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BE" w:rsidRDefault="00BC1CBE" w:rsidP="003E072E">
      <w:bookmarkStart w:id="0" w:name="_Hlk141170433"/>
    </w:p>
    <w:p w:rsidR="003E072E" w:rsidRDefault="00E6546C" w:rsidP="003E072E">
      <w:pPr>
        <w:jc w:val="center"/>
      </w:pPr>
      <w:r>
        <w:rPr>
          <w:noProof/>
          <w:color w:val="1F497D"/>
          <w:sz w:val="24"/>
          <w:szCs w:val="24"/>
          <w:lang w:eastAsia="en-US"/>
        </w:rPr>
        <w:fldChar w:fldCharType="begin"/>
      </w:r>
      <w:r>
        <w:rPr>
          <w:noProof/>
          <w:color w:val="1F497D"/>
          <w:sz w:val="24"/>
          <w:szCs w:val="24"/>
          <w:lang w:eastAsia="en-US"/>
        </w:rPr>
        <w:instrText xml:space="preserve"> </w:instrText>
      </w:r>
      <w:r>
        <w:rPr>
          <w:noProof/>
          <w:color w:val="1F497D"/>
          <w:sz w:val="24"/>
          <w:szCs w:val="24"/>
          <w:lang w:eastAsia="en-US"/>
        </w:rPr>
        <w:instrText>INCLUDEPICTURE  "cid:image001.png@01D2CF9A.A378C580" \* MERGEFORMATINET</w:instrText>
      </w:r>
      <w:r>
        <w:rPr>
          <w:noProof/>
          <w:color w:val="1F497D"/>
          <w:sz w:val="24"/>
          <w:szCs w:val="24"/>
          <w:lang w:eastAsia="en-US"/>
        </w:rPr>
        <w:instrText xml:space="preserve"> </w:instrText>
      </w:r>
      <w:r>
        <w:rPr>
          <w:noProof/>
          <w:color w:val="1F497D"/>
          <w:sz w:val="24"/>
          <w:szCs w:val="24"/>
          <w:lang w:eastAsia="en-US"/>
        </w:rPr>
        <w:fldChar w:fldCharType="separate"/>
      </w:r>
      <w:r w:rsidR="0037224E">
        <w:rPr>
          <w:noProof/>
          <w:color w:val="1F497D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7.5pt;height:127.5pt;visibility:visible">
            <v:imagedata r:id="rId8" r:href="rId9"/>
          </v:shape>
        </w:pict>
      </w:r>
      <w:r>
        <w:rPr>
          <w:noProof/>
          <w:color w:val="1F497D"/>
          <w:sz w:val="24"/>
          <w:szCs w:val="24"/>
          <w:lang w:eastAsia="en-US"/>
        </w:rPr>
        <w:fldChar w:fldCharType="end"/>
      </w:r>
    </w:p>
    <w:p w:rsidR="003E072E" w:rsidRDefault="003E072E" w:rsidP="003E072E"/>
    <w:p w:rsidR="003E072E" w:rsidRPr="00C2763E" w:rsidRDefault="003E072E" w:rsidP="003E072E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3E072E" w:rsidRDefault="003E072E" w:rsidP="000761C7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GAUTENG 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C0547B" w:rsidRPr="009F0730" w:rsidRDefault="00C0547B" w:rsidP="00C0547B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PRET</w:t>
      </w:r>
      <w:r w:rsidR="00FA2F1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ORIA T</w:t>
      </w:r>
      <w:r w:rsidR="00F1244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HIS 18</w:t>
      </w:r>
      <w:r w:rsidR="00E3301B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MARCH </w:t>
      </w:r>
      <w:r w:rsidRPr="009F073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2024</w:t>
      </w:r>
    </w:p>
    <w:p w:rsidR="00C0547B" w:rsidRPr="009F0730" w:rsidRDefault="00C0547B" w:rsidP="00C0547B">
      <w:pPr>
        <w:rPr>
          <w:rFonts w:ascii="Arial Black" w:hAnsi="Arial Black" w:cs="Arial"/>
        </w:rPr>
      </w:pPr>
    </w:p>
    <w:p w:rsidR="00C0547B" w:rsidRPr="009F0730" w:rsidRDefault="00F1244F" w:rsidP="00C0547B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MON</w:t>
      </w:r>
      <w:r w:rsidR="00C0547B" w:rsidRPr="009F0730"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DAY</w:t>
      </w:r>
    </w:p>
    <w:p w:rsidR="00724002" w:rsidRDefault="00083DFE" w:rsidP="00D7719B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CIVIL TRIAL ROLL</w:t>
      </w:r>
    </w:p>
    <w:p w:rsidR="00487810" w:rsidRPr="00AC3E17" w:rsidRDefault="00487810" w:rsidP="00487810">
      <w:pPr>
        <w:keepNext/>
        <w:jc w:val="center"/>
        <w:outlineLvl w:val="1"/>
        <w:rPr>
          <w:rFonts w:ascii="Arial Black" w:hAnsi="Arial Black" w:cs="Arial"/>
          <w:b/>
          <w:bCs/>
          <w:i/>
          <w:iCs/>
          <w:sz w:val="36"/>
          <w:szCs w:val="36"/>
          <w:u w:val="single"/>
          <w:lang w:eastAsia="en-US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  <w:lang w:eastAsia="en-US"/>
        </w:rPr>
        <w:t>ROLL RAF</w:t>
      </w:r>
      <w:r w:rsidRPr="00AA427C">
        <w:rPr>
          <w:rFonts w:ascii="Arial Black" w:hAnsi="Arial Black" w:cs="Arial"/>
          <w:b/>
          <w:bCs/>
          <w:i/>
          <w:iCs/>
          <w:sz w:val="36"/>
          <w:szCs w:val="36"/>
          <w:u w:val="single"/>
          <w:lang w:eastAsia="en-US"/>
        </w:rPr>
        <w:t xml:space="preserve"> CONSIST</w:t>
      </w: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  <w:lang w:eastAsia="en-US"/>
        </w:rPr>
        <w:t>S OF RAF</w:t>
      </w:r>
      <w:r w:rsidRPr="00AA427C">
        <w:rPr>
          <w:rFonts w:ascii="Arial Black" w:hAnsi="Arial Black" w:cs="Arial"/>
          <w:b/>
          <w:bCs/>
          <w:i/>
          <w:iCs/>
          <w:sz w:val="36"/>
          <w:szCs w:val="36"/>
          <w:u w:val="single"/>
          <w:lang w:eastAsia="en-US"/>
        </w:rPr>
        <w:t xml:space="preserve"> MATTERS ONLY</w:t>
      </w:r>
    </w:p>
    <w:p w:rsidR="00487810" w:rsidRDefault="00487810" w:rsidP="00487810">
      <w:pPr>
        <w:tabs>
          <w:tab w:val="left" w:pos="720"/>
          <w:tab w:val="center" w:pos="4320"/>
          <w:tab w:val="right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A427C">
        <w:rPr>
          <w:rFonts w:ascii="Arial" w:hAnsi="Arial" w:cs="Arial"/>
          <w:b/>
          <w:sz w:val="24"/>
          <w:szCs w:val="24"/>
          <w:u w:val="single"/>
        </w:rPr>
        <w:t>ROLL CALL BEFORE THE HONOURABLE DJP LEDWABA</w:t>
      </w:r>
      <w:r>
        <w:rPr>
          <w:rFonts w:ascii="Arial" w:hAnsi="Arial" w:cs="Arial"/>
          <w:b/>
          <w:sz w:val="24"/>
          <w:szCs w:val="24"/>
          <w:u w:val="single"/>
        </w:rPr>
        <w:t xml:space="preserve"> IN COURT 8E AT 09:30</w:t>
      </w:r>
    </w:p>
    <w:p w:rsidR="004F6D38" w:rsidRPr="008972B6" w:rsidRDefault="004F6D38" w:rsidP="004F6D38">
      <w:pPr>
        <w:tabs>
          <w:tab w:val="left" w:pos="720"/>
          <w:tab w:val="center" w:pos="4320"/>
          <w:tab w:val="right" w:pos="8640"/>
        </w:tabs>
        <w:rPr>
          <w:rFonts w:ascii="Arial" w:hAnsi="Arial" w:cs="Arial"/>
          <w:b/>
          <w:sz w:val="24"/>
          <w:szCs w:val="24"/>
        </w:rPr>
      </w:pPr>
    </w:p>
    <w:p w:rsidR="004F6D38" w:rsidRPr="00287243" w:rsidRDefault="004F6D38" w:rsidP="004F6D38">
      <w:pPr>
        <w:keepNext/>
        <w:outlineLvl w:val="1"/>
        <w:rPr>
          <w:rFonts w:ascii="Arial Black" w:hAnsi="Arial Black" w:cs="Arial"/>
          <w:b/>
          <w:bCs/>
          <w:i/>
          <w:iCs/>
          <w:sz w:val="36"/>
          <w:szCs w:val="36"/>
          <w:u w:val="single"/>
          <w:lang w:eastAsia="en-US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33"/>
        <w:gridCol w:w="895"/>
        <w:gridCol w:w="1951"/>
        <w:gridCol w:w="2125"/>
        <w:gridCol w:w="1735"/>
      </w:tblGrid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C J  PHELE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SEPEDI LEDWABA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19011/22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D  M  KEKANA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SEPEDI LEDWABA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7139/21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N  W  MAPHETO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SEPEDI LEDWABA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41201/21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  MOTHIBA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AP PHEFADU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86687/18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C  R  SITHOLE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AP PHEFADU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52623/14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O  MOLEKWA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AP PHEFADU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21018/17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C  VAN DEN HEEVER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WIM KRYNAUW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38589/20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J  H  HERMAN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WIM KRYNAUW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65554/20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lastRenderedPageBreak/>
              <w:t>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A  C  HEATHER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MED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47104/18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P  KHAMPEPE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MED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62028/17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C  NISHMWE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A.BATCHELOR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34837/21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  DU  PREEZ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POTGIETER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21890/20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ADV  G  SAMKANGE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COETZEE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34836/21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719B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N  E  NKOSI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SPRUYT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8897/22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C  Z  MHLONGO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ERIC BOTES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91667/19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S A  NGWENYA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ERIC BOTES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5240/18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D  M  LEBEPE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ERIC BOTES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69753/19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  B  NONQANE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GODI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41317/21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P  J  R  HUGO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8821/17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20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G  F  NWANOZO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MB MABUNDA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93088/16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21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S  P  KHUMALO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MB MABUNDA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33508/17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22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T  V  NHLENGETHWA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CHUENE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18207/18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23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O  D SERAKE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CHUENE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58563/20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24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L  V  V/D WALT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KRITZINGER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39017/19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25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  J  NTSHAUBA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H LIEBENBERG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52946/21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26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P  RAMOVHA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H LIEBENBERG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76057/19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27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  MANAGA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LIEBENBERG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6208/19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28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A D  MPAKWA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LIEBENBERG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14456/19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29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K  P  DOMBO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LIEBENBERG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88315/19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3</w:t>
            </w:r>
            <w:r w:rsidR="001A3BC2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P L SIBEKO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5B6CEF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14384/20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3</w:t>
            </w:r>
            <w:r w:rsidR="001A3BC2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K M JELE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GODI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1887/21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3</w:t>
            </w:r>
            <w:r w:rsidR="001A3BC2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S AMIEL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KOMANE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25178/19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3</w:t>
            </w:r>
            <w:r w:rsidR="001A3BC2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T J MAHLANGU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KOMANE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54846/19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3</w:t>
            </w:r>
            <w:r w:rsidR="001A3BC2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K E MODISAKELE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MPHELA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51492/18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3</w:t>
            </w:r>
            <w:r w:rsidR="001A3BC2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G L S DUARTE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MPHELA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77993/17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3</w:t>
            </w:r>
            <w:r w:rsidR="001A3BC2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 C TOTU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MPHELA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23308/21</w:t>
            </w:r>
          </w:p>
        </w:tc>
      </w:tr>
      <w:tr w:rsidR="004F6D38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D7719B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3</w:t>
            </w:r>
            <w:r w:rsidR="001A3BC2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L HOLMES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PIETER NEL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59175/20</w:t>
            </w:r>
          </w:p>
        </w:tc>
      </w:tr>
      <w:tr w:rsidR="003C527C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527C" w:rsidRDefault="003C527C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38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527C" w:rsidRDefault="003C527C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K M SKOSANA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527C" w:rsidRDefault="003C527C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527C" w:rsidRDefault="003C527C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527C" w:rsidRDefault="003C527C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MASHININI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527C" w:rsidRDefault="003C527C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10550/</w:t>
            </w:r>
            <w:r w:rsidRPr="003C527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18</w:t>
            </w:r>
          </w:p>
        </w:tc>
      </w:tr>
      <w:tr w:rsidR="003C527C" w:rsidRPr="00287243" w:rsidTr="004F6D3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527C" w:rsidRDefault="003C527C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39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527C" w:rsidRDefault="003C527C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 xml:space="preserve">M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 xml:space="preserve"> PHEMLA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527C" w:rsidRDefault="003C527C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527C" w:rsidRDefault="003C527C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527C" w:rsidRDefault="003C527C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KUAHO</w:t>
            </w:r>
            <w:bookmarkStart w:id="1" w:name="_GoBack"/>
            <w:bookmarkEnd w:id="1"/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527C" w:rsidRDefault="003C527C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70806/</w:t>
            </w:r>
            <w:r w:rsidRPr="003C527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17</w:t>
            </w:r>
          </w:p>
        </w:tc>
      </w:tr>
    </w:tbl>
    <w:p w:rsidR="004F6D38" w:rsidRPr="00CD4F48" w:rsidRDefault="004F6D38" w:rsidP="00AE0764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4F6D38" w:rsidRDefault="004F6D38" w:rsidP="004F6D38">
      <w:pPr>
        <w:tabs>
          <w:tab w:val="left" w:pos="720"/>
          <w:tab w:val="center" w:pos="4320"/>
          <w:tab w:val="right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37224E" w:rsidRDefault="0037224E" w:rsidP="004F6D38">
      <w:pPr>
        <w:tabs>
          <w:tab w:val="left" w:pos="720"/>
          <w:tab w:val="center" w:pos="4320"/>
          <w:tab w:val="right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37224E" w:rsidRDefault="0037224E" w:rsidP="004F6D38">
      <w:pPr>
        <w:tabs>
          <w:tab w:val="left" w:pos="720"/>
          <w:tab w:val="center" w:pos="4320"/>
          <w:tab w:val="right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37224E" w:rsidRDefault="0037224E" w:rsidP="004F6D38">
      <w:pPr>
        <w:tabs>
          <w:tab w:val="left" w:pos="720"/>
          <w:tab w:val="center" w:pos="4320"/>
          <w:tab w:val="right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37224E" w:rsidRDefault="0037224E" w:rsidP="004F6D38">
      <w:pPr>
        <w:tabs>
          <w:tab w:val="left" w:pos="720"/>
          <w:tab w:val="center" w:pos="4320"/>
          <w:tab w:val="right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37224E" w:rsidRDefault="0037224E" w:rsidP="004F6D38">
      <w:pPr>
        <w:tabs>
          <w:tab w:val="left" w:pos="720"/>
          <w:tab w:val="center" w:pos="4320"/>
          <w:tab w:val="right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37224E" w:rsidRDefault="0037224E" w:rsidP="004F6D38">
      <w:pPr>
        <w:tabs>
          <w:tab w:val="left" w:pos="720"/>
          <w:tab w:val="center" w:pos="4320"/>
          <w:tab w:val="right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37224E" w:rsidRPr="003E072E" w:rsidRDefault="0037224E" w:rsidP="004F6D38">
      <w:pPr>
        <w:tabs>
          <w:tab w:val="left" w:pos="720"/>
          <w:tab w:val="center" w:pos="4320"/>
          <w:tab w:val="right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4F6D38" w:rsidRPr="003E072E" w:rsidRDefault="004F6D38" w:rsidP="004F6D38">
      <w:pPr>
        <w:keepNext/>
        <w:jc w:val="center"/>
        <w:outlineLvl w:val="1"/>
        <w:rPr>
          <w:rFonts w:ascii="Arial Black" w:hAnsi="Arial Black" w:cs="Arial"/>
          <w:b/>
          <w:bCs/>
          <w:i/>
          <w:iCs/>
          <w:sz w:val="36"/>
          <w:szCs w:val="36"/>
          <w:u w:val="single"/>
          <w:lang w:eastAsia="en-US"/>
        </w:rPr>
      </w:pPr>
      <w:r w:rsidRPr="003E072E">
        <w:rPr>
          <w:rFonts w:ascii="Arial Black" w:hAnsi="Arial Black" w:cs="Arial"/>
          <w:b/>
          <w:bCs/>
          <w:i/>
          <w:iCs/>
          <w:sz w:val="36"/>
          <w:szCs w:val="36"/>
          <w:u w:val="single"/>
          <w:lang w:eastAsia="en-US"/>
        </w:rPr>
        <w:t xml:space="preserve">CIVIL TRIAL SETTLEMENT ROLL </w:t>
      </w:r>
    </w:p>
    <w:p w:rsidR="004F6D38" w:rsidRPr="00161297" w:rsidRDefault="004F6D38" w:rsidP="004F6D38">
      <w:pPr>
        <w:keepNext/>
        <w:ind w:firstLine="720"/>
        <w:outlineLvl w:val="1"/>
        <w:rPr>
          <w:rFonts w:ascii="Arial" w:hAnsi="Arial" w:cs="Arial"/>
          <w:b/>
          <w:bCs/>
          <w:iCs/>
          <w:sz w:val="24"/>
          <w:szCs w:val="24"/>
          <w:u w:val="single"/>
          <w:lang w:eastAsia="en-US"/>
        </w:rPr>
      </w:pPr>
      <w:r w:rsidRPr="003E072E">
        <w:rPr>
          <w:rFonts w:ascii="Arial" w:hAnsi="Arial" w:cs="Arial"/>
          <w:b/>
          <w:bCs/>
          <w:iCs/>
          <w:sz w:val="24"/>
          <w:szCs w:val="24"/>
          <w:u w:val="single"/>
          <w:lang w:eastAsia="en-US"/>
        </w:rPr>
        <w:t>ROLL CALL BEFORE THE HONOURABLE DJP LEDWABA IN COURT 8E AT 09H30</w:t>
      </w:r>
    </w:p>
    <w:p w:rsidR="004F6D38" w:rsidRPr="00CD4F48" w:rsidRDefault="004F6D38" w:rsidP="004F6D38">
      <w:pPr>
        <w:keepNext/>
        <w:jc w:val="center"/>
        <w:outlineLvl w:val="1"/>
        <w:rPr>
          <w:rFonts w:ascii="Arial Black" w:hAnsi="Arial Black" w:cs="Arial"/>
          <w:b/>
          <w:bCs/>
          <w:i/>
          <w:iCs/>
          <w:sz w:val="36"/>
          <w:szCs w:val="36"/>
          <w:u w:val="single"/>
          <w:lang w:eastAsia="en-US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134"/>
        <w:gridCol w:w="1134"/>
        <w:gridCol w:w="1985"/>
        <w:gridCol w:w="1701"/>
      </w:tblGrid>
      <w:tr w:rsidR="004F6D38" w:rsidRPr="00F4480C" w:rsidTr="004F6D38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 xml:space="preserve">THUBANE JULY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CHUENE ATT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58764/17</w:t>
            </w:r>
          </w:p>
        </w:tc>
      </w:tr>
      <w:tr w:rsidR="004F6D38" w:rsidRPr="00F4480C" w:rsidTr="004F6D38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NCAMSILE FPZ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CHUENE ATT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62179/20</w:t>
            </w:r>
          </w:p>
        </w:tc>
      </w:tr>
      <w:tr w:rsidR="004F6D38" w:rsidRPr="00F4480C" w:rsidTr="004F6D38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 xml:space="preserve">PULE DS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CHUENE ATT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55789/20</w:t>
            </w:r>
          </w:p>
        </w:tc>
      </w:tr>
      <w:tr w:rsidR="004F6D38" w:rsidRPr="00F4480C" w:rsidTr="004F6D38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KEMP 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CAMPBELL ATT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14501/22</w:t>
            </w:r>
          </w:p>
        </w:tc>
      </w:tr>
      <w:tr w:rsidR="004F6D38" w:rsidRPr="00F4480C" w:rsidTr="004F6D38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MDUMBE 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CAMPBELL ATT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35159/21</w:t>
            </w:r>
          </w:p>
        </w:tc>
      </w:tr>
      <w:tr w:rsidR="004F6D38" w:rsidRPr="00F4480C" w:rsidTr="004F6D38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MARUMA 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360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CAMPBELL ATT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12274/21</w:t>
            </w:r>
          </w:p>
        </w:tc>
      </w:tr>
      <w:tr w:rsidR="004F6D38" w:rsidRPr="00F4480C" w:rsidTr="004F6D38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MATHUNYANE 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GERT NEL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18301/19</w:t>
            </w:r>
          </w:p>
        </w:tc>
      </w:tr>
      <w:tr w:rsidR="004F6D38" w:rsidRPr="00F4480C" w:rsidTr="004F6D38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MASHISHI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MAKOTA ATT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30899/20</w:t>
            </w:r>
          </w:p>
        </w:tc>
      </w:tr>
      <w:tr w:rsidR="004F6D38" w:rsidRPr="00F4480C" w:rsidTr="004F6D38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VAN DER MERWE 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DE BROGLIO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70470/19</w:t>
            </w:r>
          </w:p>
        </w:tc>
      </w:tr>
      <w:tr w:rsidR="004F6D38" w:rsidRPr="00F4480C" w:rsidTr="004F6D38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TSHABALALA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MHP MALESA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 xml:space="preserve">16707/22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6D38" w:rsidRPr="00F4480C" w:rsidTr="004F6D38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MOSIA 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MHP MALESA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23708/21</w:t>
            </w:r>
          </w:p>
        </w:tc>
      </w:tr>
      <w:tr w:rsidR="004F6D38" w:rsidRPr="00F4480C" w:rsidTr="004F6D38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LETLHAKA MC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 xml:space="preserve">MHP MALESA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20367/22</w:t>
            </w:r>
          </w:p>
        </w:tc>
      </w:tr>
      <w:tr w:rsidR="004F6D38" w:rsidRPr="00F4480C" w:rsidTr="004F6D38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MODISE 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MHP MALESA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6423/21</w:t>
            </w:r>
          </w:p>
        </w:tc>
      </w:tr>
      <w:tr w:rsidR="004F6D38" w:rsidRPr="00F4480C" w:rsidTr="004F6D38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MAKHOBA 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 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 xml:space="preserve">MHP MALESA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6469/21</w:t>
            </w:r>
          </w:p>
        </w:tc>
      </w:tr>
      <w:tr w:rsidR="004F6D38" w:rsidRPr="00F4480C" w:rsidTr="004F6D38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SHIVITI 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MALULEKA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30548/21</w:t>
            </w:r>
          </w:p>
        </w:tc>
      </w:tr>
      <w:tr w:rsidR="004F6D38" w:rsidRPr="00F4480C" w:rsidTr="004F6D38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RAMMUTLA DJ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CHUENE ATT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58456/20</w:t>
            </w:r>
          </w:p>
        </w:tc>
      </w:tr>
      <w:tr w:rsidR="004F6D38" w:rsidRPr="00F4480C" w:rsidTr="004F6D38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NGOBENI BC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NMI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45250/16</w:t>
            </w:r>
          </w:p>
        </w:tc>
      </w:tr>
      <w:tr w:rsidR="004F6D38" w:rsidRPr="00F4480C" w:rsidTr="004F6D38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ZITHA 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NMI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48252/16</w:t>
            </w:r>
          </w:p>
        </w:tc>
      </w:tr>
      <w:tr w:rsidR="004F6D38" w:rsidRPr="00F4480C" w:rsidTr="004F6D38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GOEIEMAN 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VS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NMI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31904/19</w:t>
            </w:r>
          </w:p>
        </w:tc>
      </w:tr>
      <w:tr w:rsidR="004F6D38" w:rsidRPr="00F4480C" w:rsidTr="004F6D38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HADEBE B 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 xml:space="preserve">VS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 xml:space="preserve">NMI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80325/18</w:t>
            </w:r>
          </w:p>
        </w:tc>
      </w:tr>
      <w:tr w:rsidR="004F6D38" w:rsidRPr="00F4480C" w:rsidTr="004F6D38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MAHLOKO APF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 xml:space="preserve">VS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 xml:space="preserve"> NMI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38" w:rsidRPr="00F4480C" w:rsidRDefault="004F6D38" w:rsidP="004F6D3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</w:pPr>
            <w:r w:rsidRPr="00F4480C">
              <w:rPr>
                <w:rFonts w:ascii="Arial" w:eastAsia="Calibri" w:hAnsi="Arial" w:cs="Arial"/>
                <w:b/>
                <w:sz w:val="24"/>
                <w:szCs w:val="24"/>
                <w:lang w:val="en-ZA" w:eastAsia="en-US"/>
              </w:rPr>
              <w:t>60168/16</w:t>
            </w:r>
          </w:p>
        </w:tc>
      </w:tr>
    </w:tbl>
    <w:p w:rsidR="00831789" w:rsidRDefault="004F6D38" w:rsidP="0037224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CD4F48">
        <w:rPr>
          <w:rFonts w:ascii="Calibri" w:hAnsi="Calibri"/>
          <w:sz w:val="22"/>
          <w:szCs w:val="22"/>
          <w:lang w:eastAsia="en-US"/>
        </w:rPr>
        <w:t xml:space="preserve"> </w:t>
      </w:r>
      <w:r w:rsidRPr="00CD4F48">
        <w:rPr>
          <w:rFonts w:ascii="Calibri" w:hAnsi="Calibri"/>
          <w:sz w:val="22"/>
          <w:szCs w:val="22"/>
          <w:lang w:eastAsia="en-US"/>
        </w:rPr>
        <w:tab/>
      </w:r>
      <w:r w:rsidRPr="00CD4F48">
        <w:rPr>
          <w:rFonts w:ascii="Calibri" w:hAnsi="Calibri"/>
          <w:sz w:val="22"/>
          <w:szCs w:val="22"/>
          <w:lang w:eastAsia="en-US"/>
        </w:rPr>
        <w:tab/>
      </w:r>
      <w:r w:rsidRPr="00CD4F48">
        <w:rPr>
          <w:rFonts w:ascii="Calibri" w:hAnsi="Calibri"/>
          <w:sz w:val="22"/>
          <w:szCs w:val="22"/>
          <w:lang w:eastAsia="en-US"/>
        </w:rPr>
        <w:tab/>
      </w:r>
      <w:bookmarkEnd w:id="0"/>
    </w:p>
    <w:p w:rsidR="00F1244F" w:rsidRDefault="00F1244F" w:rsidP="00F2652C">
      <w:pPr>
        <w:tabs>
          <w:tab w:val="center" w:pos="4320"/>
          <w:tab w:val="right" w:pos="8640"/>
        </w:tabs>
        <w:rPr>
          <w:rFonts w:ascii="Arial" w:hAnsi="Arial" w:cs="Arial"/>
          <w:sz w:val="24"/>
          <w:szCs w:val="24"/>
        </w:rPr>
      </w:pPr>
    </w:p>
    <w:sectPr w:rsidR="00F1244F" w:rsidSect="00C97D8F">
      <w:headerReference w:type="even" r:id="rId10"/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6C" w:rsidRDefault="00E6546C">
      <w:r>
        <w:separator/>
      </w:r>
    </w:p>
  </w:endnote>
  <w:endnote w:type="continuationSeparator" w:id="0">
    <w:p w:rsidR="00E6546C" w:rsidRDefault="00E6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6C" w:rsidRDefault="00E6546C">
      <w:r>
        <w:separator/>
      </w:r>
    </w:p>
  </w:footnote>
  <w:footnote w:type="continuationSeparator" w:id="0">
    <w:p w:rsidR="00E6546C" w:rsidRDefault="00E6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D38" w:rsidRDefault="004F6D38" w:rsidP="002F45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6D38" w:rsidRDefault="004F6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D38" w:rsidRDefault="004F6D38" w:rsidP="00310B30">
    <w:pPr>
      <w:pStyle w:val="Header"/>
      <w:framePr w:wrap="around" w:vAnchor="text" w:hAnchor="margin" w:xAlign="center" w:y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527C">
      <w:rPr>
        <w:noProof/>
      </w:rPr>
      <w:t>5</w:t>
    </w:r>
    <w:r>
      <w:rPr>
        <w:noProof/>
      </w:rPr>
      <w:fldChar w:fldCharType="end"/>
    </w:r>
  </w:p>
  <w:p w:rsidR="004F6D38" w:rsidRPr="00E557A1" w:rsidRDefault="004F6D38" w:rsidP="002F450A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90E"/>
    <w:multiLevelType w:val="hybridMultilevel"/>
    <w:tmpl w:val="EF4A6ADE"/>
    <w:lvl w:ilvl="0" w:tplc="F6664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6942"/>
    <w:multiLevelType w:val="hybridMultilevel"/>
    <w:tmpl w:val="F00490A0"/>
    <w:lvl w:ilvl="0" w:tplc="1C09000F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FB3C3D"/>
    <w:multiLevelType w:val="hybridMultilevel"/>
    <w:tmpl w:val="F132AE3C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9193172"/>
    <w:multiLevelType w:val="hybridMultilevel"/>
    <w:tmpl w:val="7206F2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F71"/>
    <w:multiLevelType w:val="hybridMultilevel"/>
    <w:tmpl w:val="9BC41DF8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E2B2E36"/>
    <w:multiLevelType w:val="hybridMultilevel"/>
    <w:tmpl w:val="9BC41DF8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11630DF"/>
    <w:multiLevelType w:val="hybridMultilevel"/>
    <w:tmpl w:val="DF822ED0"/>
    <w:lvl w:ilvl="0" w:tplc="6C7A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009BF"/>
    <w:multiLevelType w:val="hybridMultilevel"/>
    <w:tmpl w:val="0E26432C"/>
    <w:lvl w:ilvl="0" w:tplc="1C09000F">
      <w:start w:val="4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B35DA3"/>
    <w:multiLevelType w:val="hybridMultilevel"/>
    <w:tmpl w:val="76EA5ACE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AE74244"/>
    <w:multiLevelType w:val="hybridMultilevel"/>
    <w:tmpl w:val="11706642"/>
    <w:lvl w:ilvl="0" w:tplc="1C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F6366E"/>
    <w:multiLevelType w:val="hybridMultilevel"/>
    <w:tmpl w:val="4086C356"/>
    <w:lvl w:ilvl="0" w:tplc="1C09000F">
      <w:start w:val="4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F60F42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20F1D"/>
    <w:multiLevelType w:val="hybridMultilevel"/>
    <w:tmpl w:val="725A3FAA"/>
    <w:lvl w:ilvl="0" w:tplc="1C09000F">
      <w:start w:val="5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312870"/>
    <w:multiLevelType w:val="hybridMultilevel"/>
    <w:tmpl w:val="27FEAF9A"/>
    <w:lvl w:ilvl="0" w:tplc="4CDAB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67A88"/>
    <w:multiLevelType w:val="hybridMultilevel"/>
    <w:tmpl w:val="B5C003E6"/>
    <w:lvl w:ilvl="0" w:tplc="30A81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95EA8"/>
    <w:multiLevelType w:val="hybridMultilevel"/>
    <w:tmpl w:val="0EDEB68E"/>
    <w:lvl w:ilvl="0" w:tplc="1C0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B80CAD"/>
    <w:multiLevelType w:val="hybridMultilevel"/>
    <w:tmpl w:val="6E563B4E"/>
    <w:lvl w:ilvl="0" w:tplc="6C7A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632F2"/>
    <w:multiLevelType w:val="hybridMultilevel"/>
    <w:tmpl w:val="5B2872F6"/>
    <w:lvl w:ilvl="0" w:tplc="1C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5876B3"/>
    <w:multiLevelType w:val="hybridMultilevel"/>
    <w:tmpl w:val="BD18FA20"/>
    <w:lvl w:ilvl="0" w:tplc="1C09000F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CB3686"/>
    <w:multiLevelType w:val="hybridMultilevel"/>
    <w:tmpl w:val="EF60E006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6EF25BC"/>
    <w:multiLevelType w:val="hybridMultilevel"/>
    <w:tmpl w:val="6624D29E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9FE756C"/>
    <w:multiLevelType w:val="hybridMultilevel"/>
    <w:tmpl w:val="B210A600"/>
    <w:lvl w:ilvl="0" w:tplc="1C09000F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4056AC"/>
    <w:multiLevelType w:val="hybridMultilevel"/>
    <w:tmpl w:val="813C7A1A"/>
    <w:lvl w:ilvl="0" w:tplc="1C09000F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E3443D"/>
    <w:multiLevelType w:val="hybridMultilevel"/>
    <w:tmpl w:val="9850B28C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3B126006"/>
    <w:multiLevelType w:val="hybridMultilevel"/>
    <w:tmpl w:val="92B263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F327F"/>
    <w:multiLevelType w:val="hybridMultilevel"/>
    <w:tmpl w:val="124E8F6A"/>
    <w:lvl w:ilvl="0" w:tplc="47562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9658E"/>
    <w:multiLevelType w:val="hybridMultilevel"/>
    <w:tmpl w:val="C89ED75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00BE1"/>
    <w:multiLevelType w:val="hybridMultilevel"/>
    <w:tmpl w:val="A6DA8F26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4A584BF0"/>
    <w:multiLevelType w:val="hybridMultilevel"/>
    <w:tmpl w:val="063C6540"/>
    <w:lvl w:ilvl="0" w:tplc="6554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72264"/>
    <w:multiLevelType w:val="hybridMultilevel"/>
    <w:tmpl w:val="C2F004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90714"/>
    <w:multiLevelType w:val="hybridMultilevel"/>
    <w:tmpl w:val="6DC8123C"/>
    <w:lvl w:ilvl="0" w:tplc="0AC8DD0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59DC042A"/>
    <w:multiLevelType w:val="hybridMultilevel"/>
    <w:tmpl w:val="1B3054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A4E28"/>
    <w:multiLevelType w:val="hybridMultilevel"/>
    <w:tmpl w:val="9D6A5A36"/>
    <w:lvl w:ilvl="0" w:tplc="668EB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D55F5"/>
    <w:multiLevelType w:val="hybridMultilevel"/>
    <w:tmpl w:val="D2CECAFA"/>
    <w:lvl w:ilvl="0" w:tplc="1C09000F">
      <w:start w:val="3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A22E29"/>
    <w:multiLevelType w:val="hybridMultilevel"/>
    <w:tmpl w:val="5A0030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D27C1"/>
    <w:multiLevelType w:val="hybridMultilevel"/>
    <w:tmpl w:val="5532BA0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605F6C60"/>
    <w:multiLevelType w:val="hybridMultilevel"/>
    <w:tmpl w:val="D7542E12"/>
    <w:lvl w:ilvl="0" w:tplc="52A61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C276E"/>
    <w:multiLevelType w:val="hybridMultilevel"/>
    <w:tmpl w:val="EC4A7EB8"/>
    <w:lvl w:ilvl="0" w:tplc="1C09000F">
      <w:start w:val="5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173F67"/>
    <w:multiLevelType w:val="hybridMultilevel"/>
    <w:tmpl w:val="F9A23EC2"/>
    <w:lvl w:ilvl="0" w:tplc="BFBE8D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4D62562"/>
    <w:multiLevelType w:val="hybridMultilevel"/>
    <w:tmpl w:val="82020998"/>
    <w:lvl w:ilvl="0" w:tplc="1C09000F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5065E7F"/>
    <w:multiLevelType w:val="hybridMultilevel"/>
    <w:tmpl w:val="05027D26"/>
    <w:lvl w:ilvl="0" w:tplc="1C09000F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65D39C2"/>
    <w:multiLevelType w:val="hybridMultilevel"/>
    <w:tmpl w:val="48984FFA"/>
    <w:lvl w:ilvl="0" w:tplc="4CDAB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434D32"/>
    <w:multiLevelType w:val="hybridMultilevel"/>
    <w:tmpl w:val="897E42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5E14CD"/>
    <w:multiLevelType w:val="hybridMultilevel"/>
    <w:tmpl w:val="D55E1958"/>
    <w:lvl w:ilvl="0" w:tplc="1C09000F">
      <w:start w:val="4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E894D8B"/>
    <w:multiLevelType w:val="hybridMultilevel"/>
    <w:tmpl w:val="54665972"/>
    <w:lvl w:ilvl="0" w:tplc="1C09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18A185D"/>
    <w:multiLevelType w:val="hybridMultilevel"/>
    <w:tmpl w:val="47D05F14"/>
    <w:lvl w:ilvl="0" w:tplc="6554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DF50B8"/>
    <w:multiLevelType w:val="hybridMultilevel"/>
    <w:tmpl w:val="2D185D50"/>
    <w:lvl w:ilvl="0" w:tplc="1C0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DE6847"/>
    <w:multiLevelType w:val="hybridMultilevel"/>
    <w:tmpl w:val="FC4ED564"/>
    <w:lvl w:ilvl="0" w:tplc="1C0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0243F2"/>
    <w:multiLevelType w:val="hybridMultilevel"/>
    <w:tmpl w:val="A73A062A"/>
    <w:lvl w:ilvl="0" w:tplc="1C09000F">
      <w:start w:val="6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1"/>
  </w:num>
  <w:num w:numId="3">
    <w:abstractNumId w:val="3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2"/>
  </w:num>
  <w:num w:numId="8">
    <w:abstractNumId w:val="29"/>
  </w:num>
  <w:num w:numId="9">
    <w:abstractNumId w:val="39"/>
  </w:num>
  <w:num w:numId="10">
    <w:abstractNumId w:val="36"/>
  </w:num>
  <w:num w:numId="11">
    <w:abstractNumId w:val="46"/>
  </w:num>
  <w:num w:numId="12">
    <w:abstractNumId w:val="14"/>
  </w:num>
  <w:num w:numId="13">
    <w:abstractNumId w:val="2"/>
  </w:num>
  <w:num w:numId="14">
    <w:abstractNumId w:val="27"/>
  </w:num>
  <w:num w:numId="15">
    <w:abstractNumId w:val="28"/>
  </w:num>
  <w:num w:numId="16">
    <w:abstractNumId w:val="42"/>
  </w:num>
  <w:num w:numId="17">
    <w:abstractNumId w:val="33"/>
  </w:num>
  <w:num w:numId="18">
    <w:abstractNumId w:val="35"/>
  </w:num>
  <w:num w:numId="19">
    <w:abstractNumId w:val="7"/>
  </w:num>
  <w:num w:numId="20">
    <w:abstractNumId w:val="5"/>
  </w:num>
  <w:num w:numId="21">
    <w:abstractNumId w:val="4"/>
  </w:num>
  <w:num w:numId="22">
    <w:abstractNumId w:val="9"/>
  </w:num>
  <w:num w:numId="23">
    <w:abstractNumId w:val="17"/>
  </w:num>
  <w:num w:numId="24">
    <w:abstractNumId w:val="0"/>
  </w:num>
  <w:num w:numId="25">
    <w:abstractNumId w:val="10"/>
  </w:num>
  <w:num w:numId="26">
    <w:abstractNumId w:val="18"/>
  </w:num>
  <w:num w:numId="27">
    <w:abstractNumId w:val="47"/>
  </w:num>
  <w:num w:numId="28">
    <w:abstractNumId w:val="16"/>
  </w:num>
  <w:num w:numId="29">
    <w:abstractNumId w:val="48"/>
  </w:num>
  <w:num w:numId="30">
    <w:abstractNumId w:val="45"/>
  </w:num>
  <w:num w:numId="31">
    <w:abstractNumId w:val="1"/>
  </w:num>
  <w:num w:numId="32">
    <w:abstractNumId w:val="40"/>
  </w:num>
  <w:num w:numId="33">
    <w:abstractNumId w:val="23"/>
  </w:num>
  <w:num w:numId="34">
    <w:abstractNumId w:val="41"/>
  </w:num>
  <w:num w:numId="35">
    <w:abstractNumId w:val="34"/>
  </w:num>
  <w:num w:numId="36">
    <w:abstractNumId w:val="22"/>
  </w:num>
  <w:num w:numId="37">
    <w:abstractNumId w:val="44"/>
  </w:num>
  <w:num w:numId="38">
    <w:abstractNumId w:val="19"/>
  </w:num>
  <w:num w:numId="39">
    <w:abstractNumId w:val="8"/>
  </w:num>
  <w:num w:numId="40">
    <w:abstractNumId w:val="11"/>
  </w:num>
  <w:num w:numId="41">
    <w:abstractNumId w:val="13"/>
  </w:num>
  <w:num w:numId="42">
    <w:abstractNumId w:val="38"/>
  </w:num>
  <w:num w:numId="43">
    <w:abstractNumId w:val="49"/>
  </w:num>
  <w:num w:numId="44">
    <w:abstractNumId w:val="43"/>
  </w:num>
  <w:num w:numId="45">
    <w:abstractNumId w:val="37"/>
  </w:num>
  <w:num w:numId="46">
    <w:abstractNumId w:val="20"/>
  </w:num>
  <w:num w:numId="47">
    <w:abstractNumId w:val="26"/>
  </w:num>
  <w:num w:numId="48">
    <w:abstractNumId w:val="30"/>
  </w:num>
  <w:num w:numId="49">
    <w:abstractNumId w:val="24"/>
  </w:num>
  <w:num w:numId="5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D3"/>
    <w:rsid w:val="000001DE"/>
    <w:rsid w:val="000006DA"/>
    <w:rsid w:val="00001B57"/>
    <w:rsid w:val="000026A2"/>
    <w:rsid w:val="000026D5"/>
    <w:rsid w:val="000026E4"/>
    <w:rsid w:val="00002F36"/>
    <w:rsid w:val="000030B9"/>
    <w:rsid w:val="00003C92"/>
    <w:rsid w:val="00004285"/>
    <w:rsid w:val="00004566"/>
    <w:rsid w:val="000053BA"/>
    <w:rsid w:val="00005797"/>
    <w:rsid w:val="00005AC8"/>
    <w:rsid w:val="00005ADC"/>
    <w:rsid w:val="000063B8"/>
    <w:rsid w:val="0000645C"/>
    <w:rsid w:val="000065E8"/>
    <w:rsid w:val="00006665"/>
    <w:rsid w:val="000068D4"/>
    <w:rsid w:val="000076A8"/>
    <w:rsid w:val="00007D17"/>
    <w:rsid w:val="00007E02"/>
    <w:rsid w:val="000103CD"/>
    <w:rsid w:val="000106EC"/>
    <w:rsid w:val="000106FA"/>
    <w:rsid w:val="00010AC9"/>
    <w:rsid w:val="00010C80"/>
    <w:rsid w:val="0001190E"/>
    <w:rsid w:val="00011D88"/>
    <w:rsid w:val="00012096"/>
    <w:rsid w:val="0001239C"/>
    <w:rsid w:val="000127BA"/>
    <w:rsid w:val="0001284F"/>
    <w:rsid w:val="0001291B"/>
    <w:rsid w:val="000129B2"/>
    <w:rsid w:val="00013059"/>
    <w:rsid w:val="00013494"/>
    <w:rsid w:val="0001359D"/>
    <w:rsid w:val="00013744"/>
    <w:rsid w:val="000143B9"/>
    <w:rsid w:val="00014AD9"/>
    <w:rsid w:val="00014AFC"/>
    <w:rsid w:val="00014D50"/>
    <w:rsid w:val="00014E1E"/>
    <w:rsid w:val="00015453"/>
    <w:rsid w:val="00015B53"/>
    <w:rsid w:val="00015EF3"/>
    <w:rsid w:val="00015FBF"/>
    <w:rsid w:val="00016296"/>
    <w:rsid w:val="00016482"/>
    <w:rsid w:val="00016748"/>
    <w:rsid w:val="000168D6"/>
    <w:rsid w:val="00016B2A"/>
    <w:rsid w:val="00016CEF"/>
    <w:rsid w:val="00017116"/>
    <w:rsid w:val="00017D6A"/>
    <w:rsid w:val="00020125"/>
    <w:rsid w:val="00021710"/>
    <w:rsid w:val="00021AF0"/>
    <w:rsid w:val="00021B04"/>
    <w:rsid w:val="00021D87"/>
    <w:rsid w:val="000221D7"/>
    <w:rsid w:val="00022E46"/>
    <w:rsid w:val="00022F7C"/>
    <w:rsid w:val="000238B4"/>
    <w:rsid w:val="00023BD5"/>
    <w:rsid w:val="0002486B"/>
    <w:rsid w:val="00024A4C"/>
    <w:rsid w:val="00024D95"/>
    <w:rsid w:val="00024F68"/>
    <w:rsid w:val="000255BF"/>
    <w:rsid w:val="00025CB4"/>
    <w:rsid w:val="0002609E"/>
    <w:rsid w:val="000261C9"/>
    <w:rsid w:val="0002672B"/>
    <w:rsid w:val="00026B53"/>
    <w:rsid w:val="00026B9E"/>
    <w:rsid w:val="00026D66"/>
    <w:rsid w:val="00027077"/>
    <w:rsid w:val="0002732B"/>
    <w:rsid w:val="0002774B"/>
    <w:rsid w:val="00027896"/>
    <w:rsid w:val="000278B3"/>
    <w:rsid w:val="00027936"/>
    <w:rsid w:val="00027B4D"/>
    <w:rsid w:val="00027E7F"/>
    <w:rsid w:val="00027F76"/>
    <w:rsid w:val="000302C2"/>
    <w:rsid w:val="000305D2"/>
    <w:rsid w:val="00030BC1"/>
    <w:rsid w:val="00030FA6"/>
    <w:rsid w:val="00031034"/>
    <w:rsid w:val="00031278"/>
    <w:rsid w:val="00031636"/>
    <w:rsid w:val="000318BE"/>
    <w:rsid w:val="00031FE0"/>
    <w:rsid w:val="00032595"/>
    <w:rsid w:val="000326EF"/>
    <w:rsid w:val="00032B90"/>
    <w:rsid w:val="00032BD3"/>
    <w:rsid w:val="0003322F"/>
    <w:rsid w:val="00034108"/>
    <w:rsid w:val="00034310"/>
    <w:rsid w:val="000344A1"/>
    <w:rsid w:val="00034661"/>
    <w:rsid w:val="0003474C"/>
    <w:rsid w:val="00034937"/>
    <w:rsid w:val="000357AD"/>
    <w:rsid w:val="0003638B"/>
    <w:rsid w:val="00036526"/>
    <w:rsid w:val="000365D0"/>
    <w:rsid w:val="00036817"/>
    <w:rsid w:val="00036D8E"/>
    <w:rsid w:val="0004025C"/>
    <w:rsid w:val="000405A6"/>
    <w:rsid w:val="00040600"/>
    <w:rsid w:val="00040B59"/>
    <w:rsid w:val="00040DA7"/>
    <w:rsid w:val="00040FC6"/>
    <w:rsid w:val="0004135D"/>
    <w:rsid w:val="00041C9E"/>
    <w:rsid w:val="00042008"/>
    <w:rsid w:val="000429D3"/>
    <w:rsid w:val="00042AF4"/>
    <w:rsid w:val="00042D91"/>
    <w:rsid w:val="00043E43"/>
    <w:rsid w:val="00043F57"/>
    <w:rsid w:val="000442B8"/>
    <w:rsid w:val="00044BC8"/>
    <w:rsid w:val="00044BF5"/>
    <w:rsid w:val="00044C2A"/>
    <w:rsid w:val="00045057"/>
    <w:rsid w:val="00045105"/>
    <w:rsid w:val="0004515E"/>
    <w:rsid w:val="00045B2A"/>
    <w:rsid w:val="00045BB1"/>
    <w:rsid w:val="00045CF1"/>
    <w:rsid w:val="00045DE9"/>
    <w:rsid w:val="00045F1A"/>
    <w:rsid w:val="000460C1"/>
    <w:rsid w:val="0004628D"/>
    <w:rsid w:val="0004643F"/>
    <w:rsid w:val="00046AC1"/>
    <w:rsid w:val="00046C16"/>
    <w:rsid w:val="000471EF"/>
    <w:rsid w:val="00047696"/>
    <w:rsid w:val="000479A1"/>
    <w:rsid w:val="00047CDA"/>
    <w:rsid w:val="00047EF0"/>
    <w:rsid w:val="0005143F"/>
    <w:rsid w:val="00051452"/>
    <w:rsid w:val="00051521"/>
    <w:rsid w:val="00051682"/>
    <w:rsid w:val="0005189B"/>
    <w:rsid w:val="000519DD"/>
    <w:rsid w:val="00051B57"/>
    <w:rsid w:val="0005295C"/>
    <w:rsid w:val="000529EF"/>
    <w:rsid w:val="00052ADF"/>
    <w:rsid w:val="00052D6A"/>
    <w:rsid w:val="000531AB"/>
    <w:rsid w:val="00053538"/>
    <w:rsid w:val="00054223"/>
    <w:rsid w:val="0005445A"/>
    <w:rsid w:val="0005450F"/>
    <w:rsid w:val="00054564"/>
    <w:rsid w:val="0005460A"/>
    <w:rsid w:val="000548C4"/>
    <w:rsid w:val="000548C5"/>
    <w:rsid w:val="00054C03"/>
    <w:rsid w:val="00054C22"/>
    <w:rsid w:val="00054E07"/>
    <w:rsid w:val="000555E2"/>
    <w:rsid w:val="00055F45"/>
    <w:rsid w:val="000569A2"/>
    <w:rsid w:val="00056A8F"/>
    <w:rsid w:val="00056BEC"/>
    <w:rsid w:val="00056BFD"/>
    <w:rsid w:val="000576AC"/>
    <w:rsid w:val="000577B1"/>
    <w:rsid w:val="00057ECB"/>
    <w:rsid w:val="00060123"/>
    <w:rsid w:val="00060797"/>
    <w:rsid w:val="0006081D"/>
    <w:rsid w:val="000609A4"/>
    <w:rsid w:val="00060B8C"/>
    <w:rsid w:val="00060F89"/>
    <w:rsid w:val="00061156"/>
    <w:rsid w:val="000611E3"/>
    <w:rsid w:val="000615B6"/>
    <w:rsid w:val="000619FE"/>
    <w:rsid w:val="00061C2B"/>
    <w:rsid w:val="0006207B"/>
    <w:rsid w:val="0006210A"/>
    <w:rsid w:val="00062542"/>
    <w:rsid w:val="000631FD"/>
    <w:rsid w:val="0006327A"/>
    <w:rsid w:val="00063BB9"/>
    <w:rsid w:val="000642D0"/>
    <w:rsid w:val="00064369"/>
    <w:rsid w:val="0006446F"/>
    <w:rsid w:val="00064630"/>
    <w:rsid w:val="0006485A"/>
    <w:rsid w:val="00064AF1"/>
    <w:rsid w:val="00065019"/>
    <w:rsid w:val="00065ABC"/>
    <w:rsid w:val="00065FD9"/>
    <w:rsid w:val="000663CA"/>
    <w:rsid w:val="000673CC"/>
    <w:rsid w:val="000676A7"/>
    <w:rsid w:val="00067CFB"/>
    <w:rsid w:val="00070120"/>
    <w:rsid w:val="0007016C"/>
    <w:rsid w:val="00070214"/>
    <w:rsid w:val="0007062A"/>
    <w:rsid w:val="000706A2"/>
    <w:rsid w:val="000708EF"/>
    <w:rsid w:val="0007099E"/>
    <w:rsid w:val="00070D35"/>
    <w:rsid w:val="00070DAC"/>
    <w:rsid w:val="0007107B"/>
    <w:rsid w:val="00071269"/>
    <w:rsid w:val="0007157E"/>
    <w:rsid w:val="000716ED"/>
    <w:rsid w:val="000719AF"/>
    <w:rsid w:val="00071D98"/>
    <w:rsid w:val="00071F94"/>
    <w:rsid w:val="00072670"/>
    <w:rsid w:val="00072671"/>
    <w:rsid w:val="000726DA"/>
    <w:rsid w:val="0007313F"/>
    <w:rsid w:val="0007359E"/>
    <w:rsid w:val="000738B7"/>
    <w:rsid w:val="00073C9A"/>
    <w:rsid w:val="00073DC1"/>
    <w:rsid w:val="00074C4D"/>
    <w:rsid w:val="000756F4"/>
    <w:rsid w:val="00076102"/>
    <w:rsid w:val="000761C7"/>
    <w:rsid w:val="0007623E"/>
    <w:rsid w:val="00077424"/>
    <w:rsid w:val="000777A6"/>
    <w:rsid w:val="00077B16"/>
    <w:rsid w:val="00077EB8"/>
    <w:rsid w:val="000800D8"/>
    <w:rsid w:val="00080460"/>
    <w:rsid w:val="00081FAC"/>
    <w:rsid w:val="000822B3"/>
    <w:rsid w:val="000828CF"/>
    <w:rsid w:val="00082EB7"/>
    <w:rsid w:val="00083343"/>
    <w:rsid w:val="000835D1"/>
    <w:rsid w:val="000838F3"/>
    <w:rsid w:val="00083DFE"/>
    <w:rsid w:val="00083EE0"/>
    <w:rsid w:val="0008458C"/>
    <w:rsid w:val="000848C6"/>
    <w:rsid w:val="00084B65"/>
    <w:rsid w:val="00084E47"/>
    <w:rsid w:val="00084E5A"/>
    <w:rsid w:val="00085533"/>
    <w:rsid w:val="000858A0"/>
    <w:rsid w:val="00085E86"/>
    <w:rsid w:val="00086081"/>
    <w:rsid w:val="00086805"/>
    <w:rsid w:val="000868A6"/>
    <w:rsid w:val="00086DE4"/>
    <w:rsid w:val="00086FAA"/>
    <w:rsid w:val="00087345"/>
    <w:rsid w:val="0008780A"/>
    <w:rsid w:val="00087D7B"/>
    <w:rsid w:val="00087DAC"/>
    <w:rsid w:val="00090045"/>
    <w:rsid w:val="000908EC"/>
    <w:rsid w:val="00090B2D"/>
    <w:rsid w:val="00090B41"/>
    <w:rsid w:val="00090E47"/>
    <w:rsid w:val="00090F5F"/>
    <w:rsid w:val="00091312"/>
    <w:rsid w:val="0009165A"/>
    <w:rsid w:val="000916AA"/>
    <w:rsid w:val="00091937"/>
    <w:rsid w:val="000919E7"/>
    <w:rsid w:val="00091A25"/>
    <w:rsid w:val="00091B24"/>
    <w:rsid w:val="0009219A"/>
    <w:rsid w:val="00093089"/>
    <w:rsid w:val="00093837"/>
    <w:rsid w:val="00093FC9"/>
    <w:rsid w:val="00094066"/>
    <w:rsid w:val="000947EA"/>
    <w:rsid w:val="00094A01"/>
    <w:rsid w:val="00094A1B"/>
    <w:rsid w:val="00095719"/>
    <w:rsid w:val="00095BF6"/>
    <w:rsid w:val="00096133"/>
    <w:rsid w:val="00096584"/>
    <w:rsid w:val="000966F4"/>
    <w:rsid w:val="0009730B"/>
    <w:rsid w:val="000974A4"/>
    <w:rsid w:val="000975F3"/>
    <w:rsid w:val="00097753"/>
    <w:rsid w:val="00097838"/>
    <w:rsid w:val="00097A27"/>
    <w:rsid w:val="00097AD1"/>
    <w:rsid w:val="00097EAE"/>
    <w:rsid w:val="000A063B"/>
    <w:rsid w:val="000A0FFE"/>
    <w:rsid w:val="000A10A3"/>
    <w:rsid w:val="000A1667"/>
    <w:rsid w:val="000A1885"/>
    <w:rsid w:val="000A18AE"/>
    <w:rsid w:val="000A1B76"/>
    <w:rsid w:val="000A1B9A"/>
    <w:rsid w:val="000A2310"/>
    <w:rsid w:val="000A26E6"/>
    <w:rsid w:val="000A2E37"/>
    <w:rsid w:val="000A3267"/>
    <w:rsid w:val="000A33A7"/>
    <w:rsid w:val="000A35A8"/>
    <w:rsid w:val="000A375F"/>
    <w:rsid w:val="000A3AE4"/>
    <w:rsid w:val="000A4302"/>
    <w:rsid w:val="000A4618"/>
    <w:rsid w:val="000A4888"/>
    <w:rsid w:val="000A489E"/>
    <w:rsid w:val="000A4C9C"/>
    <w:rsid w:val="000A4D81"/>
    <w:rsid w:val="000A5064"/>
    <w:rsid w:val="000A50F9"/>
    <w:rsid w:val="000A5242"/>
    <w:rsid w:val="000A53F9"/>
    <w:rsid w:val="000A5881"/>
    <w:rsid w:val="000A5C36"/>
    <w:rsid w:val="000A5F80"/>
    <w:rsid w:val="000A6151"/>
    <w:rsid w:val="000A63AC"/>
    <w:rsid w:val="000A63BC"/>
    <w:rsid w:val="000A6918"/>
    <w:rsid w:val="000A6CE3"/>
    <w:rsid w:val="000A6DB9"/>
    <w:rsid w:val="000A7475"/>
    <w:rsid w:val="000A75C7"/>
    <w:rsid w:val="000A7A50"/>
    <w:rsid w:val="000A7A8E"/>
    <w:rsid w:val="000A7AF4"/>
    <w:rsid w:val="000A7B34"/>
    <w:rsid w:val="000B03E3"/>
    <w:rsid w:val="000B0D38"/>
    <w:rsid w:val="000B1262"/>
    <w:rsid w:val="000B12FF"/>
    <w:rsid w:val="000B1ADF"/>
    <w:rsid w:val="000B1B2C"/>
    <w:rsid w:val="000B1F4D"/>
    <w:rsid w:val="000B2663"/>
    <w:rsid w:val="000B27BC"/>
    <w:rsid w:val="000B299A"/>
    <w:rsid w:val="000B2C0D"/>
    <w:rsid w:val="000B315F"/>
    <w:rsid w:val="000B3AD1"/>
    <w:rsid w:val="000B44E5"/>
    <w:rsid w:val="000B4579"/>
    <w:rsid w:val="000B4BB3"/>
    <w:rsid w:val="000B57E8"/>
    <w:rsid w:val="000B5841"/>
    <w:rsid w:val="000B5D60"/>
    <w:rsid w:val="000B5E2B"/>
    <w:rsid w:val="000B607A"/>
    <w:rsid w:val="000B611D"/>
    <w:rsid w:val="000B657E"/>
    <w:rsid w:val="000B6628"/>
    <w:rsid w:val="000B673E"/>
    <w:rsid w:val="000B6B70"/>
    <w:rsid w:val="000B6F08"/>
    <w:rsid w:val="000B728C"/>
    <w:rsid w:val="000B7707"/>
    <w:rsid w:val="000B7793"/>
    <w:rsid w:val="000C08E1"/>
    <w:rsid w:val="000C0DBC"/>
    <w:rsid w:val="000C0FE1"/>
    <w:rsid w:val="000C11F2"/>
    <w:rsid w:val="000C1508"/>
    <w:rsid w:val="000C1560"/>
    <w:rsid w:val="000C1A52"/>
    <w:rsid w:val="000C1A93"/>
    <w:rsid w:val="000C23B8"/>
    <w:rsid w:val="000C2493"/>
    <w:rsid w:val="000C254A"/>
    <w:rsid w:val="000C26FF"/>
    <w:rsid w:val="000C2827"/>
    <w:rsid w:val="000C2AC0"/>
    <w:rsid w:val="000C2C71"/>
    <w:rsid w:val="000C2C7B"/>
    <w:rsid w:val="000C2C84"/>
    <w:rsid w:val="000C2D90"/>
    <w:rsid w:val="000C30C8"/>
    <w:rsid w:val="000C34CE"/>
    <w:rsid w:val="000C3EE2"/>
    <w:rsid w:val="000C4C5E"/>
    <w:rsid w:val="000C4CC3"/>
    <w:rsid w:val="000C4DFB"/>
    <w:rsid w:val="000C50B6"/>
    <w:rsid w:val="000C550F"/>
    <w:rsid w:val="000C5C44"/>
    <w:rsid w:val="000C5DF7"/>
    <w:rsid w:val="000C7562"/>
    <w:rsid w:val="000C79AE"/>
    <w:rsid w:val="000C7A2F"/>
    <w:rsid w:val="000C7C27"/>
    <w:rsid w:val="000C7CA8"/>
    <w:rsid w:val="000C7D68"/>
    <w:rsid w:val="000C7FDD"/>
    <w:rsid w:val="000D02B9"/>
    <w:rsid w:val="000D0ADD"/>
    <w:rsid w:val="000D0D91"/>
    <w:rsid w:val="000D1345"/>
    <w:rsid w:val="000D16E9"/>
    <w:rsid w:val="000D17FB"/>
    <w:rsid w:val="000D1BC3"/>
    <w:rsid w:val="000D1BE1"/>
    <w:rsid w:val="000D1DC4"/>
    <w:rsid w:val="000D203B"/>
    <w:rsid w:val="000D274C"/>
    <w:rsid w:val="000D2DA8"/>
    <w:rsid w:val="000D2F51"/>
    <w:rsid w:val="000D31BC"/>
    <w:rsid w:val="000D3635"/>
    <w:rsid w:val="000D38FC"/>
    <w:rsid w:val="000D3BA1"/>
    <w:rsid w:val="000D3FC4"/>
    <w:rsid w:val="000D4172"/>
    <w:rsid w:val="000D42EB"/>
    <w:rsid w:val="000D4A76"/>
    <w:rsid w:val="000D54C3"/>
    <w:rsid w:val="000D55CC"/>
    <w:rsid w:val="000D5A54"/>
    <w:rsid w:val="000D5EA7"/>
    <w:rsid w:val="000D6425"/>
    <w:rsid w:val="000D67B2"/>
    <w:rsid w:val="000D696D"/>
    <w:rsid w:val="000D6A45"/>
    <w:rsid w:val="000D6EB4"/>
    <w:rsid w:val="000D6ECF"/>
    <w:rsid w:val="000D7436"/>
    <w:rsid w:val="000D78E4"/>
    <w:rsid w:val="000D7A97"/>
    <w:rsid w:val="000E05BF"/>
    <w:rsid w:val="000E0608"/>
    <w:rsid w:val="000E0CE7"/>
    <w:rsid w:val="000E1298"/>
    <w:rsid w:val="000E1416"/>
    <w:rsid w:val="000E1438"/>
    <w:rsid w:val="000E15F3"/>
    <w:rsid w:val="000E1DC4"/>
    <w:rsid w:val="000E1F19"/>
    <w:rsid w:val="000E2DA4"/>
    <w:rsid w:val="000E3B5C"/>
    <w:rsid w:val="000E3BC7"/>
    <w:rsid w:val="000E3C71"/>
    <w:rsid w:val="000E3CA2"/>
    <w:rsid w:val="000E4037"/>
    <w:rsid w:val="000E4488"/>
    <w:rsid w:val="000E46FE"/>
    <w:rsid w:val="000E4891"/>
    <w:rsid w:val="000E4B88"/>
    <w:rsid w:val="000E4CA2"/>
    <w:rsid w:val="000E4D85"/>
    <w:rsid w:val="000E4EA1"/>
    <w:rsid w:val="000E52BE"/>
    <w:rsid w:val="000E530F"/>
    <w:rsid w:val="000E5759"/>
    <w:rsid w:val="000E5880"/>
    <w:rsid w:val="000E5EC0"/>
    <w:rsid w:val="000E6072"/>
    <w:rsid w:val="000E6181"/>
    <w:rsid w:val="000E61C0"/>
    <w:rsid w:val="000E6215"/>
    <w:rsid w:val="000E66A8"/>
    <w:rsid w:val="000E67C8"/>
    <w:rsid w:val="000E6B2A"/>
    <w:rsid w:val="000E6E79"/>
    <w:rsid w:val="000E6E8C"/>
    <w:rsid w:val="000E74FE"/>
    <w:rsid w:val="000E7650"/>
    <w:rsid w:val="000E783B"/>
    <w:rsid w:val="000E7ECA"/>
    <w:rsid w:val="000F00EF"/>
    <w:rsid w:val="000F0852"/>
    <w:rsid w:val="000F0C4C"/>
    <w:rsid w:val="000F0D84"/>
    <w:rsid w:val="000F0E62"/>
    <w:rsid w:val="000F0EB0"/>
    <w:rsid w:val="000F1529"/>
    <w:rsid w:val="000F15FC"/>
    <w:rsid w:val="000F1F2D"/>
    <w:rsid w:val="000F26BF"/>
    <w:rsid w:val="000F292D"/>
    <w:rsid w:val="000F2FA5"/>
    <w:rsid w:val="000F3132"/>
    <w:rsid w:val="000F332E"/>
    <w:rsid w:val="000F338A"/>
    <w:rsid w:val="000F3410"/>
    <w:rsid w:val="000F3440"/>
    <w:rsid w:val="000F35B4"/>
    <w:rsid w:val="000F3B22"/>
    <w:rsid w:val="000F4A3F"/>
    <w:rsid w:val="000F507D"/>
    <w:rsid w:val="000F53A2"/>
    <w:rsid w:val="000F5858"/>
    <w:rsid w:val="000F5B19"/>
    <w:rsid w:val="000F5DD2"/>
    <w:rsid w:val="000F5FEF"/>
    <w:rsid w:val="000F6487"/>
    <w:rsid w:val="000F6546"/>
    <w:rsid w:val="000F6553"/>
    <w:rsid w:val="000F656B"/>
    <w:rsid w:val="000F74B6"/>
    <w:rsid w:val="000F7536"/>
    <w:rsid w:val="000F7A08"/>
    <w:rsid w:val="000F7AC6"/>
    <w:rsid w:val="000F7CE2"/>
    <w:rsid w:val="0010002C"/>
    <w:rsid w:val="001000BA"/>
    <w:rsid w:val="00100267"/>
    <w:rsid w:val="001002A6"/>
    <w:rsid w:val="00100344"/>
    <w:rsid w:val="00100580"/>
    <w:rsid w:val="00100E0B"/>
    <w:rsid w:val="001012ED"/>
    <w:rsid w:val="001018C5"/>
    <w:rsid w:val="00101C7D"/>
    <w:rsid w:val="00101CD3"/>
    <w:rsid w:val="00101E70"/>
    <w:rsid w:val="001023EB"/>
    <w:rsid w:val="00102B00"/>
    <w:rsid w:val="00102B27"/>
    <w:rsid w:val="001038CD"/>
    <w:rsid w:val="00103A5D"/>
    <w:rsid w:val="00104782"/>
    <w:rsid w:val="00104838"/>
    <w:rsid w:val="0010498B"/>
    <w:rsid w:val="00104B49"/>
    <w:rsid w:val="00104C1F"/>
    <w:rsid w:val="001050C0"/>
    <w:rsid w:val="001051F4"/>
    <w:rsid w:val="0010533D"/>
    <w:rsid w:val="00105C64"/>
    <w:rsid w:val="0010654B"/>
    <w:rsid w:val="00106D10"/>
    <w:rsid w:val="00107477"/>
    <w:rsid w:val="0010777A"/>
    <w:rsid w:val="001077C8"/>
    <w:rsid w:val="00107910"/>
    <w:rsid w:val="00107D26"/>
    <w:rsid w:val="0011064A"/>
    <w:rsid w:val="001109EF"/>
    <w:rsid w:val="00110AA1"/>
    <w:rsid w:val="00110CCB"/>
    <w:rsid w:val="00110E36"/>
    <w:rsid w:val="0011228F"/>
    <w:rsid w:val="00112A71"/>
    <w:rsid w:val="00112B3E"/>
    <w:rsid w:val="001131B6"/>
    <w:rsid w:val="0011326B"/>
    <w:rsid w:val="00113892"/>
    <w:rsid w:val="00113F2F"/>
    <w:rsid w:val="001140B5"/>
    <w:rsid w:val="00114515"/>
    <w:rsid w:val="00114772"/>
    <w:rsid w:val="001147A4"/>
    <w:rsid w:val="00114C60"/>
    <w:rsid w:val="00115D02"/>
    <w:rsid w:val="00115E0E"/>
    <w:rsid w:val="00116055"/>
    <w:rsid w:val="0011668B"/>
    <w:rsid w:val="00116FF5"/>
    <w:rsid w:val="00117695"/>
    <w:rsid w:val="00117933"/>
    <w:rsid w:val="00117EC8"/>
    <w:rsid w:val="00117F31"/>
    <w:rsid w:val="001200A9"/>
    <w:rsid w:val="0012045C"/>
    <w:rsid w:val="00120530"/>
    <w:rsid w:val="00120AEF"/>
    <w:rsid w:val="00120F7C"/>
    <w:rsid w:val="00121058"/>
    <w:rsid w:val="001210F4"/>
    <w:rsid w:val="001211D0"/>
    <w:rsid w:val="00121522"/>
    <w:rsid w:val="0012154A"/>
    <w:rsid w:val="00121A0F"/>
    <w:rsid w:val="00121CDB"/>
    <w:rsid w:val="00121D9C"/>
    <w:rsid w:val="00122264"/>
    <w:rsid w:val="001222F6"/>
    <w:rsid w:val="00122681"/>
    <w:rsid w:val="001227D8"/>
    <w:rsid w:val="00123FAA"/>
    <w:rsid w:val="001240D3"/>
    <w:rsid w:val="0012431E"/>
    <w:rsid w:val="00124398"/>
    <w:rsid w:val="001248A8"/>
    <w:rsid w:val="00124962"/>
    <w:rsid w:val="00124B80"/>
    <w:rsid w:val="00124C25"/>
    <w:rsid w:val="001252A5"/>
    <w:rsid w:val="0012552D"/>
    <w:rsid w:val="0012580F"/>
    <w:rsid w:val="00125F5C"/>
    <w:rsid w:val="001264F8"/>
    <w:rsid w:val="0012673F"/>
    <w:rsid w:val="00126C1A"/>
    <w:rsid w:val="00126C21"/>
    <w:rsid w:val="0012762E"/>
    <w:rsid w:val="0012787B"/>
    <w:rsid w:val="00127A5C"/>
    <w:rsid w:val="00127F41"/>
    <w:rsid w:val="00127F9F"/>
    <w:rsid w:val="0013034C"/>
    <w:rsid w:val="0013047E"/>
    <w:rsid w:val="001305C8"/>
    <w:rsid w:val="00130DD4"/>
    <w:rsid w:val="00130E70"/>
    <w:rsid w:val="00130F34"/>
    <w:rsid w:val="0013106F"/>
    <w:rsid w:val="0013123D"/>
    <w:rsid w:val="001316CA"/>
    <w:rsid w:val="001320B6"/>
    <w:rsid w:val="0013252C"/>
    <w:rsid w:val="00132A99"/>
    <w:rsid w:val="00132CBF"/>
    <w:rsid w:val="001334C4"/>
    <w:rsid w:val="00133CED"/>
    <w:rsid w:val="00133D7B"/>
    <w:rsid w:val="00133ED1"/>
    <w:rsid w:val="00134001"/>
    <w:rsid w:val="00134412"/>
    <w:rsid w:val="00135056"/>
    <w:rsid w:val="0013523F"/>
    <w:rsid w:val="001355D2"/>
    <w:rsid w:val="00136147"/>
    <w:rsid w:val="0013627D"/>
    <w:rsid w:val="00136703"/>
    <w:rsid w:val="0013673D"/>
    <w:rsid w:val="00136B8F"/>
    <w:rsid w:val="001372AB"/>
    <w:rsid w:val="0013744D"/>
    <w:rsid w:val="0013752B"/>
    <w:rsid w:val="00137BB2"/>
    <w:rsid w:val="00137EA4"/>
    <w:rsid w:val="00137F28"/>
    <w:rsid w:val="001404AA"/>
    <w:rsid w:val="00141233"/>
    <w:rsid w:val="00141450"/>
    <w:rsid w:val="00141638"/>
    <w:rsid w:val="00141A7D"/>
    <w:rsid w:val="001420FA"/>
    <w:rsid w:val="00142169"/>
    <w:rsid w:val="0014229A"/>
    <w:rsid w:val="001425CD"/>
    <w:rsid w:val="0014296E"/>
    <w:rsid w:val="001429A0"/>
    <w:rsid w:val="00142B81"/>
    <w:rsid w:val="00142C15"/>
    <w:rsid w:val="00142C87"/>
    <w:rsid w:val="00142F55"/>
    <w:rsid w:val="00143454"/>
    <w:rsid w:val="00143472"/>
    <w:rsid w:val="0014404B"/>
    <w:rsid w:val="0014532B"/>
    <w:rsid w:val="00145BAC"/>
    <w:rsid w:val="00145D89"/>
    <w:rsid w:val="00145F6A"/>
    <w:rsid w:val="00145FBA"/>
    <w:rsid w:val="00145FC5"/>
    <w:rsid w:val="001464EC"/>
    <w:rsid w:val="00146904"/>
    <w:rsid w:val="00146B7B"/>
    <w:rsid w:val="001476B2"/>
    <w:rsid w:val="001479FA"/>
    <w:rsid w:val="00147E00"/>
    <w:rsid w:val="001503FD"/>
    <w:rsid w:val="0015088B"/>
    <w:rsid w:val="00150A87"/>
    <w:rsid w:val="0015109F"/>
    <w:rsid w:val="00151239"/>
    <w:rsid w:val="00151299"/>
    <w:rsid w:val="00151CB7"/>
    <w:rsid w:val="00151E8E"/>
    <w:rsid w:val="0015200B"/>
    <w:rsid w:val="00152245"/>
    <w:rsid w:val="001524F1"/>
    <w:rsid w:val="00152CB7"/>
    <w:rsid w:val="00153065"/>
    <w:rsid w:val="001530C9"/>
    <w:rsid w:val="001531C0"/>
    <w:rsid w:val="001533F6"/>
    <w:rsid w:val="001538CB"/>
    <w:rsid w:val="00153C48"/>
    <w:rsid w:val="00153CB8"/>
    <w:rsid w:val="00153F6F"/>
    <w:rsid w:val="001544FC"/>
    <w:rsid w:val="001547A0"/>
    <w:rsid w:val="00154842"/>
    <w:rsid w:val="00154AAD"/>
    <w:rsid w:val="0015592A"/>
    <w:rsid w:val="00155CDF"/>
    <w:rsid w:val="00155E73"/>
    <w:rsid w:val="00155EA3"/>
    <w:rsid w:val="00156606"/>
    <w:rsid w:val="00156A80"/>
    <w:rsid w:val="00156C02"/>
    <w:rsid w:val="00156DC4"/>
    <w:rsid w:val="00156EA9"/>
    <w:rsid w:val="001571B2"/>
    <w:rsid w:val="00157475"/>
    <w:rsid w:val="00157516"/>
    <w:rsid w:val="0015763F"/>
    <w:rsid w:val="00157711"/>
    <w:rsid w:val="0015784C"/>
    <w:rsid w:val="00160044"/>
    <w:rsid w:val="00160194"/>
    <w:rsid w:val="0016019F"/>
    <w:rsid w:val="001602E0"/>
    <w:rsid w:val="00160A8C"/>
    <w:rsid w:val="00161297"/>
    <w:rsid w:val="00161441"/>
    <w:rsid w:val="00161ACF"/>
    <w:rsid w:val="00161D16"/>
    <w:rsid w:val="00162716"/>
    <w:rsid w:val="00162A95"/>
    <w:rsid w:val="00162CE2"/>
    <w:rsid w:val="0016374C"/>
    <w:rsid w:val="00163921"/>
    <w:rsid w:val="00163E9D"/>
    <w:rsid w:val="0016416A"/>
    <w:rsid w:val="001647CD"/>
    <w:rsid w:val="00164F56"/>
    <w:rsid w:val="00165000"/>
    <w:rsid w:val="001650CA"/>
    <w:rsid w:val="001653B4"/>
    <w:rsid w:val="001653CD"/>
    <w:rsid w:val="00165F08"/>
    <w:rsid w:val="00165F5B"/>
    <w:rsid w:val="001660F2"/>
    <w:rsid w:val="00166201"/>
    <w:rsid w:val="0016670C"/>
    <w:rsid w:val="0016673F"/>
    <w:rsid w:val="001668AB"/>
    <w:rsid w:val="001668D8"/>
    <w:rsid w:val="001668DB"/>
    <w:rsid w:val="001668DD"/>
    <w:rsid w:val="00166924"/>
    <w:rsid w:val="00166A54"/>
    <w:rsid w:val="00166E23"/>
    <w:rsid w:val="00167323"/>
    <w:rsid w:val="0016758D"/>
    <w:rsid w:val="00167D90"/>
    <w:rsid w:val="001705D1"/>
    <w:rsid w:val="0017061C"/>
    <w:rsid w:val="00170995"/>
    <w:rsid w:val="00170C70"/>
    <w:rsid w:val="001711FB"/>
    <w:rsid w:val="001712C1"/>
    <w:rsid w:val="00171612"/>
    <w:rsid w:val="00171ABF"/>
    <w:rsid w:val="00171C0C"/>
    <w:rsid w:val="001722AC"/>
    <w:rsid w:val="001723B3"/>
    <w:rsid w:val="00173285"/>
    <w:rsid w:val="0017389C"/>
    <w:rsid w:val="00173C4B"/>
    <w:rsid w:val="0017427A"/>
    <w:rsid w:val="0017440C"/>
    <w:rsid w:val="0017479D"/>
    <w:rsid w:val="00175134"/>
    <w:rsid w:val="0017543A"/>
    <w:rsid w:val="00175C0D"/>
    <w:rsid w:val="00175C65"/>
    <w:rsid w:val="0017620F"/>
    <w:rsid w:val="00176279"/>
    <w:rsid w:val="00176463"/>
    <w:rsid w:val="001764EE"/>
    <w:rsid w:val="00176C1D"/>
    <w:rsid w:val="00176DF3"/>
    <w:rsid w:val="00176E15"/>
    <w:rsid w:val="0017713C"/>
    <w:rsid w:val="0017762B"/>
    <w:rsid w:val="0017766F"/>
    <w:rsid w:val="0017789E"/>
    <w:rsid w:val="001779BA"/>
    <w:rsid w:val="00180027"/>
    <w:rsid w:val="00180289"/>
    <w:rsid w:val="001812AB"/>
    <w:rsid w:val="00181512"/>
    <w:rsid w:val="00181835"/>
    <w:rsid w:val="00181BC5"/>
    <w:rsid w:val="00181D52"/>
    <w:rsid w:val="00181FF6"/>
    <w:rsid w:val="00182306"/>
    <w:rsid w:val="00182757"/>
    <w:rsid w:val="00182950"/>
    <w:rsid w:val="00183114"/>
    <w:rsid w:val="001833C5"/>
    <w:rsid w:val="0018398D"/>
    <w:rsid w:val="00183D86"/>
    <w:rsid w:val="00184368"/>
    <w:rsid w:val="0018439C"/>
    <w:rsid w:val="001843EF"/>
    <w:rsid w:val="001844F6"/>
    <w:rsid w:val="0018459A"/>
    <w:rsid w:val="00184DFD"/>
    <w:rsid w:val="00185091"/>
    <w:rsid w:val="00185093"/>
    <w:rsid w:val="0018555B"/>
    <w:rsid w:val="00185CF4"/>
    <w:rsid w:val="00185DC9"/>
    <w:rsid w:val="00186768"/>
    <w:rsid w:val="00186B40"/>
    <w:rsid w:val="0018705A"/>
    <w:rsid w:val="00187472"/>
    <w:rsid w:val="00187831"/>
    <w:rsid w:val="00187EF4"/>
    <w:rsid w:val="00190143"/>
    <w:rsid w:val="00190368"/>
    <w:rsid w:val="0019046E"/>
    <w:rsid w:val="0019151E"/>
    <w:rsid w:val="00191F2A"/>
    <w:rsid w:val="00191F58"/>
    <w:rsid w:val="00191FF0"/>
    <w:rsid w:val="00192D12"/>
    <w:rsid w:val="001932AF"/>
    <w:rsid w:val="0019352B"/>
    <w:rsid w:val="0019360C"/>
    <w:rsid w:val="001936DA"/>
    <w:rsid w:val="0019393D"/>
    <w:rsid w:val="001939C7"/>
    <w:rsid w:val="00193C03"/>
    <w:rsid w:val="00193C19"/>
    <w:rsid w:val="00193F46"/>
    <w:rsid w:val="00194124"/>
    <w:rsid w:val="0019431E"/>
    <w:rsid w:val="00194428"/>
    <w:rsid w:val="001945DC"/>
    <w:rsid w:val="00194608"/>
    <w:rsid w:val="00194672"/>
    <w:rsid w:val="00194E76"/>
    <w:rsid w:val="00194EE9"/>
    <w:rsid w:val="0019560A"/>
    <w:rsid w:val="00195EA2"/>
    <w:rsid w:val="00195FB7"/>
    <w:rsid w:val="001965B3"/>
    <w:rsid w:val="0019662E"/>
    <w:rsid w:val="001966FF"/>
    <w:rsid w:val="00196CBE"/>
    <w:rsid w:val="00196F03"/>
    <w:rsid w:val="001971C6"/>
    <w:rsid w:val="001972AC"/>
    <w:rsid w:val="001972DE"/>
    <w:rsid w:val="0019769B"/>
    <w:rsid w:val="0019781D"/>
    <w:rsid w:val="00197879"/>
    <w:rsid w:val="00197AF8"/>
    <w:rsid w:val="00197BD4"/>
    <w:rsid w:val="001A013C"/>
    <w:rsid w:val="001A063C"/>
    <w:rsid w:val="001A0DCE"/>
    <w:rsid w:val="001A0E6C"/>
    <w:rsid w:val="001A13F0"/>
    <w:rsid w:val="001A1678"/>
    <w:rsid w:val="001A17DE"/>
    <w:rsid w:val="001A1F3D"/>
    <w:rsid w:val="001A2092"/>
    <w:rsid w:val="001A22DF"/>
    <w:rsid w:val="001A2399"/>
    <w:rsid w:val="001A25AC"/>
    <w:rsid w:val="001A2BF0"/>
    <w:rsid w:val="001A30CE"/>
    <w:rsid w:val="001A32B0"/>
    <w:rsid w:val="001A333C"/>
    <w:rsid w:val="001A3825"/>
    <w:rsid w:val="001A3BC2"/>
    <w:rsid w:val="001A3E04"/>
    <w:rsid w:val="001A3E35"/>
    <w:rsid w:val="001A3F81"/>
    <w:rsid w:val="001A40E3"/>
    <w:rsid w:val="001A43FD"/>
    <w:rsid w:val="001A44D5"/>
    <w:rsid w:val="001A44E4"/>
    <w:rsid w:val="001A4615"/>
    <w:rsid w:val="001A4E8F"/>
    <w:rsid w:val="001A5448"/>
    <w:rsid w:val="001A59FE"/>
    <w:rsid w:val="001A5F61"/>
    <w:rsid w:val="001A619B"/>
    <w:rsid w:val="001A6605"/>
    <w:rsid w:val="001A66CE"/>
    <w:rsid w:val="001A67D6"/>
    <w:rsid w:val="001A6CC0"/>
    <w:rsid w:val="001A6E45"/>
    <w:rsid w:val="001A7B5F"/>
    <w:rsid w:val="001A7B84"/>
    <w:rsid w:val="001A7F24"/>
    <w:rsid w:val="001A7F3A"/>
    <w:rsid w:val="001B03C9"/>
    <w:rsid w:val="001B0975"/>
    <w:rsid w:val="001B0A88"/>
    <w:rsid w:val="001B0E12"/>
    <w:rsid w:val="001B111D"/>
    <w:rsid w:val="001B13E5"/>
    <w:rsid w:val="001B167D"/>
    <w:rsid w:val="001B1D5E"/>
    <w:rsid w:val="001B1DBE"/>
    <w:rsid w:val="001B1F43"/>
    <w:rsid w:val="001B20F8"/>
    <w:rsid w:val="001B23F0"/>
    <w:rsid w:val="001B28CF"/>
    <w:rsid w:val="001B2945"/>
    <w:rsid w:val="001B2BE0"/>
    <w:rsid w:val="001B2C56"/>
    <w:rsid w:val="001B2C63"/>
    <w:rsid w:val="001B2F76"/>
    <w:rsid w:val="001B3098"/>
    <w:rsid w:val="001B30B2"/>
    <w:rsid w:val="001B32D5"/>
    <w:rsid w:val="001B3DC5"/>
    <w:rsid w:val="001B403E"/>
    <w:rsid w:val="001B407A"/>
    <w:rsid w:val="001B4263"/>
    <w:rsid w:val="001B43BD"/>
    <w:rsid w:val="001B44C5"/>
    <w:rsid w:val="001B44EA"/>
    <w:rsid w:val="001B4853"/>
    <w:rsid w:val="001B4A3A"/>
    <w:rsid w:val="001B4FB1"/>
    <w:rsid w:val="001B50CE"/>
    <w:rsid w:val="001B5368"/>
    <w:rsid w:val="001B579F"/>
    <w:rsid w:val="001B57A3"/>
    <w:rsid w:val="001B589A"/>
    <w:rsid w:val="001B5990"/>
    <w:rsid w:val="001B5AEC"/>
    <w:rsid w:val="001B6924"/>
    <w:rsid w:val="001B6A0A"/>
    <w:rsid w:val="001B75E8"/>
    <w:rsid w:val="001B77E9"/>
    <w:rsid w:val="001B7AF4"/>
    <w:rsid w:val="001B7DE7"/>
    <w:rsid w:val="001C0798"/>
    <w:rsid w:val="001C08FB"/>
    <w:rsid w:val="001C0BE2"/>
    <w:rsid w:val="001C0E32"/>
    <w:rsid w:val="001C0E95"/>
    <w:rsid w:val="001C1210"/>
    <w:rsid w:val="001C15F5"/>
    <w:rsid w:val="001C175A"/>
    <w:rsid w:val="001C1D97"/>
    <w:rsid w:val="001C2190"/>
    <w:rsid w:val="001C288D"/>
    <w:rsid w:val="001C289C"/>
    <w:rsid w:val="001C29A2"/>
    <w:rsid w:val="001C336F"/>
    <w:rsid w:val="001C3500"/>
    <w:rsid w:val="001C35D2"/>
    <w:rsid w:val="001C3A41"/>
    <w:rsid w:val="001C415D"/>
    <w:rsid w:val="001C43C3"/>
    <w:rsid w:val="001C4B5F"/>
    <w:rsid w:val="001C5194"/>
    <w:rsid w:val="001C5558"/>
    <w:rsid w:val="001C5565"/>
    <w:rsid w:val="001C5A01"/>
    <w:rsid w:val="001C5E29"/>
    <w:rsid w:val="001C6238"/>
    <w:rsid w:val="001C6423"/>
    <w:rsid w:val="001C64D1"/>
    <w:rsid w:val="001C6564"/>
    <w:rsid w:val="001C66BF"/>
    <w:rsid w:val="001C682D"/>
    <w:rsid w:val="001C709C"/>
    <w:rsid w:val="001C759C"/>
    <w:rsid w:val="001C7AB4"/>
    <w:rsid w:val="001D0242"/>
    <w:rsid w:val="001D0619"/>
    <w:rsid w:val="001D0B1F"/>
    <w:rsid w:val="001D106F"/>
    <w:rsid w:val="001D113C"/>
    <w:rsid w:val="001D159C"/>
    <w:rsid w:val="001D1804"/>
    <w:rsid w:val="001D1954"/>
    <w:rsid w:val="001D1A0E"/>
    <w:rsid w:val="001D1A33"/>
    <w:rsid w:val="001D23B0"/>
    <w:rsid w:val="001D23BC"/>
    <w:rsid w:val="001D2747"/>
    <w:rsid w:val="001D2840"/>
    <w:rsid w:val="001D2D4E"/>
    <w:rsid w:val="001D2DFF"/>
    <w:rsid w:val="001D3127"/>
    <w:rsid w:val="001D3698"/>
    <w:rsid w:val="001D3755"/>
    <w:rsid w:val="001D3922"/>
    <w:rsid w:val="001D3934"/>
    <w:rsid w:val="001D3FBF"/>
    <w:rsid w:val="001D4033"/>
    <w:rsid w:val="001D4125"/>
    <w:rsid w:val="001D414F"/>
    <w:rsid w:val="001D4818"/>
    <w:rsid w:val="001D4E17"/>
    <w:rsid w:val="001D4F5F"/>
    <w:rsid w:val="001D53D8"/>
    <w:rsid w:val="001D57BE"/>
    <w:rsid w:val="001D5C76"/>
    <w:rsid w:val="001D5CB0"/>
    <w:rsid w:val="001D5F25"/>
    <w:rsid w:val="001D5F7C"/>
    <w:rsid w:val="001D61B5"/>
    <w:rsid w:val="001D6308"/>
    <w:rsid w:val="001D64D0"/>
    <w:rsid w:val="001D660C"/>
    <w:rsid w:val="001D695F"/>
    <w:rsid w:val="001D6D05"/>
    <w:rsid w:val="001D7BA5"/>
    <w:rsid w:val="001E00CC"/>
    <w:rsid w:val="001E0418"/>
    <w:rsid w:val="001E0506"/>
    <w:rsid w:val="001E0532"/>
    <w:rsid w:val="001E1500"/>
    <w:rsid w:val="001E270C"/>
    <w:rsid w:val="001E2848"/>
    <w:rsid w:val="001E2E6A"/>
    <w:rsid w:val="001E2E89"/>
    <w:rsid w:val="001E3A66"/>
    <w:rsid w:val="001E3E7F"/>
    <w:rsid w:val="001E4794"/>
    <w:rsid w:val="001E4B16"/>
    <w:rsid w:val="001E4E9F"/>
    <w:rsid w:val="001E4F3E"/>
    <w:rsid w:val="001E53EC"/>
    <w:rsid w:val="001E5CB1"/>
    <w:rsid w:val="001E5CD7"/>
    <w:rsid w:val="001E5FBF"/>
    <w:rsid w:val="001E5FC1"/>
    <w:rsid w:val="001E615C"/>
    <w:rsid w:val="001E659B"/>
    <w:rsid w:val="001E6A64"/>
    <w:rsid w:val="001E7609"/>
    <w:rsid w:val="001E770F"/>
    <w:rsid w:val="001E7774"/>
    <w:rsid w:val="001E79C9"/>
    <w:rsid w:val="001E7C84"/>
    <w:rsid w:val="001E7FE1"/>
    <w:rsid w:val="001F011A"/>
    <w:rsid w:val="001F08C0"/>
    <w:rsid w:val="001F095D"/>
    <w:rsid w:val="001F0CB2"/>
    <w:rsid w:val="001F1149"/>
    <w:rsid w:val="001F18B7"/>
    <w:rsid w:val="001F1A16"/>
    <w:rsid w:val="001F1D56"/>
    <w:rsid w:val="001F1E88"/>
    <w:rsid w:val="001F1E8E"/>
    <w:rsid w:val="001F1EF1"/>
    <w:rsid w:val="001F1EF2"/>
    <w:rsid w:val="001F24BA"/>
    <w:rsid w:val="001F27B4"/>
    <w:rsid w:val="001F28C3"/>
    <w:rsid w:val="001F2CA8"/>
    <w:rsid w:val="001F300A"/>
    <w:rsid w:val="001F3119"/>
    <w:rsid w:val="001F34C9"/>
    <w:rsid w:val="001F3603"/>
    <w:rsid w:val="001F3792"/>
    <w:rsid w:val="001F3BB9"/>
    <w:rsid w:val="001F3CDC"/>
    <w:rsid w:val="001F4518"/>
    <w:rsid w:val="001F4C1A"/>
    <w:rsid w:val="001F4D86"/>
    <w:rsid w:val="001F537F"/>
    <w:rsid w:val="001F5660"/>
    <w:rsid w:val="001F5930"/>
    <w:rsid w:val="001F5AC1"/>
    <w:rsid w:val="001F5BFD"/>
    <w:rsid w:val="001F5C6C"/>
    <w:rsid w:val="001F5F20"/>
    <w:rsid w:val="001F688D"/>
    <w:rsid w:val="001F71BC"/>
    <w:rsid w:val="001F7358"/>
    <w:rsid w:val="001F78D2"/>
    <w:rsid w:val="001F7910"/>
    <w:rsid w:val="001F7966"/>
    <w:rsid w:val="001F7E2B"/>
    <w:rsid w:val="002001BD"/>
    <w:rsid w:val="00200649"/>
    <w:rsid w:val="00200854"/>
    <w:rsid w:val="0020095B"/>
    <w:rsid w:val="00201713"/>
    <w:rsid w:val="0020188D"/>
    <w:rsid w:val="00201909"/>
    <w:rsid w:val="00201CCB"/>
    <w:rsid w:val="0020228D"/>
    <w:rsid w:val="00202506"/>
    <w:rsid w:val="002027D6"/>
    <w:rsid w:val="00202CC6"/>
    <w:rsid w:val="00202E6F"/>
    <w:rsid w:val="0020311E"/>
    <w:rsid w:val="00203455"/>
    <w:rsid w:val="002035CD"/>
    <w:rsid w:val="00203678"/>
    <w:rsid w:val="002040B0"/>
    <w:rsid w:val="002041B7"/>
    <w:rsid w:val="00204259"/>
    <w:rsid w:val="00204664"/>
    <w:rsid w:val="002049CC"/>
    <w:rsid w:val="002051C5"/>
    <w:rsid w:val="002057B0"/>
    <w:rsid w:val="00205986"/>
    <w:rsid w:val="00206356"/>
    <w:rsid w:val="00206478"/>
    <w:rsid w:val="0020693F"/>
    <w:rsid w:val="00206B60"/>
    <w:rsid w:val="0020703B"/>
    <w:rsid w:val="00207330"/>
    <w:rsid w:val="00210196"/>
    <w:rsid w:val="00210332"/>
    <w:rsid w:val="00210364"/>
    <w:rsid w:val="00210A39"/>
    <w:rsid w:val="00210C17"/>
    <w:rsid w:val="00210EC0"/>
    <w:rsid w:val="00210F50"/>
    <w:rsid w:val="002112DC"/>
    <w:rsid w:val="0021193D"/>
    <w:rsid w:val="00211B72"/>
    <w:rsid w:val="00211EEC"/>
    <w:rsid w:val="0021250C"/>
    <w:rsid w:val="002128D1"/>
    <w:rsid w:val="00212F6A"/>
    <w:rsid w:val="002130D0"/>
    <w:rsid w:val="002135D1"/>
    <w:rsid w:val="00214364"/>
    <w:rsid w:val="002147FD"/>
    <w:rsid w:val="00214823"/>
    <w:rsid w:val="00214A9E"/>
    <w:rsid w:val="00215040"/>
    <w:rsid w:val="0021557C"/>
    <w:rsid w:val="00215804"/>
    <w:rsid w:val="0021598E"/>
    <w:rsid w:val="00215C5E"/>
    <w:rsid w:val="00215D86"/>
    <w:rsid w:val="0021604E"/>
    <w:rsid w:val="00216381"/>
    <w:rsid w:val="00216BED"/>
    <w:rsid w:val="00217803"/>
    <w:rsid w:val="0022006F"/>
    <w:rsid w:val="002210CD"/>
    <w:rsid w:val="00221109"/>
    <w:rsid w:val="00221351"/>
    <w:rsid w:val="00221B52"/>
    <w:rsid w:val="0022200E"/>
    <w:rsid w:val="00222B4D"/>
    <w:rsid w:val="00222E05"/>
    <w:rsid w:val="00222F84"/>
    <w:rsid w:val="0022311A"/>
    <w:rsid w:val="00223395"/>
    <w:rsid w:val="0022368E"/>
    <w:rsid w:val="00223918"/>
    <w:rsid w:val="00223F70"/>
    <w:rsid w:val="00224142"/>
    <w:rsid w:val="00224A7F"/>
    <w:rsid w:val="00224ACD"/>
    <w:rsid w:val="00224CBD"/>
    <w:rsid w:val="00224D5E"/>
    <w:rsid w:val="00224E5A"/>
    <w:rsid w:val="00225AB9"/>
    <w:rsid w:val="00225CDE"/>
    <w:rsid w:val="00225DA7"/>
    <w:rsid w:val="00225E0F"/>
    <w:rsid w:val="00226032"/>
    <w:rsid w:val="00226A22"/>
    <w:rsid w:val="00227C1F"/>
    <w:rsid w:val="00227E2D"/>
    <w:rsid w:val="00227E5D"/>
    <w:rsid w:val="00230108"/>
    <w:rsid w:val="0023011A"/>
    <w:rsid w:val="002302ED"/>
    <w:rsid w:val="00230E0A"/>
    <w:rsid w:val="00230E68"/>
    <w:rsid w:val="00231176"/>
    <w:rsid w:val="0023198F"/>
    <w:rsid w:val="00231BD1"/>
    <w:rsid w:val="00231E0C"/>
    <w:rsid w:val="00231FAC"/>
    <w:rsid w:val="00232143"/>
    <w:rsid w:val="00232502"/>
    <w:rsid w:val="00232594"/>
    <w:rsid w:val="0023288F"/>
    <w:rsid w:val="002329CD"/>
    <w:rsid w:val="00232C97"/>
    <w:rsid w:val="0023356D"/>
    <w:rsid w:val="002336DF"/>
    <w:rsid w:val="00233D9F"/>
    <w:rsid w:val="00233DCD"/>
    <w:rsid w:val="00234201"/>
    <w:rsid w:val="00234494"/>
    <w:rsid w:val="00234675"/>
    <w:rsid w:val="00234B24"/>
    <w:rsid w:val="0023540C"/>
    <w:rsid w:val="0023646A"/>
    <w:rsid w:val="0023691D"/>
    <w:rsid w:val="00236B90"/>
    <w:rsid w:val="00237226"/>
    <w:rsid w:val="00237E16"/>
    <w:rsid w:val="00237EDD"/>
    <w:rsid w:val="00237FDD"/>
    <w:rsid w:val="0024028F"/>
    <w:rsid w:val="002403C0"/>
    <w:rsid w:val="002405D9"/>
    <w:rsid w:val="002409C0"/>
    <w:rsid w:val="00240C3E"/>
    <w:rsid w:val="00240E7D"/>
    <w:rsid w:val="002410E2"/>
    <w:rsid w:val="002416E4"/>
    <w:rsid w:val="0024218A"/>
    <w:rsid w:val="002424C4"/>
    <w:rsid w:val="002429DE"/>
    <w:rsid w:val="002430AD"/>
    <w:rsid w:val="00243171"/>
    <w:rsid w:val="00243232"/>
    <w:rsid w:val="00243424"/>
    <w:rsid w:val="002435F8"/>
    <w:rsid w:val="0024393C"/>
    <w:rsid w:val="00243A40"/>
    <w:rsid w:val="00243CA4"/>
    <w:rsid w:val="00244191"/>
    <w:rsid w:val="002453E7"/>
    <w:rsid w:val="002455F7"/>
    <w:rsid w:val="00245631"/>
    <w:rsid w:val="002459D5"/>
    <w:rsid w:val="00245AB1"/>
    <w:rsid w:val="00245CF3"/>
    <w:rsid w:val="00245F03"/>
    <w:rsid w:val="0024611D"/>
    <w:rsid w:val="00246470"/>
    <w:rsid w:val="00246827"/>
    <w:rsid w:val="0024748D"/>
    <w:rsid w:val="00250612"/>
    <w:rsid w:val="002508C5"/>
    <w:rsid w:val="00251178"/>
    <w:rsid w:val="002511CE"/>
    <w:rsid w:val="00251480"/>
    <w:rsid w:val="00251499"/>
    <w:rsid w:val="00251EB1"/>
    <w:rsid w:val="00251FD6"/>
    <w:rsid w:val="002526F4"/>
    <w:rsid w:val="00252E86"/>
    <w:rsid w:val="00253048"/>
    <w:rsid w:val="0025388C"/>
    <w:rsid w:val="00253B8C"/>
    <w:rsid w:val="00254119"/>
    <w:rsid w:val="002545F5"/>
    <w:rsid w:val="00254714"/>
    <w:rsid w:val="0025496D"/>
    <w:rsid w:val="00254B6B"/>
    <w:rsid w:val="00254BC2"/>
    <w:rsid w:val="00254CA0"/>
    <w:rsid w:val="00254DD1"/>
    <w:rsid w:val="00254FEC"/>
    <w:rsid w:val="0025518F"/>
    <w:rsid w:val="002552A7"/>
    <w:rsid w:val="00255590"/>
    <w:rsid w:val="00255F9B"/>
    <w:rsid w:val="00256198"/>
    <w:rsid w:val="0025635A"/>
    <w:rsid w:val="002563CF"/>
    <w:rsid w:val="00256620"/>
    <w:rsid w:val="00256683"/>
    <w:rsid w:val="00256BD4"/>
    <w:rsid w:val="00256DAC"/>
    <w:rsid w:val="002570D4"/>
    <w:rsid w:val="00257126"/>
    <w:rsid w:val="00257777"/>
    <w:rsid w:val="00257A80"/>
    <w:rsid w:val="00257F68"/>
    <w:rsid w:val="0026028F"/>
    <w:rsid w:val="0026030C"/>
    <w:rsid w:val="002604F5"/>
    <w:rsid w:val="002606DF"/>
    <w:rsid w:val="00260834"/>
    <w:rsid w:val="00261E3D"/>
    <w:rsid w:val="00261FA3"/>
    <w:rsid w:val="00261FE7"/>
    <w:rsid w:val="002620F0"/>
    <w:rsid w:val="002623EE"/>
    <w:rsid w:val="00262512"/>
    <w:rsid w:val="00262BD2"/>
    <w:rsid w:val="00262E06"/>
    <w:rsid w:val="00262E69"/>
    <w:rsid w:val="0026354F"/>
    <w:rsid w:val="00263584"/>
    <w:rsid w:val="00263762"/>
    <w:rsid w:val="002639FB"/>
    <w:rsid w:val="00263A6B"/>
    <w:rsid w:val="002643A7"/>
    <w:rsid w:val="002647A0"/>
    <w:rsid w:val="00264CBE"/>
    <w:rsid w:val="00264D47"/>
    <w:rsid w:val="00264D84"/>
    <w:rsid w:val="00265059"/>
    <w:rsid w:val="0026558E"/>
    <w:rsid w:val="00265A65"/>
    <w:rsid w:val="00265D76"/>
    <w:rsid w:val="00265F8C"/>
    <w:rsid w:val="0026660A"/>
    <w:rsid w:val="00266700"/>
    <w:rsid w:val="00266E1B"/>
    <w:rsid w:val="00266F24"/>
    <w:rsid w:val="00267218"/>
    <w:rsid w:val="002673BB"/>
    <w:rsid w:val="002705C9"/>
    <w:rsid w:val="00270815"/>
    <w:rsid w:val="00270C11"/>
    <w:rsid w:val="00270EA0"/>
    <w:rsid w:val="002711F2"/>
    <w:rsid w:val="002713A5"/>
    <w:rsid w:val="00271BBD"/>
    <w:rsid w:val="00272822"/>
    <w:rsid w:val="00272916"/>
    <w:rsid w:val="00272EB9"/>
    <w:rsid w:val="00272F09"/>
    <w:rsid w:val="00273043"/>
    <w:rsid w:val="00273B75"/>
    <w:rsid w:val="00273E1B"/>
    <w:rsid w:val="0027430E"/>
    <w:rsid w:val="00274681"/>
    <w:rsid w:val="002746C9"/>
    <w:rsid w:val="002746ED"/>
    <w:rsid w:val="00274C0F"/>
    <w:rsid w:val="00274F2A"/>
    <w:rsid w:val="00275C8E"/>
    <w:rsid w:val="002767EB"/>
    <w:rsid w:val="00276927"/>
    <w:rsid w:val="00276A65"/>
    <w:rsid w:val="00276C55"/>
    <w:rsid w:val="0027751B"/>
    <w:rsid w:val="002776C4"/>
    <w:rsid w:val="002777C0"/>
    <w:rsid w:val="0027799A"/>
    <w:rsid w:val="00277A95"/>
    <w:rsid w:val="00280681"/>
    <w:rsid w:val="00280B43"/>
    <w:rsid w:val="00280DFA"/>
    <w:rsid w:val="00280F89"/>
    <w:rsid w:val="0028213A"/>
    <w:rsid w:val="002829BF"/>
    <w:rsid w:val="00282B93"/>
    <w:rsid w:val="00282D3C"/>
    <w:rsid w:val="00282DE7"/>
    <w:rsid w:val="00282EBC"/>
    <w:rsid w:val="00283130"/>
    <w:rsid w:val="002836D9"/>
    <w:rsid w:val="00283CD1"/>
    <w:rsid w:val="00283D0A"/>
    <w:rsid w:val="00283DBF"/>
    <w:rsid w:val="0028409A"/>
    <w:rsid w:val="002847F3"/>
    <w:rsid w:val="00284817"/>
    <w:rsid w:val="00285C41"/>
    <w:rsid w:val="0028607B"/>
    <w:rsid w:val="002861E0"/>
    <w:rsid w:val="00286340"/>
    <w:rsid w:val="00286BE7"/>
    <w:rsid w:val="00286D6A"/>
    <w:rsid w:val="00286F08"/>
    <w:rsid w:val="00286FF6"/>
    <w:rsid w:val="00287243"/>
    <w:rsid w:val="002878F1"/>
    <w:rsid w:val="00287D0F"/>
    <w:rsid w:val="00287D17"/>
    <w:rsid w:val="002900FA"/>
    <w:rsid w:val="002903AB"/>
    <w:rsid w:val="00290EBE"/>
    <w:rsid w:val="002916A5"/>
    <w:rsid w:val="00291968"/>
    <w:rsid w:val="00291A2E"/>
    <w:rsid w:val="00291DD7"/>
    <w:rsid w:val="00292D92"/>
    <w:rsid w:val="002932B5"/>
    <w:rsid w:val="0029339A"/>
    <w:rsid w:val="002934A5"/>
    <w:rsid w:val="00293536"/>
    <w:rsid w:val="00293596"/>
    <w:rsid w:val="002935D8"/>
    <w:rsid w:val="00293613"/>
    <w:rsid w:val="00293771"/>
    <w:rsid w:val="0029384F"/>
    <w:rsid w:val="00294758"/>
    <w:rsid w:val="0029503B"/>
    <w:rsid w:val="002950F2"/>
    <w:rsid w:val="002953BD"/>
    <w:rsid w:val="0029574A"/>
    <w:rsid w:val="00295E14"/>
    <w:rsid w:val="0029609F"/>
    <w:rsid w:val="002968B1"/>
    <w:rsid w:val="00296CE2"/>
    <w:rsid w:val="00296E40"/>
    <w:rsid w:val="00297617"/>
    <w:rsid w:val="00297681"/>
    <w:rsid w:val="00297832"/>
    <w:rsid w:val="00297B12"/>
    <w:rsid w:val="00297F9B"/>
    <w:rsid w:val="002A08BD"/>
    <w:rsid w:val="002A0921"/>
    <w:rsid w:val="002A0A70"/>
    <w:rsid w:val="002A0B46"/>
    <w:rsid w:val="002A0C44"/>
    <w:rsid w:val="002A0E61"/>
    <w:rsid w:val="002A12A6"/>
    <w:rsid w:val="002A173C"/>
    <w:rsid w:val="002A1951"/>
    <w:rsid w:val="002A2449"/>
    <w:rsid w:val="002A27D3"/>
    <w:rsid w:val="002A3313"/>
    <w:rsid w:val="002A40CA"/>
    <w:rsid w:val="002A4139"/>
    <w:rsid w:val="002A4D42"/>
    <w:rsid w:val="002A5083"/>
    <w:rsid w:val="002A5211"/>
    <w:rsid w:val="002A5286"/>
    <w:rsid w:val="002A5562"/>
    <w:rsid w:val="002A572D"/>
    <w:rsid w:val="002A6290"/>
    <w:rsid w:val="002A66CA"/>
    <w:rsid w:val="002A677A"/>
    <w:rsid w:val="002A6FBF"/>
    <w:rsid w:val="002A711A"/>
    <w:rsid w:val="002A7764"/>
    <w:rsid w:val="002A7A83"/>
    <w:rsid w:val="002A7FC3"/>
    <w:rsid w:val="002B006D"/>
    <w:rsid w:val="002B0228"/>
    <w:rsid w:val="002B08FE"/>
    <w:rsid w:val="002B099C"/>
    <w:rsid w:val="002B0A9E"/>
    <w:rsid w:val="002B1123"/>
    <w:rsid w:val="002B1299"/>
    <w:rsid w:val="002B1755"/>
    <w:rsid w:val="002B1790"/>
    <w:rsid w:val="002B1854"/>
    <w:rsid w:val="002B1D18"/>
    <w:rsid w:val="002B2F59"/>
    <w:rsid w:val="002B30AD"/>
    <w:rsid w:val="002B315A"/>
    <w:rsid w:val="002B3215"/>
    <w:rsid w:val="002B4425"/>
    <w:rsid w:val="002B48D0"/>
    <w:rsid w:val="002B4990"/>
    <w:rsid w:val="002B4E0C"/>
    <w:rsid w:val="002B506B"/>
    <w:rsid w:val="002B50C9"/>
    <w:rsid w:val="002B5328"/>
    <w:rsid w:val="002B5811"/>
    <w:rsid w:val="002B58A3"/>
    <w:rsid w:val="002B59A3"/>
    <w:rsid w:val="002B5AC7"/>
    <w:rsid w:val="002B5DB0"/>
    <w:rsid w:val="002B5FF2"/>
    <w:rsid w:val="002B63BB"/>
    <w:rsid w:val="002B64F6"/>
    <w:rsid w:val="002B6621"/>
    <w:rsid w:val="002B69C9"/>
    <w:rsid w:val="002B69E5"/>
    <w:rsid w:val="002B6D2A"/>
    <w:rsid w:val="002B74A0"/>
    <w:rsid w:val="002B7631"/>
    <w:rsid w:val="002B7684"/>
    <w:rsid w:val="002B7BD7"/>
    <w:rsid w:val="002B7EB3"/>
    <w:rsid w:val="002C0082"/>
    <w:rsid w:val="002C0490"/>
    <w:rsid w:val="002C07FB"/>
    <w:rsid w:val="002C0BDC"/>
    <w:rsid w:val="002C1478"/>
    <w:rsid w:val="002C17E6"/>
    <w:rsid w:val="002C1A3C"/>
    <w:rsid w:val="002C1E42"/>
    <w:rsid w:val="002C2445"/>
    <w:rsid w:val="002C2988"/>
    <w:rsid w:val="002C2ACD"/>
    <w:rsid w:val="002C3182"/>
    <w:rsid w:val="002C3CB3"/>
    <w:rsid w:val="002C3FCF"/>
    <w:rsid w:val="002C4324"/>
    <w:rsid w:val="002C471E"/>
    <w:rsid w:val="002C4FA6"/>
    <w:rsid w:val="002C52EF"/>
    <w:rsid w:val="002C538C"/>
    <w:rsid w:val="002C5714"/>
    <w:rsid w:val="002C57EF"/>
    <w:rsid w:val="002C5A13"/>
    <w:rsid w:val="002C5C01"/>
    <w:rsid w:val="002C6488"/>
    <w:rsid w:val="002C6508"/>
    <w:rsid w:val="002C67C8"/>
    <w:rsid w:val="002C68BB"/>
    <w:rsid w:val="002C70C3"/>
    <w:rsid w:val="002C7545"/>
    <w:rsid w:val="002C773A"/>
    <w:rsid w:val="002C7DCD"/>
    <w:rsid w:val="002C7DE1"/>
    <w:rsid w:val="002C7E4D"/>
    <w:rsid w:val="002C7ECF"/>
    <w:rsid w:val="002C7FA1"/>
    <w:rsid w:val="002D00E8"/>
    <w:rsid w:val="002D0145"/>
    <w:rsid w:val="002D01D6"/>
    <w:rsid w:val="002D0229"/>
    <w:rsid w:val="002D0655"/>
    <w:rsid w:val="002D1343"/>
    <w:rsid w:val="002D1517"/>
    <w:rsid w:val="002D1613"/>
    <w:rsid w:val="002D16ED"/>
    <w:rsid w:val="002D18F4"/>
    <w:rsid w:val="002D1C45"/>
    <w:rsid w:val="002D2085"/>
    <w:rsid w:val="002D21B0"/>
    <w:rsid w:val="002D2747"/>
    <w:rsid w:val="002D2759"/>
    <w:rsid w:val="002D2E59"/>
    <w:rsid w:val="002D3012"/>
    <w:rsid w:val="002D30B0"/>
    <w:rsid w:val="002D31A3"/>
    <w:rsid w:val="002D3678"/>
    <w:rsid w:val="002D383B"/>
    <w:rsid w:val="002D4698"/>
    <w:rsid w:val="002D47C3"/>
    <w:rsid w:val="002D494C"/>
    <w:rsid w:val="002D4A46"/>
    <w:rsid w:val="002D4D0F"/>
    <w:rsid w:val="002D5478"/>
    <w:rsid w:val="002D616E"/>
    <w:rsid w:val="002D639E"/>
    <w:rsid w:val="002D64E4"/>
    <w:rsid w:val="002D6A24"/>
    <w:rsid w:val="002D6AFC"/>
    <w:rsid w:val="002D6CAB"/>
    <w:rsid w:val="002D71A4"/>
    <w:rsid w:val="002D788B"/>
    <w:rsid w:val="002D78F5"/>
    <w:rsid w:val="002D7944"/>
    <w:rsid w:val="002D79D0"/>
    <w:rsid w:val="002D7B72"/>
    <w:rsid w:val="002D7BA3"/>
    <w:rsid w:val="002D7CE3"/>
    <w:rsid w:val="002D7F78"/>
    <w:rsid w:val="002E046C"/>
    <w:rsid w:val="002E0712"/>
    <w:rsid w:val="002E092D"/>
    <w:rsid w:val="002E1006"/>
    <w:rsid w:val="002E141F"/>
    <w:rsid w:val="002E2424"/>
    <w:rsid w:val="002E2708"/>
    <w:rsid w:val="002E2A6B"/>
    <w:rsid w:val="002E2C48"/>
    <w:rsid w:val="002E2CD1"/>
    <w:rsid w:val="002E31EE"/>
    <w:rsid w:val="002E3C08"/>
    <w:rsid w:val="002E3C50"/>
    <w:rsid w:val="002E3ECB"/>
    <w:rsid w:val="002E4070"/>
    <w:rsid w:val="002E4110"/>
    <w:rsid w:val="002E455E"/>
    <w:rsid w:val="002E48AA"/>
    <w:rsid w:val="002E49E9"/>
    <w:rsid w:val="002E514E"/>
    <w:rsid w:val="002E52CA"/>
    <w:rsid w:val="002E5BA4"/>
    <w:rsid w:val="002E66AB"/>
    <w:rsid w:val="002E66B2"/>
    <w:rsid w:val="002E6B82"/>
    <w:rsid w:val="002E6BEE"/>
    <w:rsid w:val="002E78BD"/>
    <w:rsid w:val="002E797C"/>
    <w:rsid w:val="002E7B09"/>
    <w:rsid w:val="002F000B"/>
    <w:rsid w:val="002F00DB"/>
    <w:rsid w:val="002F0850"/>
    <w:rsid w:val="002F09AF"/>
    <w:rsid w:val="002F09B7"/>
    <w:rsid w:val="002F1385"/>
    <w:rsid w:val="002F1693"/>
    <w:rsid w:val="002F1796"/>
    <w:rsid w:val="002F1C2F"/>
    <w:rsid w:val="002F1E17"/>
    <w:rsid w:val="002F1E22"/>
    <w:rsid w:val="002F261F"/>
    <w:rsid w:val="002F287E"/>
    <w:rsid w:val="002F297A"/>
    <w:rsid w:val="002F2D57"/>
    <w:rsid w:val="002F30AF"/>
    <w:rsid w:val="002F30DD"/>
    <w:rsid w:val="002F3AA0"/>
    <w:rsid w:val="002F3F44"/>
    <w:rsid w:val="002F4012"/>
    <w:rsid w:val="002F42CE"/>
    <w:rsid w:val="002F450A"/>
    <w:rsid w:val="002F4654"/>
    <w:rsid w:val="002F46CB"/>
    <w:rsid w:val="002F48D1"/>
    <w:rsid w:val="002F50CC"/>
    <w:rsid w:val="002F5576"/>
    <w:rsid w:val="002F55D5"/>
    <w:rsid w:val="002F5AEE"/>
    <w:rsid w:val="002F5F4E"/>
    <w:rsid w:val="002F5FBD"/>
    <w:rsid w:val="002F5FFC"/>
    <w:rsid w:val="002F60C7"/>
    <w:rsid w:val="002F6323"/>
    <w:rsid w:val="002F63C8"/>
    <w:rsid w:val="002F6893"/>
    <w:rsid w:val="002F6D86"/>
    <w:rsid w:val="002F6FC2"/>
    <w:rsid w:val="002F7176"/>
    <w:rsid w:val="002F7264"/>
    <w:rsid w:val="002F73F9"/>
    <w:rsid w:val="002F76E2"/>
    <w:rsid w:val="003003B2"/>
    <w:rsid w:val="00300725"/>
    <w:rsid w:val="00300AEC"/>
    <w:rsid w:val="00301470"/>
    <w:rsid w:val="00301B42"/>
    <w:rsid w:val="00301CAB"/>
    <w:rsid w:val="003020E6"/>
    <w:rsid w:val="003027AA"/>
    <w:rsid w:val="00302D9A"/>
    <w:rsid w:val="00302DE8"/>
    <w:rsid w:val="00302FBD"/>
    <w:rsid w:val="0030313C"/>
    <w:rsid w:val="0030372E"/>
    <w:rsid w:val="003038A3"/>
    <w:rsid w:val="00303E8F"/>
    <w:rsid w:val="00303EFD"/>
    <w:rsid w:val="003043AB"/>
    <w:rsid w:val="003047BD"/>
    <w:rsid w:val="003050F0"/>
    <w:rsid w:val="003054B3"/>
    <w:rsid w:val="003056F9"/>
    <w:rsid w:val="00305D70"/>
    <w:rsid w:val="00305DE1"/>
    <w:rsid w:val="003076B2"/>
    <w:rsid w:val="00307B86"/>
    <w:rsid w:val="00307EE6"/>
    <w:rsid w:val="003109E1"/>
    <w:rsid w:val="00310AE5"/>
    <w:rsid w:val="00310B30"/>
    <w:rsid w:val="00311131"/>
    <w:rsid w:val="0031148B"/>
    <w:rsid w:val="00311634"/>
    <w:rsid w:val="00311941"/>
    <w:rsid w:val="003119E6"/>
    <w:rsid w:val="00311E83"/>
    <w:rsid w:val="00312114"/>
    <w:rsid w:val="0031221C"/>
    <w:rsid w:val="0031249A"/>
    <w:rsid w:val="003125FC"/>
    <w:rsid w:val="00312678"/>
    <w:rsid w:val="00312725"/>
    <w:rsid w:val="00312AF8"/>
    <w:rsid w:val="00312C57"/>
    <w:rsid w:val="00312F5E"/>
    <w:rsid w:val="00313438"/>
    <w:rsid w:val="0031372C"/>
    <w:rsid w:val="00313781"/>
    <w:rsid w:val="00313FDC"/>
    <w:rsid w:val="00314756"/>
    <w:rsid w:val="00314843"/>
    <w:rsid w:val="00314CD6"/>
    <w:rsid w:val="00315938"/>
    <w:rsid w:val="0031615D"/>
    <w:rsid w:val="00316230"/>
    <w:rsid w:val="003165DD"/>
    <w:rsid w:val="003169BF"/>
    <w:rsid w:val="00316DE9"/>
    <w:rsid w:val="00316E08"/>
    <w:rsid w:val="00316F98"/>
    <w:rsid w:val="00316FA5"/>
    <w:rsid w:val="0031787C"/>
    <w:rsid w:val="00317918"/>
    <w:rsid w:val="00317A54"/>
    <w:rsid w:val="00317A74"/>
    <w:rsid w:val="00317ADF"/>
    <w:rsid w:val="00317C21"/>
    <w:rsid w:val="00317C32"/>
    <w:rsid w:val="00320682"/>
    <w:rsid w:val="003206F3"/>
    <w:rsid w:val="00320CF4"/>
    <w:rsid w:val="00321224"/>
    <w:rsid w:val="00321ACB"/>
    <w:rsid w:val="00321E58"/>
    <w:rsid w:val="00321FA0"/>
    <w:rsid w:val="00322061"/>
    <w:rsid w:val="0032236E"/>
    <w:rsid w:val="00322423"/>
    <w:rsid w:val="00322721"/>
    <w:rsid w:val="0032297A"/>
    <w:rsid w:val="00322CF6"/>
    <w:rsid w:val="00322F6C"/>
    <w:rsid w:val="00322FAF"/>
    <w:rsid w:val="003230FD"/>
    <w:rsid w:val="00323369"/>
    <w:rsid w:val="0032379E"/>
    <w:rsid w:val="00323A76"/>
    <w:rsid w:val="00323C66"/>
    <w:rsid w:val="00324084"/>
    <w:rsid w:val="00324473"/>
    <w:rsid w:val="003248F1"/>
    <w:rsid w:val="0032490A"/>
    <w:rsid w:val="00324CBD"/>
    <w:rsid w:val="003250FF"/>
    <w:rsid w:val="0032516D"/>
    <w:rsid w:val="0032548A"/>
    <w:rsid w:val="003254D5"/>
    <w:rsid w:val="0032560E"/>
    <w:rsid w:val="00325D85"/>
    <w:rsid w:val="00325FF0"/>
    <w:rsid w:val="003264A7"/>
    <w:rsid w:val="00326A4A"/>
    <w:rsid w:val="00326C0F"/>
    <w:rsid w:val="00326C3C"/>
    <w:rsid w:val="00327443"/>
    <w:rsid w:val="003275C1"/>
    <w:rsid w:val="0033005F"/>
    <w:rsid w:val="00330333"/>
    <w:rsid w:val="003306E3"/>
    <w:rsid w:val="003307FC"/>
    <w:rsid w:val="00330F41"/>
    <w:rsid w:val="0033107F"/>
    <w:rsid w:val="003310BE"/>
    <w:rsid w:val="00331403"/>
    <w:rsid w:val="003314F1"/>
    <w:rsid w:val="003315D8"/>
    <w:rsid w:val="0033171B"/>
    <w:rsid w:val="0033181A"/>
    <w:rsid w:val="00331A1E"/>
    <w:rsid w:val="00331D2C"/>
    <w:rsid w:val="00331F6E"/>
    <w:rsid w:val="003320A4"/>
    <w:rsid w:val="00332265"/>
    <w:rsid w:val="00332A86"/>
    <w:rsid w:val="00332AD0"/>
    <w:rsid w:val="00332F11"/>
    <w:rsid w:val="00333016"/>
    <w:rsid w:val="0033334E"/>
    <w:rsid w:val="00333745"/>
    <w:rsid w:val="003338DE"/>
    <w:rsid w:val="00333E84"/>
    <w:rsid w:val="00334C23"/>
    <w:rsid w:val="00334DAB"/>
    <w:rsid w:val="00335483"/>
    <w:rsid w:val="0033580D"/>
    <w:rsid w:val="00335EB1"/>
    <w:rsid w:val="003362D8"/>
    <w:rsid w:val="00336618"/>
    <w:rsid w:val="003366FC"/>
    <w:rsid w:val="0033698B"/>
    <w:rsid w:val="00336FD3"/>
    <w:rsid w:val="0033717F"/>
    <w:rsid w:val="00337299"/>
    <w:rsid w:val="003372E9"/>
    <w:rsid w:val="0033752E"/>
    <w:rsid w:val="00337C49"/>
    <w:rsid w:val="003400DA"/>
    <w:rsid w:val="0034047B"/>
    <w:rsid w:val="0034080B"/>
    <w:rsid w:val="00340AE8"/>
    <w:rsid w:val="00340D28"/>
    <w:rsid w:val="00340F23"/>
    <w:rsid w:val="00340FCA"/>
    <w:rsid w:val="0034120B"/>
    <w:rsid w:val="00341221"/>
    <w:rsid w:val="00341A2C"/>
    <w:rsid w:val="00341B93"/>
    <w:rsid w:val="00341F3A"/>
    <w:rsid w:val="0034206C"/>
    <w:rsid w:val="003420F6"/>
    <w:rsid w:val="00342540"/>
    <w:rsid w:val="003428D2"/>
    <w:rsid w:val="00342978"/>
    <w:rsid w:val="00343113"/>
    <w:rsid w:val="003431C8"/>
    <w:rsid w:val="00343297"/>
    <w:rsid w:val="00343741"/>
    <w:rsid w:val="003437AA"/>
    <w:rsid w:val="003440A1"/>
    <w:rsid w:val="00344153"/>
    <w:rsid w:val="00344191"/>
    <w:rsid w:val="003441FB"/>
    <w:rsid w:val="0034430E"/>
    <w:rsid w:val="00344899"/>
    <w:rsid w:val="00344925"/>
    <w:rsid w:val="00344C29"/>
    <w:rsid w:val="00344E97"/>
    <w:rsid w:val="00345051"/>
    <w:rsid w:val="003451C4"/>
    <w:rsid w:val="0034524B"/>
    <w:rsid w:val="00345472"/>
    <w:rsid w:val="00346148"/>
    <w:rsid w:val="003461DD"/>
    <w:rsid w:val="00346B8B"/>
    <w:rsid w:val="00346C47"/>
    <w:rsid w:val="00346CE0"/>
    <w:rsid w:val="00346ED9"/>
    <w:rsid w:val="00347552"/>
    <w:rsid w:val="0035122E"/>
    <w:rsid w:val="003513F5"/>
    <w:rsid w:val="0035141C"/>
    <w:rsid w:val="00351768"/>
    <w:rsid w:val="003518D7"/>
    <w:rsid w:val="00351BAD"/>
    <w:rsid w:val="00351CB9"/>
    <w:rsid w:val="003521A6"/>
    <w:rsid w:val="0035246E"/>
    <w:rsid w:val="00352571"/>
    <w:rsid w:val="003533D4"/>
    <w:rsid w:val="0035362B"/>
    <w:rsid w:val="00353A69"/>
    <w:rsid w:val="00353D9B"/>
    <w:rsid w:val="003540B9"/>
    <w:rsid w:val="003542A9"/>
    <w:rsid w:val="0035488F"/>
    <w:rsid w:val="00355134"/>
    <w:rsid w:val="003551BC"/>
    <w:rsid w:val="003554B8"/>
    <w:rsid w:val="003555E2"/>
    <w:rsid w:val="00355E6D"/>
    <w:rsid w:val="00355EA9"/>
    <w:rsid w:val="0035624B"/>
    <w:rsid w:val="00356821"/>
    <w:rsid w:val="00356A6D"/>
    <w:rsid w:val="00356FA4"/>
    <w:rsid w:val="003570FA"/>
    <w:rsid w:val="0035770C"/>
    <w:rsid w:val="00357821"/>
    <w:rsid w:val="00357F81"/>
    <w:rsid w:val="003603F8"/>
    <w:rsid w:val="00360463"/>
    <w:rsid w:val="00360914"/>
    <w:rsid w:val="003609BF"/>
    <w:rsid w:val="00360C75"/>
    <w:rsid w:val="003610FC"/>
    <w:rsid w:val="00361117"/>
    <w:rsid w:val="003619B5"/>
    <w:rsid w:val="00361DB7"/>
    <w:rsid w:val="003623BC"/>
    <w:rsid w:val="00362882"/>
    <w:rsid w:val="00362954"/>
    <w:rsid w:val="00363535"/>
    <w:rsid w:val="0036377A"/>
    <w:rsid w:val="00363C7C"/>
    <w:rsid w:val="0036411C"/>
    <w:rsid w:val="0036415A"/>
    <w:rsid w:val="003643FA"/>
    <w:rsid w:val="003648DE"/>
    <w:rsid w:val="00364E18"/>
    <w:rsid w:val="003655C8"/>
    <w:rsid w:val="003659C8"/>
    <w:rsid w:val="003666E0"/>
    <w:rsid w:val="00366824"/>
    <w:rsid w:val="00366999"/>
    <w:rsid w:val="00366C73"/>
    <w:rsid w:val="00366D6F"/>
    <w:rsid w:val="003674DF"/>
    <w:rsid w:val="00367897"/>
    <w:rsid w:val="00367A4E"/>
    <w:rsid w:val="00367AD8"/>
    <w:rsid w:val="00367D2D"/>
    <w:rsid w:val="00370194"/>
    <w:rsid w:val="003701C4"/>
    <w:rsid w:val="00370AC5"/>
    <w:rsid w:val="00370D68"/>
    <w:rsid w:val="003711EB"/>
    <w:rsid w:val="0037125A"/>
    <w:rsid w:val="00371330"/>
    <w:rsid w:val="003713FA"/>
    <w:rsid w:val="00371AAC"/>
    <w:rsid w:val="00371CBB"/>
    <w:rsid w:val="00372242"/>
    <w:rsid w:val="0037224E"/>
    <w:rsid w:val="003724EE"/>
    <w:rsid w:val="003725EA"/>
    <w:rsid w:val="003727A1"/>
    <w:rsid w:val="00372A89"/>
    <w:rsid w:val="00372D5F"/>
    <w:rsid w:val="00373202"/>
    <w:rsid w:val="00373779"/>
    <w:rsid w:val="00374308"/>
    <w:rsid w:val="00374408"/>
    <w:rsid w:val="003749B0"/>
    <w:rsid w:val="00374C05"/>
    <w:rsid w:val="00374C4C"/>
    <w:rsid w:val="00375319"/>
    <w:rsid w:val="003753DF"/>
    <w:rsid w:val="00375558"/>
    <w:rsid w:val="00375570"/>
    <w:rsid w:val="0037582B"/>
    <w:rsid w:val="00375CE4"/>
    <w:rsid w:val="00375F0F"/>
    <w:rsid w:val="003773CF"/>
    <w:rsid w:val="003775E3"/>
    <w:rsid w:val="00377988"/>
    <w:rsid w:val="00377E05"/>
    <w:rsid w:val="00380C7B"/>
    <w:rsid w:val="0038192A"/>
    <w:rsid w:val="00381996"/>
    <w:rsid w:val="00381F0D"/>
    <w:rsid w:val="0038248F"/>
    <w:rsid w:val="00382F13"/>
    <w:rsid w:val="00382FB2"/>
    <w:rsid w:val="00383589"/>
    <w:rsid w:val="00385284"/>
    <w:rsid w:val="00385651"/>
    <w:rsid w:val="00385974"/>
    <w:rsid w:val="00385BAA"/>
    <w:rsid w:val="00385CBF"/>
    <w:rsid w:val="00385DF4"/>
    <w:rsid w:val="00385F0B"/>
    <w:rsid w:val="00386D95"/>
    <w:rsid w:val="00386E0D"/>
    <w:rsid w:val="00387156"/>
    <w:rsid w:val="00387626"/>
    <w:rsid w:val="00387739"/>
    <w:rsid w:val="00387977"/>
    <w:rsid w:val="00387C0C"/>
    <w:rsid w:val="003906E9"/>
    <w:rsid w:val="00390C0F"/>
    <w:rsid w:val="00390CF5"/>
    <w:rsid w:val="0039139C"/>
    <w:rsid w:val="003917CB"/>
    <w:rsid w:val="003922B9"/>
    <w:rsid w:val="0039256B"/>
    <w:rsid w:val="003926D9"/>
    <w:rsid w:val="00392DC6"/>
    <w:rsid w:val="00392E5A"/>
    <w:rsid w:val="00392FB7"/>
    <w:rsid w:val="003930A8"/>
    <w:rsid w:val="00393342"/>
    <w:rsid w:val="0039391C"/>
    <w:rsid w:val="00393DA0"/>
    <w:rsid w:val="00393E13"/>
    <w:rsid w:val="00394687"/>
    <w:rsid w:val="00394705"/>
    <w:rsid w:val="00394A50"/>
    <w:rsid w:val="00394C2D"/>
    <w:rsid w:val="0039540F"/>
    <w:rsid w:val="003959FF"/>
    <w:rsid w:val="00395ADF"/>
    <w:rsid w:val="00395BC4"/>
    <w:rsid w:val="00395FBE"/>
    <w:rsid w:val="0039631F"/>
    <w:rsid w:val="003966D6"/>
    <w:rsid w:val="00396B14"/>
    <w:rsid w:val="00397061"/>
    <w:rsid w:val="003970AD"/>
    <w:rsid w:val="003971A2"/>
    <w:rsid w:val="003972ED"/>
    <w:rsid w:val="003972F8"/>
    <w:rsid w:val="0039732F"/>
    <w:rsid w:val="00397552"/>
    <w:rsid w:val="00397AA0"/>
    <w:rsid w:val="00397DF4"/>
    <w:rsid w:val="00397EA9"/>
    <w:rsid w:val="00397FED"/>
    <w:rsid w:val="003A0080"/>
    <w:rsid w:val="003A0A91"/>
    <w:rsid w:val="003A12E7"/>
    <w:rsid w:val="003A130A"/>
    <w:rsid w:val="003A167C"/>
    <w:rsid w:val="003A17E3"/>
    <w:rsid w:val="003A36E9"/>
    <w:rsid w:val="003A3F6B"/>
    <w:rsid w:val="003A477E"/>
    <w:rsid w:val="003A4AC3"/>
    <w:rsid w:val="003A5724"/>
    <w:rsid w:val="003A5CAC"/>
    <w:rsid w:val="003A5F41"/>
    <w:rsid w:val="003A6930"/>
    <w:rsid w:val="003A697B"/>
    <w:rsid w:val="003A69C2"/>
    <w:rsid w:val="003A6DCF"/>
    <w:rsid w:val="003A7944"/>
    <w:rsid w:val="003A7FD2"/>
    <w:rsid w:val="003B01A9"/>
    <w:rsid w:val="003B0713"/>
    <w:rsid w:val="003B095B"/>
    <w:rsid w:val="003B1114"/>
    <w:rsid w:val="003B13B2"/>
    <w:rsid w:val="003B1732"/>
    <w:rsid w:val="003B1947"/>
    <w:rsid w:val="003B1A59"/>
    <w:rsid w:val="003B1CCB"/>
    <w:rsid w:val="003B1D4F"/>
    <w:rsid w:val="003B256A"/>
    <w:rsid w:val="003B256D"/>
    <w:rsid w:val="003B2844"/>
    <w:rsid w:val="003B2F04"/>
    <w:rsid w:val="003B3405"/>
    <w:rsid w:val="003B348A"/>
    <w:rsid w:val="003B3AC7"/>
    <w:rsid w:val="003B3DD2"/>
    <w:rsid w:val="003B3E0C"/>
    <w:rsid w:val="003B3F09"/>
    <w:rsid w:val="003B3FC1"/>
    <w:rsid w:val="003B4435"/>
    <w:rsid w:val="003B47FE"/>
    <w:rsid w:val="003B48A5"/>
    <w:rsid w:val="003B48E3"/>
    <w:rsid w:val="003B4A33"/>
    <w:rsid w:val="003B4F27"/>
    <w:rsid w:val="003B4F9E"/>
    <w:rsid w:val="003B4FF4"/>
    <w:rsid w:val="003B5A5D"/>
    <w:rsid w:val="003B5C78"/>
    <w:rsid w:val="003B6144"/>
    <w:rsid w:val="003B6746"/>
    <w:rsid w:val="003B6991"/>
    <w:rsid w:val="003B6C09"/>
    <w:rsid w:val="003B6E31"/>
    <w:rsid w:val="003B6E62"/>
    <w:rsid w:val="003B7477"/>
    <w:rsid w:val="003B7A33"/>
    <w:rsid w:val="003B7BBE"/>
    <w:rsid w:val="003B7F4B"/>
    <w:rsid w:val="003C0405"/>
    <w:rsid w:val="003C076E"/>
    <w:rsid w:val="003C0990"/>
    <w:rsid w:val="003C0A1F"/>
    <w:rsid w:val="003C0A4F"/>
    <w:rsid w:val="003C0B85"/>
    <w:rsid w:val="003C0EAF"/>
    <w:rsid w:val="003C10D5"/>
    <w:rsid w:val="003C111B"/>
    <w:rsid w:val="003C1126"/>
    <w:rsid w:val="003C18C5"/>
    <w:rsid w:val="003C1B97"/>
    <w:rsid w:val="003C1D0D"/>
    <w:rsid w:val="003C20B6"/>
    <w:rsid w:val="003C220B"/>
    <w:rsid w:val="003C2253"/>
    <w:rsid w:val="003C2571"/>
    <w:rsid w:val="003C261B"/>
    <w:rsid w:val="003C26B1"/>
    <w:rsid w:val="003C2A15"/>
    <w:rsid w:val="003C2DFD"/>
    <w:rsid w:val="003C304B"/>
    <w:rsid w:val="003C31E3"/>
    <w:rsid w:val="003C36CD"/>
    <w:rsid w:val="003C36E6"/>
    <w:rsid w:val="003C36F3"/>
    <w:rsid w:val="003C393D"/>
    <w:rsid w:val="003C3A7B"/>
    <w:rsid w:val="003C3A80"/>
    <w:rsid w:val="003C3BE1"/>
    <w:rsid w:val="003C3FC2"/>
    <w:rsid w:val="003C404A"/>
    <w:rsid w:val="003C45DA"/>
    <w:rsid w:val="003C48CE"/>
    <w:rsid w:val="003C4B54"/>
    <w:rsid w:val="003C4D4C"/>
    <w:rsid w:val="003C50E5"/>
    <w:rsid w:val="003C5276"/>
    <w:rsid w:val="003C527C"/>
    <w:rsid w:val="003C5E8A"/>
    <w:rsid w:val="003C64DF"/>
    <w:rsid w:val="003C6938"/>
    <w:rsid w:val="003C6AA3"/>
    <w:rsid w:val="003C6AC5"/>
    <w:rsid w:val="003C75E7"/>
    <w:rsid w:val="003C7F12"/>
    <w:rsid w:val="003D01BA"/>
    <w:rsid w:val="003D0817"/>
    <w:rsid w:val="003D0C42"/>
    <w:rsid w:val="003D1380"/>
    <w:rsid w:val="003D1A8F"/>
    <w:rsid w:val="003D1F9A"/>
    <w:rsid w:val="003D2014"/>
    <w:rsid w:val="003D2193"/>
    <w:rsid w:val="003D252A"/>
    <w:rsid w:val="003D2802"/>
    <w:rsid w:val="003D2908"/>
    <w:rsid w:val="003D359C"/>
    <w:rsid w:val="003D394F"/>
    <w:rsid w:val="003D3AEA"/>
    <w:rsid w:val="003D3B79"/>
    <w:rsid w:val="003D40FE"/>
    <w:rsid w:val="003D431A"/>
    <w:rsid w:val="003D481A"/>
    <w:rsid w:val="003D48AF"/>
    <w:rsid w:val="003D4D05"/>
    <w:rsid w:val="003D51B2"/>
    <w:rsid w:val="003D543B"/>
    <w:rsid w:val="003D551D"/>
    <w:rsid w:val="003D5959"/>
    <w:rsid w:val="003D5B5F"/>
    <w:rsid w:val="003D5B92"/>
    <w:rsid w:val="003D6642"/>
    <w:rsid w:val="003D6909"/>
    <w:rsid w:val="003D6AEC"/>
    <w:rsid w:val="003D6DBD"/>
    <w:rsid w:val="003D6EF5"/>
    <w:rsid w:val="003D71AF"/>
    <w:rsid w:val="003D762B"/>
    <w:rsid w:val="003D79C4"/>
    <w:rsid w:val="003D7E57"/>
    <w:rsid w:val="003D7E79"/>
    <w:rsid w:val="003E0552"/>
    <w:rsid w:val="003E05C2"/>
    <w:rsid w:val="003E072E"/>
    <w:rsid w:val="003E0C66"/>
    <w:rsid w:val="003E12EB"/>
    <w:rsid w:val="003E142F"/>
    <w:rsid w:val="003E1434"/>
    <w:rsid w:val="003E1B24"/>
    <w:rsid w:val="003E1D4E"/>
    <w:rsid w:val="003E1DE3"/>
    <w:rsid w:val="003E2529"/>
    <w:rsid w:val="003E280B"/>
    <w:rsid w:val="003E2901"/>
    <w:rsid w:val="003E2B6F"/>
    <w:rsid w:val="003E2F18"/>
    <w:rsid w:val="003E3009"/>
    <w:rsid w:val="003E31C1"/>
    <w:rsid w:val="003E3AC6"/>
    <w:rsid w:val="003E4490"/>
    <w:rsid w:val="003E44D6"/>
    <w:rsid w:val="003E45E3"/>
    <w:rsid w:val="003E4732"/>
    <w:rsid w:val="003E49CA"/>
    <w:rsid w:val="003E4F13"/>
    <w:rsid w:val="003E4F5A"/>
    <w:rsid w:val="003E4FD7"/>
    <w:rsid w:val="003E50BA"/>
    <w:rsid w:val="003E5629"/>
    <w:rsid w:val="003E6012"/>
    <w:rsid w:val="003E641F"/>
    <w:rsid w:val="003E643D"/>
    <w:rsid w:val="003E6A73"/>
    <w:rsid w:val="003E6A9E"/>
    <w:rsid w:val="003E7701"/>
    <w:rsid w:val="003E77D9"/>
    <w:rsid w:val="003E7A52"/>
    <w:rsid w:val="003E7C8A"/>
    <w:rsid w:val="003E7DA4"/>
    <w:rsid w:val="003F047D"/>
    <w:rsid w:val="003F0617"/>
    <w:rsid w:val="003F0B9E"/>
    <w:rsid w:val="003F0DE6"/>
    <w:rsid w:val="003F14E6"/>
    <w:rsid w:val="003F1A1D"/>
    <w:rsid w:val="003F1A30"/>
    <w:rsid w:val="003F1DAB"/>
    <w:rsid w:val="003F24ED"/>
    <w:rsid w:val="003F2B15"/>
    <w:rsid w:val="003F2F15"/>
    <w:rsid w:val="003F32C0"/>
    <w:rsid w:val="003F3AB9"/>
    <w:rsid w:val="003F3FC9"/>
    <w:rsid w:val="003F3FCD"/>
    <w:rsid w:val="003F4465"/>
    <w:rsid w:val="003F4AE7"/>
    <w:rsid w:val="003F4B04"/>
    <w:rsid w:val="003F4BEC"/>
    <w:rsid w:val="003F4D06"/>
    <w:rsid w:val="003F5345"/>
    <w:rsid w:val="003F598C"/>
    <w:rsid w:val="003F5A5F"/>
    <w:rsid w:val="003F5CB8"/>
    <w:rsid w:val="003F61B5"/>
    <w:rsid w:val="003F6248"/>
    <w:rsid w:val="003F6B55"/>
    <w:rsid w:val="003F76B7"/>
    <w:rsid w:val="0040042E"/>
    <w:rsid w:val="004009E1"/>
    <w:rsid w:val="00401234"/>
    <w:rsid w:val="004016F6"/>
    <w:rsid w:val="00401878"/>
    <w:rsid w:val="004019B9"/>
    <w:rsid w:val="004019CF"/>
    <w:rsid w:val="00401BF1"/>
    <w:rsid w:val="0040277B"/>
    <w:rsid w:val="004028C8"/>
    <w:rsid w:val="00402C7E"/>
    <w:rsid w:val="00403025"/>
    <w:rsid w:val="00403310"/>
    <w:rsid w:val="004034F5"/>
    <w:rsid w:val="004035BF"/>
    <w:rsid w:val="0040379C"/>
    <w:rsid w:val="004038BB"/>
    <w:rsid w:val="00403984"/>
    <w:rsid w:val="00403C6A"/>
    <w:rsid w:val="00403E76"/>
    <w:rsid w:val="004042CC"/>
    <w:rsid w:val="00404EF3"/>
    <w:rsid w:val="00404F70"/>
    <w:rsid w:val="0040514E"/>
    <w:rsid w:val="004054E9"/>
    <w:rsid w:val="004056AA"/>
    <w:rsid w:val="00405CA6"/>
    <w:rsid w:val="00406229"/>
    <w:rsid w:val="004063C0"/>
    <w:rsid w:val="004066EE"/>
    <w:rsid w:val="0040694F"/>
    <w:rsid w:val="00406A0A"/>
    <w:rsid w:val="00407261"/>
    <w:rsid w:val="004075BD"/>
    <w:rsid w:val="004076CE"/>
    <w:rsid w:val="00407877"/>
    <w:rsid w:val="00407DC0"/>
    <w:rsid w:val="00407EAC"/>
    <w:rsid w:val="0041043F"/>
    <w:rsid w:val="0041059A"/>
    <w:rsid w:val="004106EE"/>
    <w:rsid w:val="00410BE6"/>
    <w:rsid w:val="00410D38"/>
    <w:rsid w:val="00410D98"/>
    <w:rsid w:val="00410E7D"/>
    <w:rsid w:val="0041103E"/>
    <w:rsid w:val="00411696"/>
    <w:rsid w:val="00411A05"/>
    <w:rsid w:val="00412091"/>
    <w:rsid w:val="004122F2"/>
    <w:rsid w:val="004128E9"/>
    <w:rsid w:val="00412963"/>
    <w:rsid w:val="00413224"/>
    <w:rsid w:val="00413741"/>
    <w:rsid w:val="00413A45"/>
    <w:rsid w:val="00413D86"/>
    <w:rsid w:val="00413F80"/>
    <w:rsid w:val="004145EF"/>
    <w:rsid w:val="00414D8E"/>
    <w:rsid w:val="0041510F"/>
    <w:rsid w:val="0041554B"/>
    <w:rsid w:val="00416C17"/>
    <w:rsid w:val="00416DCB"/>
    <w:rsid w:val="0041795D"/>
    <w:rsid w:val="00417E7C"/>
    <w:rsid w:val="004205FF"/>
    <w:rsid w:val="00420A44"/>
    <w:rsid w:val="00420B21"/>
    <w:rsid w:val="00420DC9"/>
    <w:rsid w:val="00421104"/>
    <w:rsid w:val="0042115C"/>
    <w:rsid w:val="00421790"/>
    <w:rsid w:val="00421D18"/>
    <w:rsid w:val="0042203F"/>
    <w:rsid w:val="004222F7"/>
    <w:rsid w:val="004227F5"/>
    <w:rsid w:val="00422B9B"/>
    <w:rsid w:val="004235A8"/>
    <w:rsid w:val="004236D6"/>
    <w:rsid w:val="004241C1"/>
    <w:rsid w:val="0042477B"/>
    <w:rsid w:val="00424846"/>
    <w:rsid w:val="00424C11"/>
    <w:rsid w:val="00425191"/>
    <w:rsid w:val="00425519"/>
    <w:rsid w:val="004257B9"/>
    <w:rsid w:val="00425C06"/>
    <w:rsid w:val="004266E2"/>
    <w:rsid w:val="00426895"/>
    <w:rsid w:val="00426927"/>
    <w:rsid w:val="00426DE1"/>
    <w:rsid w:val="004273BE"/>
    <w:rsid w:val="004276F7"/>
    <w:rsid w:val="00427807"/>
    <w:rsid w:val="00427D1E"/>
    <w:rsid w:val="00427F9A"/>
    <w:rsid w:val="0043008D"/>
    <w:rsid w:val="0043027D"/>
    <w:rsid w:val="004303BE"/>
    <w:rsid w:val="00430C5F"/>
    <w:rsid w:val="00430CF4"/>
    <w:rsid w:val="004312C5"/>
    <w:rsid w:val="0043142F"/>
    <w:rsid w:val="0043218A"/>
    <w:rsid w:val="00432486"/>
    <w:rsid w:val="00432879"/>
    <w:rsid w:val="00432B48"/>
    <w:rsid w:val="00434067"/>
    <w:rsid w:val="00434111"/>
    <w:rsid w:val="004341C3"/>
    <w:rsid w:val="00434AA0"/>
    <w:rsid w:val="00435116"/>
    <w:rsid w:val="0043556B"/>
    <w:rsid w:val="004356F6"/>
    <w:rsid w:val="0043578F"/>
    <w:rsid w:val="0043587F"/>
    <w:rsid w:val="00435C04"/>
    <w:rsid w:val="00435CC5"/>
    <w:rsid w:val="004362C9"/>
    <w:rsid w:val="00436AAF"/>
    <w:rsid w:val="00436CD8"/>
    <w:rsid w:val="00437129"/>
    <w:rsid w:val="00437176"/>
    <w:rsid w:val="004371EB"/>
    <w:rsid w:val="004378D2"/>
    <w:rsid w:val="00437B0C"/>
    <w:rsid w:val="00437C31"/>
    <w:rsid w:val="00437EF0"/>
    <w:rsid w:val="00437F3E"/>
    <w:rsid w:val="00440395"/>
    <w:rsid w:val="004404EB"/>
    <w:rsid w:val="00440801"/>
    <w:rsid w:val="00440DFB"/>
    <w:rsid w:val="00441852"/>
    <w:rsid w:val="00442161"/>
    <w:rsid w:val="00442208"/>
    <w:rsid w:val="00442725"/>
    <w:rsid w:val="00442739"/>
    <w:rsid w:val="004428BF"/>
    <w:rsid w:val="00442C1E"/>
    <w:rsid w:val="00442C84"/>
    <w:rsid w:val="00442DDF"/>
    <w:rsid w:val="00442E4C"/>
    <w:rsid w:val="004434AC"/>
    <w:rsid w:val="00443627"/>
    <w:rsid w:val="004439FD"/>
    <w:rsid w:val="00443A24"/>
    <w:rsid w:val="00444FDE"/>
    <w:rsid w:val="004450F6"/>
    <w:rsid w:val="004451E3"/>
    <w:rsid w:val="004459A7"/>
    <w:rsid w:val="00445AFD"/>
    <w:rsid w:val="00445C4F"/>
    <w:rsid w:val="00445F04"/>
    <w:rsid w:val="0044696D"/>
    <w:rsid w:val="00446A40"/>
    <w:rsid w:val="00447429"/>
    <w:rsid w:val="00447791"/>
    <w:rsid w:val="004506A8"/>
    <w:rsid w:val="00450770"/>
    <w:rsid w:val="00450D8C"/>
    <w:rsid w:val="00451983"/>
    <w:rsid w:val="00451B28"/>
    <w:rsid w:val="00451B7A"/>
    <w:rsid w:val="0045266A"/>
    <w:rsid w:val="00452721"/>
    <w:rsid w:val="004527B8"/>
    <w:rsid w:val="00452870"/>
    <w:rsid w:val="004528A4"/>
    <w:rsid w:val="0045318B"/>
    <w:rsid w:val="00453798"/>
    <w:rsid w:val="00454018"/>
    <w:rsid w:val="0045433D"/>
    <w:rsid w:val="00454886"/>
    <w:rsid w:val="00454ED4"/>
    <w:rsid w:val="0045524C"/>
    <w:rsid w:val="00455586"/>
    <w:rsid w:val="004555D9"/>
    <w:rsid w:val="00455741"/>
    <w:rsid w:val="00455808"/>
    <w:rsid w:val="00455E34"/>
    <w:rsid w:val="00455ED2"/>
    <w:rsid w:val="004560BE"/>
    <w:rsid w:val="0045633E"/>
    <w:rsid w:val="00456C91"/>
    <w:rsid w:val="00457193"/>
    <w:rsid w:val="004578CD"/>
    <w:rsid w:val="004579F4"/>
    <w:rsid w:val="00457EC6"/>
    <w:rsid w:val="0046037B"/>
    <w:rsid w:val="0046093C"/>
    <w:rsid w:val="00461001"/>
    <w:rsid w:val="00461BE8"/>
    <w:rsid w:val="00461E49"/>
    <w:rsid w:val="0046259F"/>
    <w:rsid w:val="004628FC"/>
    <w:rsid w:val="00462910"/>
    <w:rsid w:val="00462A5D"/>
    <w:rsid w:val="00462ACD"/>
    <w:rsid w:val="00462E83"/>
    <w:rsid w:val="00462F6D"/>
    <w:rsid w:val="00463230"/>
    <w:rsid w:val="00463510"/>
    <w:rsid w:val="004635E7"/>
    <w:rsid w:val="00463839"/>
    <w:rsid w:val="004638A0"/>
    <w:rsid w:val="00463B1B"/>
    <w:rsid w:val="004645A7"/>
    <w:rsid w:val="004648F4"/>
    <w:rsid w:val="00464B27"/>
    <w:rsid w:val="00464F42"/>
    <w:rsid w:val="00464FCA"/>
    <w:rsid w:val="00465A73"/>
    <w:rsid w:val="00465AE1"/>
    <w:rsid w:val="00465B8B"/>
    <w:rsid w:val="00466437"/>
    <w:rsid w:val="004668F4"/>
    <w:rsid w:val="004671DC"/>
    <w:rsid w:val="00467573"/>
    <w:rsid w:val="004675A3"/>
    <w:rsid w:val="00467B4F"/>
    <w:rsid w:val="00467CB4"/>
    <w:rsid w:val="00467D70"/>
    <w:rsid w:val="00467DA8"/>
    <w:rsid w:val="00467E7A"/>
    <w:rsid w:val="00470A58"/>
    <w:rsid w:val="00471580"/>
    <w:rsid w:val="00471AD5"/>
    <w:rsid w:val="00471D35"/>
    <w:rsid w:val="00472055"/>
    <w:rsid w:val="0047214A"/>
    <w:rsid w:val="00472411"/>
    <w:rsid w:val="004724E5"/>
    <w:rsid w:val="00472555"/>
    <w:rsid w:val="004725B4"/>
    <w:rsid w:val="004725EF"/>
    <w:rsid w:val="0047274A"/>
    <w:rsid w:val="004727DA"/>
    <w:rsid w:val="00472822"/>
    <w:rsid w:val="00472C6E"/>
    <w:rsid w:val="00473032"/>
    <w:rsid w:val="004732CA"/>
    <w:rsid w:val="00473AD4"/>
    <w:rsid w:val="00473B8B"/>
    <w:rsid w:val="00473BD3"/>
    <w:rsid w:val="00473C18"/>
    <w:rsid w:val="00473F28"/>
    <w:rsid w:val="00474591"/>
    <w:rsid w:val="004746C7"/>
    <w:rsid w:val="0047498A"/>
    <w:rsid w:val="00474B18"/>
    <w:rsid w:val="004751A1"/>
    <w:rsid w:val="00475372"/>
    <w:rsid w:val="00475540"/>
    <w:rsid w:val="0047578A"/>
    <w:rsid w:val="00475880"/>
    <w:rsid w:val="0047596E"/>
    <w:rsid w:val="00475AB0"/>
    <w:rsid w:val="004763DA"/>
    <w:rsid w:val="00476479"/>
    <w:rsid w:val="00476A7E"/>
    <w:rsid w:val="00476E9C"/>
    <w:rsid w:val="00477134"/>
    <w:rsid w:val="00477637"/>
    <w:rsid w:val="00477CA7"/>
    <w:rsid w:val="00477E03"/>
    <w:rsid w:val="0048068A"/>
    <w:rsid w:val="004807FE"/>
    <w:rsid w:val="00480A74"/>
    <w:rsid w:val="00480B9A"/>
    <w:rsid w:val="00481426"/>
    <w:rsid w:val="00481DE5"/>
    <w:rsid w:val="00482AC4"/>
    <w:rsid w:val="0048303E"/>
    <w:rsid w:val="004834CD"/>
    <w:rsid w:val="00483AD9"/>
    <w:rsid w:val="00483C03"/>
    <w:rsid w:val="00484133"/>
    <w:rsid w:val="0048472D"/>
    <w:rsid w:val="004855D7"/>
    <w:rsid w:val="00485716"/>
    <w:rsid w:val="0048579A"/>
    <w:rsid w:val="0048583D"/>
    <w:rsid w:val="004858F9"/>
    <w:rsid w:val="00485A93"/>
    <w:rsid w:val="00486056"/>
    <w:rsid w:val="00486285"/>
    <w:rsid w:val="00486464"/>
    <w:rsid w:val="00486521"/>
    <w:rsid w:val="00486528"/>
    <w:rsid w:val="00486662"/>
    <w:rsid w:val="00486916"/>
    <w:rsid w:val="00486ABF"/>
    <w:rsid w:val="00486BFF"/>
    <w:rsid w:val="004874C9"/>
    <w:rsid w:val="00487768"/>
    <w:rsid w:val="00487810"/>
    <w:rsid w:val="004878FA"/>
    <w:rsid w:val="00487A3C"/>
    <w:rsid w:val="00487CE0"/>
    <w:rsid w:val="004900A9"/>
    <w:rsid w:val="00490575"/>
    <w:rsid w:val="004909B9"/>
    <w:rsid w:val="00490A4C"/>
    <w:rsid w:val="00490E96"/>
    <w:rsid w:val="004915E3"/>
    <w:rsid w:val="0049196F"/>
    <w:rsid w:val="00491C15"/>
    <w:rsid w:val="004928B4"/>
    <w:rsid w:val="00492937"/>
    <w:rsid w:val="00492D8D"/>
    <w:rsid w:val="0049304C"/>
    <w:rsid w:val="00493BA8"/>
    <w:rsid w:val="00493BBE"/>
    <w:rsid w:val="00493F55"/>
    <w:rsid w:val="00494005"/>
    <w:rsid w:val="00494544"/>
    <w:rsid w:val="004947FB"/>
    <w:rsid w:val="00495613"/>
    <w:rsid w:val="00495813"/>
    <w:rsid w:val="00495B92"/>
    <w:rsid w:val="004960C8"/>
    <w:rsid w:val="00496293"/>
    <w:rsid w:val="00496552"/>
    <w:rsid w:val="00496D54"/>
    <w:rsid w:val="004970BA"/>
    <w:rsid w:val="004973A5"/>
    <w:rsid w:val="00497422"/>
    <w:rsid w:val="004A0713"/>
    <w:rsid w:val="004A0CFA"/>
    <w:rsid w:val="004A1579"/>
    <w:rsid w:val="004A15A6"/>
    <w:rsid w:val="004A1642"/>
    <w:rsid w:val="004A18B7"/>
    <w:rsid w:val="004A2151"/>
    <w:rsid w:val="004A2364"/>
    <w:rsid w:val="004A2475"/>
    <w:rsid w:val="004A2AA6"/>
    <w:rsid w:val="004A2B47"/>
    <w:rsid w:val="004A2C0B"/>
    <w:rsid w:val="004A2C93"/>
    <w:rsid w:val="004A315B"/>
    <w:rsid w:val="004A3266"/>
    <w:rsid w:val="004A339E"/>
    <w:rsid w:val="004A3FD8"/>
    <w:rsid w:val="004A40EC"/>
    <w:rsid w:val="004A41C6"/>
    <w:rsid w:val="004A5D29"/>
    <w:rsid w:val="004A61C6"/>
    <w:rsid w:val="004A622B"/>
    <w:rsid w:val="004A639A"/>
    <w:rsid w:val="004A64B8"/>
    <w:rsid w:val="004A68A1"/>
    <w:rsid w:val="004A6B77"/>
    <w:rsid w:val="004A6CB6"/>
    <w:rsid w:val="004A6F37"/>
    <w:rsid w:val="004A72A4"/>
    <w:rsid w:val="004A734C"/>
    <w:rsid w:val="004A7545"/>
    <w:rsid w:val="004A79DB"/>
    <w:rsid w:val="004A7EDE"/>
    <w:rsid w:val="004B0134"/>
    <w:rsid w:val="004B017A"/>
    <w:rsid w:val="004B01A0"/>
    <w:rsid w:val="004B05DA"/>
    <w:rsid w:val="004B0BE3"/>
    <w:rsid w:val="004B236A"/>
    <w:rsid w:val="004B2EDC"/>
    <w:rsid w:val="004B3163"/>
    <w:rsid w:val="004B3301"/>
    <w:rsid w:val="004B35D7"/>
    <w:rsid w:val="004B3D2A"/>
    <w:rsid w:val="004B3ED1"/>
    <w:rsid w:val="004B4342"/>
    <w:rsid w:val="004B46EA"/>
    <w:rsid w:val="004B4751"/>
    <w:rsid w:val="004B4998"/>
    <w:rsid w:val="004B4A54"/>
    <w:rsid w:val="004B5047"/>
    <w:rsid w:val="004B5251"/>
    <w:rsid w:val="004B5452"/>
    <w:rsid w:val="004B5F06"/>
    <w:rsid w:val="004B60DD"/>
    <w:rsid w:val="004B656C"/>
    <w:rsid w:val="004B665D"/>
    <w:rsid w:val="004B671E"/>
    <w:rsid w:val="004B6A7B"/>
    <w:rsid w:val="004B6B30"/>
    <w:rsid w:val="004B7764"/>
    <w:rsid w:val="004B78FB"/>
    <w:rsid w:val="004B792C"/>
    <w:rsid w:val="004B7A1D"/>
    <w:rsid w:val="004C0033"/>
    <w:rsid w:val="004C00C4"/>
    <w:rsid w:val="004C00E5"/>
    <w:rsid w:val="004C05DA"/>
    <w:rsid w:val="004C0C3D"/>
    <w:rsid w:val="004C12D3"/>
    <w:rsid w:val="004C12DA"/>
    <w:rsid w:val="004C1428"/>
    <w:rsid w:val="004C14BD"/>
    <w:rsid w:val="004C25C3"/>
    <w:rsid w:val="004C25E6"/>
    <w:rsid w:val="004C262E"/>
    <w:rsid w:val="004C262F"/>
    <w:rsid w:val="004C26F5"/>
    <w:rsid w:val="004C28E2"/>
    <w:rsid w:val="004C2B5C"/>
    <w:rsid w:val="004C2DAB"/>
    <w:rsid w:val="004C30A0"/>
    <w:rsid w:val="004C311B"/>
    <w:rsid w:val="004C32DB"/>
    <w:rsid w:val="004C3759"/>
    <w:rsid w:val="004C3879"/>
    <w:rsid w:val="004C3CD3"/>
    <w:rsid w:val="004C41D4"/>
    <w:rsid w:val="004C45C2"/>
    <w:rsid w:val="004C5461"/>
    <w:rsid w:val="004C5AB3"/>
    <w:rsid w:val="004C5CEB"/>
    <w:rsid w:val="004C611A"/>
    <w:rsid w:val="004C6549"/>
    <w:rsid w:val="004C675A"/>
    <w:rsid w:val="004C6B68"/>
    <w:rsid w:val="004C6F7D"/>
    <w:rsid w:val="004C7008"/>
    <w:rsid w:val="004C726F"/>
    <w:rsid w:val="004C735F"/>
    <w:rsid w:val="004C74E6"/>
    <w:rsid w:val="004C74FD"/>
    <w:rsid w:val="004C750B"/>
    <w:rsid w:val="004D0000"/>
    <w:rsid w:val="004D0003"/>
    <w:rsid w:val="004D0612"/>
    <w:rsid w:val="004D0FF4"/>
    <w:rsid w:val="004D149A"/>
    <w:rsid w:val="004D18A6"/>
    <w:rsid w:val="004D1EB1"/>
    <w:rsid w:val="004D1FEF"/>
    <w:rsid w:val="004D2142"/>
    <w:rsid w:val="004D22FC"/>
    <w:rsid w:val="004D26D3"/>
    <w:rsid w:val="004D2A44"/>
    <w:rsid w:val="004D2D4D"/>
    <w:rsid w:val="004D33FD"/>
    <w:rsid w:val="004D3813"/>
    <w:rsid w:val="004D3D2A"/>
    <w:rsid w:val="004D42D5"/>
    <w:rsid w:val="004D42EF"/>
    <w:rsid w:val="004D49CF"/>
    <w:rsid w:val="004D4B9C"/>
    <w:rsid w:val="004D5383"/>
    <w:rsid w:val="004D55D1"/>
    <w:rsid w:val="004D55E6"/>
    <w:rsid w:val="004D5B4C"/>
    <w:rsid w:val="004D5E53"/>
    <w:rsid w:val="004D67A1"/>
    <w:rsid w:val="004D6BB7"/>
    <w:rsid w:val="004D6F33"/>
    <w:rsid w:val="004D71BB"/>
    <w:rsid w:val="004D7544"/>
    <w:rsid w:val="004E01BE"/>
    <w:rsid w:val="004E0601"/>
    <w:rsid w:val="004E0BAE"/>
    <w:rsid w:val="004E0E0F"/>
    <w:rsid w:val="004E1A59"/>
    <w:rsid w:val="004E1D79"/>
    <w:rsid w:val="004E2B68"/>
    <w:rsid w:val="004E381A"/>
    <w:rsid w:val="004E3B1C"/>
    <w:rsid w:val="004E3CD8"/>
    <w:rsid w:val="004E423E"/>
    <w:rsid w:val="004E4D2D"/>
    <w:rsid w:val="004E523F"/>
    <w:rsid w:val="004E5604"/>
    <w:rsid w:val="004E5605"/>
    <w:rsid w:val="004E59AC"/>
    <w:rsid w:val="004E6C2F"/>
    <w:rsid w:val="004E7388"/>
    <w:rsid w:val="004E7CCE"/>
    <w:rsid w:val="004F07A8"/>
    <w:rsid w:val="004F092F"/>
    <w:rsid w:val="004F0D0C"/>
    <w:rsid w:val="004F0FEA"/>
    <w:rsid w:val="004F123F"/>
    <w:rsid w:val="004F124E"/>
    <w:rsid w:val="004F12FA"/>
    <w:rsid w:val="004F13E2"/>
    <w:rsid w:val="004F146C"/>
    <w:rsid w:val="004F1765"/>
    <w:rsid w:val="004F255E"/>
    <w:rsid w:val="004F2F1B"/>
    <w:rsid w:val="004F2FBE"/>
    <w:rsid w:val="004F307A"/>
    <w:rsid w:val="004F30DC"/>
    <w:rsid w:val="004F3694"/>
    <w:rsid w:val="004F39B3"/>
    <w:rsid w:val="004F3ED7"/>
    <w:rsid w:val="004F3F6A"/>
    <w:rsid w:val="004F421D"/>
    <w:rsid w:val="004F46FA"/>
    <w:rsid w:val="004F5105"/>
    <w:rsid w:val="004F5160"/>
    <w:rsid w:val="004F5287"/>
    <w:rsid w:val="004F5498"/>
    <w:rsid w:val="004F588C"/>
    <w:rsid w:val="004F5C1C"/>
    <w:rsid w:val="004F5DCB"/>
    <w:rsid w:val="004F6162"/>
    <w:rsid w:val="004F6348"/>
    <w:rsid w:val="004F6409"/>
    <w:rsid w:val="004F664A"/>
    <w:rsid w:val="004F6CA7"/>
    <w:rsid w:val="004F6D38"/>
    <w:rsid w:val="004F70F7"/>
    <w:rsid w:val="004F72F7"/>
    <w:rsid w:val="004F76CD"/>
    <w:rsid w:val="004F7982"/>
    <w:rsid w:val="004F7E69"/>
    <w:rsid w:val="005000C7"/>
    <w:rsid w:val="005004F4"/>
    <w:rsid w:val="00500846"/>
    <w:rsid w:val="00500934"/>
    <w:rsid w:val="00500D1D"/>
    <w:rsid w:val="0050105B"/>
    <w:rsid w:val="005016E2"/>
    <w:rsid w:val="00502004"/>
    <w:rsid w:val="00502068"/>
    <w:rsid w:val="005024B0"/>
    <w:rsid w:val="0050264B"/>
    <w:rsid w:val="0050290E"/>
    <w:rsid w:val="00503113"/>
    <w:rsid w:val="005032A4"/>
    <w:rsid w:val="005038A0"/>
    <w:rsid w:val="00503906"/>
    <w:rsid w:val="00503C22"/>
    <w:rsid w:val="00503C5F"/>
    <w:rsid w:val="0050428D"/>
    <w:rsid w:val="00504630"/>
    <w:rsid w:val="00504A10"/>
    <w:rsid w:val="00504BBD"/>
    <w:rsid w:val="00505FC3"/>
    <w:rsid w:val="0050602D"/>
    <w:rsid w:val="005062BB"/>
    <w:rsid w:val="00506625"/>
    <w:rsid w:val="00506D03"/>
    <w:rsid w:val="00507258"/>
    <w:rsid w:val="00507861"/>
    <w:rsid w:val="0050796C"/>
    <w:rsid w:val="00507AE5"/>
    <w:rsid w:val="00510310"/>
    <w:rsid w:val="0051050E"/>
    <w:rsid w:val="00510516"/>
    <w:rsid w:val="0051065B"/>
    <w:rsid w:val="00510BD4"/>
    <w:rsid w:val="00511360"/>
    <w:rsid w:val="00511372"/>
    <w:rsid w:val="005113DC"/>
    <w:rsid w:val="005113F9"/>
    <w:rsid w:val="00511858"/>
    <w:rsid w:val="00511A0F"/>
    <w:rsid w:val="00511AF3"/>
    <w:rsid w:val="005122B6"/>
    <w:rsid w:val="005123D8"/>
    <w:rsid w:val="005127C9"/>
    <w:rsid w:val="00512A0E"/>
    <w:rsid w:val="00512BFC"/>
    <w:rsid w:val="00512C1E"/>
    <w:rsid w:val="00513268"/>
    <w:rsid w:val="005132A2"/>
    <w:rsid w:val="00513582"/>
    <w:rsid w:val="00513B28"/>
    <w:rsid w:val="005140DF"/>
    <w:rsid w:val="00514149"/>
    <w:rsid w:val="00514423"/>
    <w:rsid w:val="00514773"/>
    <w:rsid w:val="00514B15"/>
    <w:rsid w:val="00515207"/>
    <w:rsid w:val="00515401"/>
    <w:rsid w:val="00515B11"/>
    <w:rsid w:val="00515C67"/>
    <w:rsid w:val="00516F19"/>
    <w:rsid w:val="0051736C"/>
    <w:rsid w:val="0051782F"/>
    <w:rsid w:val="00520478"/>
    <w:rsid w:val="005205AE"/>
    <w:rsid w:val="00521A7D"/>
    <w:rsid w:val="0052222D"/>
    <w:rsid w:val="005223C4"/>
    <w:rsid w:val="00522545"/>
    <w:rsid w:val="0052259C"/>
    <w:rsid w:val="00522613"/>
    <w:rsid w:val="00522705"/>
    <w:rsid w:val="00522993"/>
    <w:rsid w:val="00522B87"/>
    <w:rsid w:val="00522C27"/>
    <w:rsid w:val="0052306E"/>
    <w:rsid w:val="00523848"/>
    <w:rsid w:val="00523CA2"/>
    <w:rsid w:val="005241F8"/>
    <w:rsid w:val="00524655"/>
    <w:rsid w:val="005247EB"/>
    <w:rsid w:val="00524A6C"/>
    <w:rsid w:val="00524AD7"/>
    <w:rsid w:val="005253DA"/>
    <w:rsid w:val="005257D4"/>
    <w:rsid w:val="00525C90"/>
    <w:rsid w:val="00526672"/>
    <w:rsid w:val="00526823"/>
    <w:rsid w:val="005268B7"/>
    <w:rsid w:val="00526934"/>
    <w:rsid w:val="00526C55"/>
    <w:rsid w:val="00527255"/>
    <w:rsid w:val="00527390"/>
    <w:rsid w:val="00527515"/>
    <w:rsid w:val="00527526"/>
    <w:rsid w:val="005277BB"/>
    <w:rsid w:val="00527B15"/>
    <w:rsid w:val="00530379"/>
    <w:rsid w:val="00530569"/>
    <w:rsid w:val="005306E2"/>
    <w:rsid w:val="00530930"/>
    <w:rsid w:val="00530CF9"/>
    <w:rsid w:val="005310A4"/>
    <w:rsid w:val="005313FB"/>
    <w:rsid w:val="00531435"/>
    <w:rsid w:val="00531876"/>
    <w:rsid w:val="00531992"/>
    <w:rsid w:val="00531A12"/>
    <w:rsid w:val="00531BB9"/>
    <w:rsid w:val="005327F9"/>
    <w:rsid w:val="005328A2"/>
    <w:rsid w:val="00532B0D"/>
    <w:rsid w:val="00532CDE"/>
    <w:rsid w:val="005333EE"/>
    <w:rsid w:val="0053358A"/>
    <w:rsid w:val="00533CA3"/>
    <w:rsid w:val="005344F1"/>
    <w:rsid w:val="0053478F"/>
    <w:rsid w:val="0053542C"/>
    <w:rsid w:val="00535648"/>
    <w:rsid w:val="00535747"/>
    <w:rsid w:val="00535B1B"/>
    <w:rsid w:val="00535F12"/>
    <w:rsid w:val="005365D9"/>
    <w:rsid w:val="005365F8"/>
    <w:rsid w:val="00536688"/>
    <w:rsid w:val="005367A3"/>
    <w:rsid w:val="00536A6C"/>
    <w:rsid w:val="0053706B"/>
    <w:rsid w:val="005370D0"/>
    <w:rsid w:val="0053719F"/>
    <w:rsid w:val="0053767C"/>
    <w:rsid w:val="0053786E"/>
    <w:rsid w:val="00537884"/>
    <w:rsid w:val="00537D96"/>
    <w:rsid w:val="00537F51"/>
    <w:rsid w:val="00537FF3"/>
    <w:rsid w:val="00540131"/>
    <w:rsid w:val="00540256"/>
    <w:rsid w:val="00540305"/>
    <w:rsid w:val="005408F4"/>
    <w:rsid w:val="00540940"/>
    <w:rsid w:val="00540A5E"/>
    <w:rsid w:val="00540AEA"/>
    <w:rsid w:val="00540F65"/>
    <w:rsid w:val="00541741"/>
    <w:rsid w:val="0054178D"/>
    <w:rsid w:val="00541DA6"/>
    <w:rsid w:val="0054222F"/>
    <w:rsid w:val="00542935"/>
    <w:rsid w:val="00543021"/>
    <w:rsid w:val="0054383A"/>
    <w:rsid w:val="00543B30"/>
    <w:rsid w:val="00543DCD"/>
    <w:rsid w:val="00544118"/>
    <w:rsid w:val="0054492D"/>
    <w:rsid w:val="00544D75"/>
    <w:rsid w:val="00544D9C"/>
    <w:rsid w:val="005452C4"/>
    <w:rsid w:val="00545776"/>
    <w:rsid w:val="00545A36"/>
    <w:rsid w:val="00545BB0"/>
    <w:rsid w:val="00545C55"/>
    <w:rsid w:val="00545D66"/>
    <w:rsid w:val="00545EF1"/>
    <w:rsid w:val="005462E9"/>
    <w:rsid w:val="005465C5"/>
    <w:rsid w:val="00546928"/>
    <w:rsid w:val="005472A7"/>
    <w:rsid w:val="00547387"/>
    <w:rsid w:val="0054753B"/>
    <w:rsid w:val="0054786A"/>
    <w:rsid w:val="00547936"/>
    <w:rsid w:val="00547C97"/>
    <w:rsid w:val="00547DB9"/>
    <w:rsid w:val="005507AA"/>
    <w:rsid w:val="00550A74"/>
    <w:rsid w:val="00550E4F"/>
    <w:rsid w:val="005511C9"/>
    <w:rsid w:val="0055134E"/>
    <w:rsid w:val="00551497"/>
    <w:rsid w:val="0055153A"/>
    <w:rsid w:val="005519EE"/>
    <w:rsid w:val="00551EDE"/>
    <w:rsid w:val="005520F7"/>
    <w:rsid w:val="005522AD"/>
    <w:rsid w:val="00552338"/>
    <w:rsid w:val="00552582"/>
    <w:rsid w:val="00552971"/>
    <w:rsid w:val="0055299E"/>
    <w:rsid w:val="00552FB1"/>
    <w:rsid w:val="00552FD3"/>
    <w:rsid w:val="00553348"/>
    <w:rsid w:val="005533EA"/>
    <w:rsid w:val="005534F8"/>
    <w:rsid w:val="0055358C"/>
    <w:rsid w:val="005539C8"/>
    <w:rsid w:val="00553A0E"/>
    <w:rsid w:val="00553BCE"/>
    <w:rsid w:val="0055444F"/>
    <w:rsid w:val="005546F5"/>
    <w:rsid w:val="00554795"/>
    <w:rsid w:val="00554E7B"/>
    <w:rsid w:val="00554F10"/>
    <w:rsid w:val="00555805"/>
    <w:rsid w:val="00555819"/>
    <w:rsid w:val="0055609D"/>
    <w:rsid w:val="005564C5"/>
    <w:rsid w:val="005572B8"/>
    <w:rsid w:val="0055797B"/>
    <w:rsid w:val="00557DA1"/>
    <w:rsid w:val="005603E9"/>
    <w:rsid w:val="00560741"/>
    <w:rsid w:val="00560B4A"/>
    <w:rsid w:val="00560CDB"/>
    <w:rsid w:val="00560F6A"/>
    <w:rsid w:val="005610B0"/>
    <w:rsid w:val="00561111"/>
    <w:rsid w:val="00561C29"/>
    <w:rsid w:val="00562401"/>
    <w:rsid w:val="00562490"/>
    <w:rsid w:val="00562850"/>
    <w:rsid w:val="005630C1"/>
    <w:rsid w:val="005639C0"/>
    <w:rsid w:val="005639EC"/>
    <w:rsid w:val="00563C95"/>
    <w:rsid w:val="00563D59"/>
    <w:rsid w:val="00564354"/>
    <w:rsid w:val="00564C36"/>
    <w:rsid w:val="0056530D"/>
    <w:rsid w:val="00565C57"/>
    <w:rsid w:val="00565C97"/>
    <w:rsid w:val="00566000"/>
    <w:rsid w:val="005660B6"/>
    <w:rsid w:val="005661AF"/>
    <w:rsid w:val="005662D2"/>
    <w:rsid w:val="00566A99"/>
    <w:rsid w:val="00566DE3"/>
    <w:rsid w:val="00566DF5"/>
    <w:rsid w:val="005670FA"/>
    <w:rsid w:val="005674CA"/>
    <w:rsid w:val="005679AB"/>
    <w:rsid w:val="00567C2D"/>
    <w:rsid w:val="00567CF7"/>
    <w:rsid w:val="00567D37"/>
    <w:rsid w:val="00567DC9"/>
    <w:rsid w:val="00570415"/>
    <w:rsid w:val="00570690"/>
    <w:rsid w:val="00570CC9"/>
    <w:rsid w:val="00570F53"/>
    <w:rsid w:val="00570FE3"/>
    <w:rsid w:val="00571018"/>
    <w:rsid w:val="00571350"/>
    <w:rsid w:val="00571403"/>
    <w:rsid w:val="00571AF5"/>
    <w:rsid w:val="00571E3A"/>
    <w:rsid w:val="00571F7A"/>
    <w:rsid w:val="005726B2"/>
    <w:rsid w:val="00572B27"/>
    <w:rsid w:val="00572D5E"/>
    <w:rsid w:val="005740A9"/>
    <w:rsid w:val="0057412F"/>
    <w:rsid w:val="00574269"/>
    <w:rsid w:val="00574535"/>
    <w:rsid w:val="005745B0"/>
    <w:rsid w:val="005746F6"/>
    <w:rsid w:val="00574AA4"/>
    <w:rsid w:val="00575089"/>
    <w:rsid w:val="00575571"/>
    <w:rsid w:val="00575BE1"/>
    <w:rsid w:val="00575F8B"/>
    <w:rsid w:val="00576916"/>
    <w:rsid w:val="00576C59"/>
    <w:rsid w:val="0057732C"/>
    <w:rsid w:val="005773BF"/>
    <w:rsid w:val="00577730"/>
    <w:rsid w:val="00577AE5"/>
    <w:rsid w:val="00580218"/>
    <w:rsid w:val="00580C18"/>
    <w:rsid w:val="00580E66"/>
    <w:rsid w:val="005810C5"/>
    <w:rsid w:val="00581895"/>
    <w:rsid w:val="0058198F"/>
    <w:rsid w:val="00581AFE"/>
    <w:rsid w:val="00581FCD"/>
    <w:rsid w:val="00582490"/>
    <w:rsid w:val="0058249B"/>
    <w:rsid w:val="00582608"/>
    <w:rsid w:val="00582F87"/>
    <w:rsid w:val="005830FF"/>
    <w:rsid w:val="00583301"/>
    <w:rsid w:val="0058389C"/>
    <w:rsid w:val="0058423D"/>
    <w:rsid w:val="005842A4"/>
    <w:rsid w:val="00584596"/>
    <w:rsid w:val="00584929"/>
    <w:rsid w:val="00584C81"/>
    <w:rsid w:val="00585FA5"/>
    <w:rsid w:val="00586140"/>
    <w:rsid w:val="005862CD"/>
    <w:rsid w:val="0058639E"/>
    <w:rsid w:val="005869B6"/>
    <w:rsid w:val="00586A01"/>
    <w:rsid w:val="00587DBD"/>
    <w:rsid w:val="00590386"/>
    <w:rsid w:val="005904C5"/>
    <w:rsid w:val="00590A94"/>
    <w:rsid w:val="00590B81"/>
    <w:rsid w:val="005912C2"/>
    <w:rsid w:val="005917D9"/>
    <w:rsid w:val="005918B2"/>
    <w:rsid w:val="005918FE"/>
    <w:rsid w:val="00591B1B"/>
    <w:rsid w:val="00591F90"/>
    <w:rsid w:val="005926A9"/>
    <w:rsid w:val="00592CFE"/>
    <w:rsid w:val="00593250"/>
    <w:rsid w:val="005933A0"/>
    <w:rsid w:val="0059353D"/>
    <w:rsid w:val="005944C2"/>
    <w:rsid w:val="005944D1"/>
    <w:rsid w:val="005944E0"/>
    <w:rsid w:val="00594FFA"/>
    <w:rsid w:val="00595451"/>
    <w:rsid w:val="00595726"/>
    <w:rsid w:val="00595853"/>
    <w:rsid w:val="0059585B"/>
    <w:rsid w:val="00595C1F"/>
    <w:rsid w:val="00595EBC"/>
    <w:rsid w:val="00596465"/>
    <w:rsid w:val="0059661E"/>
    <w:rsid w:val="00596866"/>
    <w:rsid w:val="00596CCB"/>
    <w:rsid w:val="00596FFB"/>
    <w:rsid w:val="0059705A"/>
    <w:rsid w:val="00597543"/>
    <w:rsid w:val="005975A3"/>
    <w:rsid w:val="005975B3"/>
    <w:rsid w:val="00597C48"/>
    <w:rsid w:val="00597CD2"/>
    <w:rsid w:val="005A010B"/>
    <w:rsid w:val="005A0321"/>
    <w:rsid w:val="005A08EB"/>
    <w:rsid w:val="005A0D37"/>
    <w:rsid w:val="005A10BF"/>
    <w:rsid w:val="005A13E7"/>
    <w:rsid w:val="005A14A3"/>
    <w:rsid w:val="005A1948"/>
    <w:rsid w:val="005A1B19"/>
    <w:rsid w:val="005A1B49"/>
    <w:rsid w:val="005A2007"/>
    <w:rsid w:val="005A23A5"/>
    <w:rsid w:val="005A26C5"/>
    <w:rsid w:val="005A282F"/>
    <w:rsid w:val="005A28B1"/>
    <w:rsid w:val="005A2965"/>
    <w:rsid w:val="005A2BB4"/>
    <w:rsid w:val="005A362D"/>
    <w:rsid w:val="005A37AD"/>
    <w:rsid w:val="005A37C0"/>
    <w:rsid w:val="005A39AE"/>
    <w:rsid w:val="005A4F0E"/>
    <w:rsid w:val="005A58F8"/>
    <w:rsid w:val="005A6401"/>
    <w:rsid w:val="005A676E"/>
    <w:rsid w:val="005A678B"/>
    <w:rsid w:val="005A6BB6"/>
    <w:rsid w:val="005A6C43"/>
    <w:rsid w:val="005A70E6"/>
    <w:rsid w:val="005A7AC5"/>
    <w:rsid w:val="005A7AD3"/>
    <w:rsid w:val="005A7FC1"/>
    <w:rsid w:val="005B0700"/>
    <w:rsid w:val="005B07BE"/>
    <w:rsid w:val="005B0814"/>
    <w:rsid w:val="005B08CC"/>
    <w:rsid w:val="005B0B9F"/>
    <w:rsid w:val="005B103F"/>
    <w:rsid w:val="005B112A"/>
    <w:rsid w:val="005B1416"/>
    <w:rsid w:val="005B1A89"/>
    <w:rsid w:val="005B2679"/>
    <w:rsid w:val="005B30F0"/>
    <w:rsid w:val="005B34AD"/>
    <w:rsid w:val="005B34B0"/>
    <w:rsid w:val="005B38BA"/>
    <w:rsid w:val="005B3C8D"/>
    <w:rsid w:val="005B433F"/>
    <w:rsid w:val="005B44BF"/>
    <w:rsid w:val="005B4E2F"/>
    <w:rsid w:val="005B4EE8"/>
    <w:rsid w:val="005B5450"/>
    <w:rsid w:val="005B5813"/>
    <w:rsid w:val="005B5965"/>
    <w:rsid w:val="005B5A7F"/>
    <w:rsid w:val="005B5DAA"/>
    <w:rsid w:val="005B6038"/>
    <w:rsid w:val="005B607B"/>
    <w:rsid w:val="005B64A7"/>
    <w:rsid w:val="005B64C5"/>
    <w:rsid w:val="005B656D"/>
    <w:rsid w:val="005B6CBF"/>
    <w:rsid w:val="005B6CEF"/>
    <w:rsid w:val="005B70DD"/>
    <w:rsid w:val="005B71C3"/>
    <w:rsid w:val="005B7F86"/>
    <w:rsid w:val="005C0281"/>
    <w:rsid w:val="005C0378"/>
    <w:rsid w:val="005C0724"/>
    <w:rsid w:val="005C0803"/>
    <w:rsid w:val="005C097D"/>
    <w:rsid w:val="005C0A49"/>
    <w:rsid w:val="005C0B79"/>
    <w:rsid w:val="005C10B4"/>
    <w:rsid w:val="005C1172"/>
    <w:rsid w:val="005C1373"/>
    <w:rsid w:val="005C168C"/>
    <w:rsid w:val="005C1E73"/>
    <w:rsid w:val="005C203D"/>
    <w:rsid w:val="005C264F"/>
    <w:rsid w:val="005C27C6"/>
    <w:rsid w:val="005C2D2A"/>
    <w:rsid w:val="005C333F"/>
    <w:rsid w:val="005C37F0"/>
    <w:rsid w:val="005C3ABF"/>
    <w:rsid w:val="005C3ACB"/>
    <w:rsid w:val="005C3D93"/>
    <w:rsid w:val="005C3F22"/>
    <w:rsid w:val="005C41F0"/>
    <w:rsid w:val="005C4404"/>
    <w:rsid w:val="005C4487"/>
    <w:rsid w:val="005C47A2"/>
    <w:rsid w:val="005C47E6"/>
    <w:rsid w:val="005C505B"/>
    <w:rsid w:val="005C5085"/>
    <w:rsid w:val="005C59B2"/>
    <w:rsid w:val="005C5BE6"/>
    <w:rsid w:val="005C5EA0"/>
    <w:rsid w:val="005C64A0"/>
    <w:rsid w:val="005C65FD"/>
    <w:rsid w:val="005C693B"/>
    <w:rsid w:val="005C6E0F"/>
    <w:rsid w:val="005C7161"/>
    <w:rsid w:val="005C73F4"/>
    <w:rsid w:val="005C753B"/>
    <w:rsid w:val="005C79B2"/>
    <w:rsid w:val="005C7D98"/>
    <w:rsid w:val="005C7E4C"/>
    <w:rsid w:val="005D0310"/>
    <w:rsid w:val="005D0DC5"/>
    <w:rsid w:val="005D1041"/>
    <w:rsid w:val="005D1148"/>
    <w:rsid w:val="005D12CE"/>
    <w:rsid w:val="005D1610"/>
    <w:rsid w:val="005D1937"/>
    <w:rsid w:val="005D1EBC"/>
    <w:rsid w:val="005D1F59"/>
    <w:rsid w:val="005D1FD5"/>
    <w:rsid w:val="005D20A9"/>
    <w:rsid w:val="005D228C"/>
    <w:rsid w:val="005D23F6"/>
    <w:rsid w:val="005D2484"/>
    <w:rsid w:val="005D26B2"/>
    <w:rsid w:val="005D2C77"/>
    <w:rsid w:val="005D2D16"/>
    <w:rsid w:val="005D2F85"/>
    <w:rsid w:val="005D2F92"/>
    <w:rsid w:val="005D3838"/>
    <w:rsid w:val="005D3893"/>
    <w:rsid w:val="005D3ACC"/>
    <w:rsid w:val="005D43B9"/>
    <w:rsid w:val="005D4B21"/>
    <w:rsid w:val="005D4D99"/>
    <w:rsid w:val="005D4F34"/>
    <w:rsid w:val="005D4F86"/>
    <w:rsid w:val="005D54A4"/>
    <w:rsid w:val="005D5519"/>
    <w:rsid w:val="005D5611"/>
    <w:rsid w:val="005D575A"/>
    <w:rsid w:val="005D5AA2"/>
    <w:rsid w:val="005D5FA2"/>
    <w:rsid w:val="005D6012"/>
    <w:rsid w:val="005D64B1"/>
    <w:rsid w:val="005D6B17"/>
    <w:rsid w:val="005D6DF3"/>
    <w:rsid w:val="005D76E6"/>
    <w:rsid w:val="005D7BDA"/>
    <w:rsid w:val="005D7D6A"/>
    <w:rsid w:val="005E046F"/>
    <w:rsid w:val="005E05DC"/>
    <w:rsid w:val="005E080B"/>
    <w:rsid w:val="005E0E22"/>
    <w:rsid w:val="005E14CA"/>
    <w:rsid w:val="005E1765"/>
    <w:rsid w:val="005E1854"/>
    <w:rsid w:val="005E2323"/>
    <w:rsid w:val="005E251A"/>
    <w:rsid w:val="005E25CA"/>
    <w:rsid w:val="005E295A"/>
    <w:rsid w:val="005E32A3"/>
    <w:rsid w:val="005E3698"/>
    <w:rsid w:val="005E3711"/>
    <w:rsid w:val="005E38A9"/>
    <w:rsid w:val="005E3A66"/>
    <w:rsid w:val="005E3F43"/>
    <w:rsid w:val="005E4087"/>
    <w:rsid w:val="005E4491"/>
    <w:rsid w:val="005E45DF"/>
    <w:rsid w:val="005E4628"/>
    <w:rsid w:val="005E46B9"/>
    <w:rsid w:val="005E4CF9"/>
    <w:rsid w:val="005E543C"/>
    <w:rsid w:val="005E54D7"/>
    <w:rsid w:val="005E5723"/>
    <w:rsid w:val="005E57FD"/>
    <w:rsid w:val="005E58D5"/>
    <w:rsid w:val="005E64E3"/>
    <w:rsid w:val="005E65F7"/>
    <w:rsid w:val="005E674A"/>
    <w:rsid w:val="005E686A"/>
    <w:rsid w:val="005E6DC3"/>
    <w:rsid w:val="005E7F9C"/>
    <w:rsid w:val="005F0AC6"/>
    <w:rsid w:val="005F0B2C"/>
    <w:rsid w:val="005F0DD6"/>
    <w:rsid w:val="005F0F9D"/>
    <w:rsid w:val="005F1136"/>
    <w:rsid w:val="005F11EA"/>
    <w:rsid w:val="005F12C1"/>
    <w:rsid w:val="005F1D27"/>
    <w:rsid w:val="005F1D46"/>
    <w:rsid w:val="005F1F3B"/>
    <w:rsid w:val="005F2198"/>
    <w:rsid w:val="005F26C4"/>
    <w:rsid w:val="005F27E4"/>
    <w:rsid w:val="005F281C"/>
    <w:rsid w:val="005F2829"/>
    <w:rsid w:val="005F304F"/>
    <w:rsid w:val="005F4007"/>
    <w:rsid w:val="005F4755"/>
    <w:rsid w:val="005F4DC8"/>
    <w:rsid w:val="005F55ED"/>
    <w:rsid w:val="005F57EC"/>
    <w:rsid w:val="005F5817"/>
    <w:rsid w:val="005F5946"/>
    <w:rsid w:val="005F5B0A"/>
    <w:rsid w:val="005F5B0D"/>
    <w:rsid w:val="005F6551"/>
    <w:rsid w:val="005F65C0"/>
    <w:rsid w:val="005F686D"/>
    <w:rsid w:val="005F6964"/>
    <w:rsid w:val="005F6F22"/>
    <w:rsid w:val="005F7DC7"/>
    <w:rsid w:val="005F7F32"/>
    <w:rsid w:val="00600226"/>
    <w:rsid w:val="0060055B"/>
    <w:rsid w:val="00600623"/>
    <w:rsid w:val="006006B6"/>
    <w:rsid w:val="0060081A"/>
    <w:rsid w:val="00600939"/>
    <w:rsid w:val="006009F7"/>
    <w:rsid w:val="00600C06"/>
    <w:rsid w:val="00601133"/>
    <w:rsid w:val="0060194A"/>
    <w:rsid w:val="006019DE"/>
    <w:rsid w:val="00601FE6"/>
    <w:rsid w:val="00602061"/>
    <w:rsid w:val="0060209B"/>
    <w:rsid w:val="006020B1"/>
    <w:rsid w:val="006028A7"/>
    <w:rsid w:val="00602AC1"/>
    <w:rsid w:val="00602BAA"/>
    <w:rsid w:val="0060387B"/>
    <w:rsid w:val="00603E51"/>
    <w:rsid w:val="0060402D"/>
    <w:rsid w:val="006041DB"/>
    <w:rsid w:val="00604363"/>
    <w:rsid w:val="0060461A"/>
    <w:rsid w:val="00604DC9"/>
    <w:rsid w:val="00605927"/>
    <w:rsid w:val="006059D8"/>
    <w:rsid w:val="00605B08"/>
    <w:rsid w:val="00605ED5"/>
    <w:rsid w:val="006063A7"/>
    <w:rsid w:val="00606568"/>
    <w:rsid w:val="006067B8"/>
    <w:rsid w:val="00606CA1"/>
    <w:rsid w:val="00606FDD"/>
    <w:rsid w:val="0060741E"/>
    <w:rsid w:val="006074B9"/>
    <w:rsid w:val="0060768F"/>
    <w:rsid w:val="00607A73"/>
    <w:rsid w:val="006102B5"/>
    <w:rsid w:val="00610C8F"/>
    <w:rsid w:val="00610CCA"/>
    <w:rsid w:val="006112DB"/>
    <w:rsid w:val="0061183F"/>
    <w:rsid w:val="006118F0"/>
    <w:rsid w:val="0061231F"/>
    <w:rsid w:val="00612392"/>
    <w:rsid w:val="00612EA9"/>
    <w:rsid w:val="006134B7"/>
    <w:rsid w:val="0061364C"/>
    <w:rsid w:val="00613B88"/>
    <w:rsid w:val="00614466"/>
    <w:rsid w:val="00614A78"/>
    <w:rsid w:val="00614E90"/>
    <w:rsid w:val="0061512D"/>
    <w:rsid w:val="00615198"/>
    <w:rsid w:val="0061552D"/>
    <w:rsid w:val="0061568C"/>
    <w:rsid w:val="006156D9"/>
    <w:rsid w:val="0061633F"/>
    <w:rsid w:val="006163B6"/>
    <w:rsid w:val="006166F9"/>
    <w:rsid w:val="0061680E"/>
    <w:rsid w:val="00616CB8"/>
    <w:rsid w:val="006172E9"/>
    <w:rsid w:val="006178AA"/>
    <w:rsid w:val="00617F6E"/>
    <w:rsid w:val="00617FDD"/>
    <w:rsid w:val="00617FE8"/>
    <w:rsid w:val="00620566"/>
    <w:rsid w:val="00620736"/>
    <w:rsid w:val="00620F3C"/>
    <w:rsid w:val="00621049"/>
    <w:rsid w:val="006213AA"/>
    <w:rsid w:val="006226D4"/>
    <w:rsid w:val="0062273D"/>
    <w:rsid w:val="00622AF2"/>
    <w:rsid w:val="00622B2C"/>
    <w:rsid w:val="00622C62"/>
    <w:rsid w:val="006230B4"/>
    <w:rsid w:val="00623649"/>
    <w:rsid w:val="006236D0"/>
    <w:rsid w:val="00623BD6"/>
    <w:rsid w:val="00623ECA"/>
    <w:rsid w:val="00624449"/>
    <w:rsid w:val="006244A0"/>
    <w:rsid w:val="006246F2"/>
    <w:rsid w:val="00624812"/>
    <w:rsid w:val="006248AF"/>
    <w:rsid w:val="00624A56"/>
    <w:rsid w:val="00625080"/>
    <w:rsid w:val="006251F3"/>
    <w:rsid w:val="00626368"/>
    <w:rsid w:val="0062641F"/>
    <w:rsid w:val="00626A7E"/>
    <w:rsid w:val="00626ABC"/>
    <w:rsid w:val="00627411"/>
    <w:rsid w:val="006277B8"/>
    <w:rsid w:val="006279CE"/>
    <w:rsid w:val="0063034F"/>
    <w:rsid w:val="0063090B"/>
    <w:rsid w:val="00630AC5"/>
    <w:rsid w:val="00630D0C"/>
    <w:rsid w:val="00630D8E"/>
    <w:rsid w:val="00631401"/>
    <w:rsid w:val="00632AD7"/>
    <w:rsid w:val="00633750"/>
    <w:rsid w:val="00633A81"/>
    <w:rsid w:val="006342BB"/>
    <w:rsid w:val="0063454E"/>
    <w:rsid w:val="00635304"/>
    <w:rsid w:val="0063570F"/>
    <w:rsid w:val="00635912"/>
    <w:rsid w:val="006359C9"/>
    <w:rsid w:val="00635A4D"/>
    <w:rsid w:val="00635AC8"/>
    <w:rsid w:val="00635B70"/>
    <w:rsid w:val="00635F3B"/>
    <w:rsid w:val="00636146"/>
    <w:rsid w:val="00636275"/>
    <w:rsid w:val="006368C6"/>
    <w:rsid w:val="00636EF8"/>
    <w:rsid w:val="006370E1"/>
    <w:rsid w:val="00637787"/>
    <w:rsid w:val="006377B4"/>
    <w:rsid w:val="00640368"/>
    <w:rsid w:val="006405D8"/>
    <w:rsid w:val="00641326"/>
    <w:rsid w:val="006414BC"/>
    <w:rsid w:val="00641CC3"/>
    <w:rsid w:val="00641FAD"/>
    <w:rsid w:val="00642153"/>
    <w:rsid w:val="0064264A"/>
    <w:rsid w:val="00642677"/>
    <w:rsid w:val="00642D6D"/>
    <w:rsid w:val="00642DE1"/>
    <w:rsid w:val="00643F26"/>
    <w:rsid w:val="00644160"/>
    <w:rsid w:val="006446E7"/>
    <w:rsid w:val="006449E2"/>
    <w:rsid w:val="00644EA9"/>
    <w:rsid w:val="00644FD2"/>
    <w:rsid w:val="006459A6"/>
    <w:rsid w:val="006459D8"/>
    <w:rsid w:val="00645BDA"/>
    <w:rsid w:val="00645CC7"/>
    <w:rsid w:val="00646019"/>
    <w:rsid w:val="00646612"/>
    <w:rsid w:val="00646816"/>
    <w:rsid w:val="0064692F"/>
    <w:rsid w:val="006469CD"/>
    <w:rsid w:val="00646A0C"/>
    <w:rsid w:val="006479F4"/>
    <w:rsid w:val="00647A1B"/>
    <w:rsid w:val="00647FAC"/>
    <w:rsid w:val="0065094E"/>
    <w:rsid w:val="00650984"/>
    <w:rsid w:val="006510F2"/>
    <w:rsid w:val="006510FB"/>
    <w:rsid w:val="006513FD"/>
    <w:rsid w:val="00651A65"/>
    <w:rsid w:val="00651EC0"/>
    <w:rsid w:val="00652003"/>
    <w:rsid w:val="0065298D"/>
    <w:rsid w:val="00652AA8"/>
    <w:rsid w:val="00652D9F"/>
    <w:rsid w:val="00652F28"/>
    <w:rsid w:val="00653300"/>
    <w:rsid w:val="00653388"/>
    <w:rsid w:val="0065344F"/>
    <w:rsid w:val="00653527"/>
    <w:rsid w:val="006537A8"/>
    <w:rsid w:val="00653BA5"/>
    <w:rsid w:val="006546AC"/>
    <w:rsid w:val="00654A28"/>
    <w:rsid w:val="00654AAA"/>
    <w:rsid w:val="00654C52"/>
    <w:rsid w:val="006554DC"/>
    <w:rsid w:val="006555C6"/>
    <w:rsid w:val="00655DD0"/>
    <w:rsid w:val="006565AB"/>
    <w:rsid w:val="00656725"/>
    <w:rsid w:val="00656A5E"/>
    <w:rsid w:val="00656CB4"/>
    <w:rsid w:val="00657366"/>
    <w:rsid w:val="006573CA"/>
    <w:rsid w:val="0065767C"/>
    <w:rsid w:val="006576BD"/>
    <w:rsid w:val="00657A09"/>
    <w:rsid w:val="00657A36"/>
    <w:rsid w:val="00657D48"/>
    <w:rsid w:val="006600B1"/>
    <w:rsid w:val="00661220"/>
    <w:rsid w:val="00661548"/>
    <w:rsid w:val="00661D66"/>
    <w:rsid w:val="00661DBF"/>
    <w:rsid w:val="00661E44"/>
    <w:rsid w:val="00662275"/>
    <w:rsid w:val="006623FD"/>
    <w:rsid w:val="006626FA"/>
    <w:rsid w:val="0066282F"/>
    <w:rsid w:val="00662D60"/>
    <w:rsid w:val="00662F08"/>
    <w:rsid w:val="00663AFE"/>
    <w:rsid w:val="00664062"/>
    <w:rsid w:val="00664591"/>
    <w:rsid w:val="00664959"/>
    <w:rsid w:val="00664E45"/>
    <w:rsid w:val="00664FCF"/>
    <w:rsid w:val="0066504D"/>
    <w:rsid w:val="0066538E"/>
    <w:rsid w:val="006657BD"/>
    <w:rsid w:val="00665896"/>
    <w:rsid w:val="006658F4"/>
    <w:rsid w:val="006659DE"/>
    <w:rsid w:val="00665BEB"/>
    <w:rsid w:val="00665D6D"/>
    <w:rsid w:val="00666089"/>
    <w:rsid w:val="006661A2"/>
    <w:rsid w:val="006661B0"/>
    <w:rsid w:val="0066621A"/>
    <w:rsid w:val="00666238"/>
    <w:rsid w:val="00666251"/>
    <w:rsid w:val="0066644B"/>
    <w:rsid w:val="00666958"/>
    <w:rsid w:val="00666AFB"/>
    <w:rsid w:val="0066706A"/>
    <w:rsid w:val="006674F3"/>
    <w:rsid w:val="00667514"/>
    <w:rsid w:val="0066786C"/>
    <w:rsid w:val="00667BCD"/>
    <w:rsid w:val="006700D2"/>
    <w:rsid w:val="00670CFB"/>
    <w:rsid w:val="006715E5"/>
    <w:rsid w:val="0067162A"/>
    <w:rsid w:val="00671A31"/>
    <w:rsid w:val="00671B3B"/>
    <w:rsid w:val="00671B47"/>
    <w:rsid w:val="006721B4"/>
    <w:rsid w:val="006721F5"/>
    <w:rsid w:val="00672335"/>
    <w:rsid w:val="00672478"/>
    <w:rsid w:val="006727C7"/>
    <w:rsid w:val="0067280B"/>
    <w:rsid w:val="00672862"/>
    <w:rsid w:val="00672BBF"/>
    <w:rsid w:val="00672C32"/>
    <w:rsid w:val="00672D49"/>
    <w:rsid w:val="00673839"/>
    <w:rsid w:val="00673F2F"/>
    <w:rsid w:val="00673FAE"/>
    <w:rsid w:val="00674796"/>
    <w:rsid w:val="00675A9B"/>
    <w:rsid w:val="00675FD3"/>
    <w:rsid w:val="006767BE"/>
    <w:rsid w:val="006768D8"/>
    <w:rsid w:val="006772C5"/>
    <w:rsid w:val="0067740A"/>
    <w:rsid w:val="00677435"/>
    <w:rsid w:val="006776F6"/>
    <w:rsid w:val="00677A13"/>
    <w:rsid w:val="00677BF1"/>
    <w:rsid w:val="006804B2"/>
    <w:rsid w:val="006804CA"/>
    <w:rsid w:val="006809D5"/>
    <w:rsid w:val="00681017"/>
    <w:rsid w:val="006810E3"/>
    <w:rsid w:val="00681827"/>
    <w:rsid w:val="006818A2"/>
    <w:rsid w:val="00681D51"/>
    <w:rsid w:val="00681DA2"/>
    <w:rsid w:val="006821F3"/>
    <w:rsid w:val="00682540"/>
    <w:rsid w:val="006825BD"/>
    <w:rsid w:val="00682905"/>
    <w:rsid w:val="00682E07"/>
    <w:rsid w:val="00683271"/>
    <w:rsid w:val="006834E2"/>
    <w:rsid w:val="00683556"/>
    <w:rsid w:val="00683B44"/>
    <w:rsid w:val="00683BB2"/>
    <w:rsid w:val="00683CE2"/>
    <w:rsid w:val="00684ADE"/>
    <w:rsid w:val="00684B20"/>
    <w:rsid w:val="00685270"/>
    <w:rsid w:val="00685741"/>
    <w:rsid w:val="006858A6"/>
    <w:rsid w:val="00685909"/>
    <w:rsid w:val="006865D4"/>
    <w:rsid w:val="00686660"/>
    <w:rsid w:val="00686BEB"/>
    <w:rsid w:val="00686C37"/>
    <w:rsid w:val="00686CDF"/>
    <w:rsid w:val="00687575"/>
    <w:rsid w:val="006875E6"/>
    <w:rsid w:val="00687626"/>
    <w:rsid w:val="00687649"/>
    <w:rsid w:val="0068772A"/>
    <w:rsid w:val="00687976"/>
    <w:rsid w:val="00687E83"/>
    <w:rsid w:val="00690589"/>
    <w:rsid w:val="00691AFF"/>
    <w:rsid w:val="00691C45"/>
    <w:rsid w:val="006927A5"/>
    <w:rsid w:val="006927C7"/>
    <w:rsid w:val="00692C39"/>
    <w:rsid w:val="006935ED"/>
    <w:rsid w:val="006939AB"/>
    <w:rsid w:val="0069409D"/>
    <w:rsid w:val="00694304"/>
    <w:rsid w:val="00694388"/>
    <w:rsid w:val="00694435"/>
    <w:rsid w:val="00694DF6"/>
    <w:rsid w:val="00694FD7"/>
    <w:rsid w:val="0069553D"/>
    <w:rsid w:val="00695869"/>
    <w:rsid w:val="006958AC"/>
    <w:rsid w:val="00696022"/>
    <w:rsid w:val="0069608C"/>
    <w:rsid w:val="0069620A"/>
    <w:rsid w:val="00696668"/>
    <w:rsid w:val="006968C3"/>
    <w:rsid w:val="0069694E"/>
    <w:rsid w:val="00696971"/>
    <w:rsid w:val="006974E4"/>
    <w:rsid w:val="00697627"/>
    <w:rsid w:val="00697B30"/>
    <w:rsid w:val="00697CF7"/>
    <w:rsid w:val="006A02FD"/>
    <w:rsid w:val="006A0A01"/>
    <w:rsid w:val="006A0DA7"/>
    <w:rsid w:val="006A15CC"/>
    <w:rsid w:val="006A1894"/>
    <w:rsid w:val="006A26DF"/>
    <w:rsid w:val="006A285F"/>
    <w:rsid w:val="006A2949"/>
    <w:rsid w:val="006A2A0C"/>
    <w:rsid w:val="006A2A69"/>
    <w:rsid w:val="006A2C20"/>
    <w:rsid w:val="006A2CD4"/>
    <w:rsid w:val="006A2E8C"/>
    <w:rsid w:val="006A32E5"/>
    <w:rsid w:val="006A36B5"/>
    <w:rsid w:val="006A37E4"/>
    <w:rsid w:val="006A386C"/>
    <w:rsid w:val="006A3D4E"/>
    <w:rsid w:val="006A444A"/>
    <w:rsid w:val="006A456A"/>
    <w:rsid w:val="006A45BD"/>
    <w:rsid w:val="006A4850"/>
    <w:rsid w:val="006A4D81"/>
    <w:rsid w:val="006A50AD"/>
    <w:rsid w:val="006A5547"/>
    <w:rsid w:val="006A5CD2"/>
    <w:rsid w:val="006A5F1F"/>
    <w:rsid w:val="006A6224"/>
    <w:rsid w:val="006A62C0"/>
    <w:rsid w:val="006A68A1"/>
    <w:rsid w:val="006A6B34"/>
    <w:rsid w:val="006A6D32"/>
    <w:rsid w:val="006A7198"/>
    <w:rsid w:val="006A7426"/>
    <w:rsid w:val="006A7629"/>
    <w:rsid w:val="006A7BFE"/>
    <w:rsid w:val="006A7F9E"/>
    <w:rsid w:val="006B0266"/>
    <w:rsid w:val="006B080D"/>
    <w:rsid w:val="006B09F3"/>
    <w:rsid w:val="006B0AE3"/>
    <w:rsid w:val="006B1CDC"/>
    <w:rsid w:val="006B1D3F"/>
    <w:rsid w:val="006B24AD"/>
    <w:rsid w:val="006B278E"/>
    <w:rsid w:val="006B28C9"/>
    <w:rsid w:val="006B2907"/>
    <w:rsid w:val="006B29C5"/>
    <w:rsid w:val="006B29D0"/>
    <w:rsid w:val="006B2B0E"/>
    <w:rsid w:val="006B2C03"/>
    <w:rsid w:val="006B3217"/>
    <w:rsid w:val="006B329B"/>
    <w:rsid w:val="006B33F3"/>
    <w:rsid w:val="006B36F4"/>
    <w:rsid w:val="006B3745"/>
    <w:rsid w:val="006B3DB5"/>
    <w:rsid w:val="006B3E8D"/>
    <w:rsid w:val="006B3F59"/>
    <w:rsid w:val="006B3FB9"/>
    <w:rsid w:val="006B4212"/>
    <w:rsid w:val="006B462A"/>
    <w:rsid w:val="006B4C55"/>
    <w:rsid w:val="006B4CD2"/>
    <w:rsid w:val="006B4ECD"/>
    <w:rsid w:val="006B5120"/>
    <w:rsid w:val="006B56C9"/>
    <w:rsid w:val="006B5942"/>
    <w:rsid w:val="006B5A3B"/>
    <w:rsid w:val="006B610E"/>
    <w:rsid w:val="006B6A08"/>
    <w:rsid w:val="006B6ADF"/>
    <w:rsid w:val="006B6D98"/>
    <w:rsid w:val="006B70F6"/>
    <w:rsid w:val="006B731A"/>
    <w:rsid w:val="006B733F"/>
    <w:rsid w:val="006B735F"/>
    <w:rsid w:val="006B7543"/>
    <w:rsid w:val="006B7808"/>
    <w:rsid w:val="006C0442"/>
    <w:rsid w:val="006C06AD"/>
    <w:rsid w:val="006C0823"/>
    <w:rsid w:val="006C0D1A"/>
    <w:rsid w:val="006C0F68"/>
    <w:rsid w:val="006C13AD"/>
    <w:rsid w:val="006C18E6"/>
    <w:rsid w:val="006C25BC"/>
    <w:rsid w:val="006C26AC"/>
    <w:rsid w:val="006C26F5"/>
    <w:rsid w:val="006C2A02"/>
    <w:rsid w:val="006C2A90"/>
    <w:rsid w:val="006C3231"/>
    <w:rsid w:val="006C3459"/>
    <w:rsid w:val="006C3501"/>
    <w:rsid w:val="006C36F9"/>
    <w:rsid w:val="006C39EF"/>
    <w:rsid w:val="006C3D73"/>
    <w:rsid w:val="006C47FA"/>
    <w:rsid w:val="006C4984"/>
    <w:rsid w:val="006C4A03"/>
    <w:rsid w:val="006C4ADD"/>
    <w:rsid w:val="006C5326"/>
    <w:rsid w:val="006C5438"/>
    <w:rsid w:val="006C5D05"/>
    <w:rsid w:val="006C5E35"/>
    <w:rsid w:val="006C5FBF"/>
    <w:rsid w:val="006C6B66"/>
    <w:rsid w:val="006C6B6E"/>
    <w:rsid w:val="006C6BD4"/>
    <w:rsid w:val="006C6D37"/>
    <w:rsid w:val="006C6D45"/>
    <w:rsid w:val="006C75D2"/>
    <w:rsid w:val="006C7A7B"/>
    <w:rsid w:val="006C7C6B"/>
    <w:rsid w:val="006D00B0"/>
    <w:rsid w:val="006D0367"/>
    <w:rsid w:val="006D085F"/>
    <w:rsid w:val="006D0A01"/>
    <w:rsid w:val="006D0CEB"/>
    <w:rsid w:val="006D113F"/>
    <w:rsid w:val="006D161A"/>
    <w:rsid w:val="006D172E"/>
    <w:rsid w:val="006D2EBC"/>
    <w:rsid w:val="006D2F07"/>
    <w:rsid w:val="006D3321"/>
    <w:rsid w:val="006D3569"/>
    <w:rsid w:val="006D357E"/>
    <w:rsid w:val="006D36AD"/>
    <w:rsid w:val="006D375E"/>
    <w:rsid w:val="006D384F"/>
    <w:rsid w:val="006D38C9"/>
    <w:rsid w:val="006D39C8"/>
    <w:rsid w:val="006D3ABC"/>
    <w:rsid w:val="006D3B7A"/>
    <w:rsid w:val="006D4706"/>
    <w:rsid w:val="006D494C"/>
    <w:rsid w:val="006D4BD8"/>
    <w:rsid w:val="006D4D4C"/>
    <w:rsid w:val="006D5396"/>
    <w:rsid w:val="006D591A"/>
    <w:rsid w:val="006D662B"/>
    <w:rsid w:val="006D6EFC"/>
    <w:rsid w:val="006D72CA"/>
    <w:rsid w:val="006D7636"/>
    <w:rsid w:val="006D7FAC"/>
    <w:rsid w:val="006E043B"/>
    <w:rsid w:val="006E0DAE"/>
    <w:rsid w:val="006E11AB"/>
    <w:rsid w:val="006E176A"/>
    <w:rsid w:val="006E188C"/>
    <w:rsid w:val="006E1B3E"/>
    <w:rsid w:val="006E202D"/>
    <w:rsid w:val="006E260A"/>
    <w:rsid w:val="006E2718"/>
    <w:rsid w:val="006E27AC"/>
    <w:rsid w:val="006E285A"/>
    <w:rsid w:val="006E2903"/>
    <w:rsid w:val="006E2AA9"/>
    <w:rsid w:val="006E317D"/>
    <w:rsid w:val="006E3526"/>
    <w:rsid w:val="006E3BBF"/>
    <w:rsid w:val="006E3CA7"/>
    <w:rsid w:val="006E4356"/>
    <w:rsid w:val="006E4A4C"/>
    <w:rsid w:val="006E4C1F"/>
    <w:rsid w:val="006E5E41"/>
    <w:rsid w:val="006E5EE5"/>
    <w:rsid w:val="006E6241"/>
    <w:rsid w:val="006E6466"/>
    <w:rsid w:val="006E64F4"/>
    <w:rsid w:val="006E6D95"/>
    <w:rsid w:val="006E70CA"/>
    <w:rsid w:val="006E71C2"/>
    <w:rsid w:val="006E7683"/>
    <w:rsid w:val="006F06DC"/>
    <w:rsid w:val="006F06F9"/>
    <w:rsid w:val="006F0779"/>
    <w:rsid w:val="006F0B47"/>
    <w:rsid w:val="006F0F4A"/>
    <w:rsid w:val="006F107D"/>
    <w:rsid w:val="006F1BE9"/>
    <w:rsid w:val="006F1FAD"/>
    <w:rsid w:val="006F23D6"/>
    <w:rsid w:val="006F2440"/>
    <w:rsid w:val="006F2527"/>
    <w:rsid w:val="006F261D"/>
    <w:rsid w:val="006F2963"/>
    <w:rsid w:val="006F2A63"/>
    <w:rsid w:val="006F2AB2"/>
    <w:rsid w:val="006F2B11"/>
    <w:rsid w:val="006F2B85"/>
    <w:rsid w:val="006F2BC7"/>
    <w:rsid w:val="006F372F"/>
    <w:rsid w:val="006F3925"/>
    <w:rsid w:val="006F3DD1"/>
    <w:rsid w:val="006F4C70"/>
    <w:rsid w:val="006F4E6A"/>
    <w:rsid w:val="006F4EF2"/>
    <w:rsid w:val="006F55FF"/>
    <w:rsid w:val="006F560B"/>
    <w:rsid w:val="006F5790"/>
    <w:rsid w:val="006F5997"/>
    <w:rsid w:val="006F63D2"/>
    <w:rsid w:val="006F6756"/>
    <w:rsid w:val="006F68DF"/>
    <w:rsid w:val="006F6F5C"/>
    <w:rsid w:val="006F7800"/>
    <w:rsid w:val="006F79A7"/>
    <w:rsid w:val="006F7C3E"/>
    <w:rsid w:val="006F7C98"/>
    <w:rsid w:val="006F7EF5"/>
    <w:rsid w:val="00700077"/>
    <w:rsid w:val="00700396"/>
    <w:rsid w:val="00700854"/>
    <w:rsid w:val="00700F7E"/>
    <w:rsid w:val="00701128"/>
    <w:rsid w:val="00701522"/>
    <w:rsid w:val="0070180B"/>
    <w:rsid w:val="0070204B"/>
    <w:rsid w:val="007023A3"/>
    <w:rsid w:val="00702555"/>
    <w:rsid w:val="00702C53"/>
    <w:rsid w:val="00703247"/>
    <w:rsid w:val="007035B6"/>
    <w:rsid w:val="00703904"/>
    <w:rsid w:val="00704140"/>
    <w:rsid w:val="007043A7"/>
    <w:rsid w:val="00704822"/>
    <w:rsid w:val="00704FCF"/>
    <w:rsid w:val="007054F0"/>
    <w:rsid w:val="007055B5"/>
    <w:rsid w:val="00705618"/>
    <w:rsid w:val="00705753"/>
    <w:rsid w:val="00705EA4"/>
    <w:rsid w:val="00705ED4"/>
    <w:rsid w:val="0070603F"/>
    <w:rsid w:val="00706963"/>
    <w:rsid w:val="00706FAB"/>
    <w:rsid w:val="007075BF"/>
    <w:rsid w:val="0070774E"/>
    <w:rsid w:val="00707DF1"/>
    <w:rsid w:val="00707FD7"/>
    <w:rsid w:val="00710635"/>
    <w:rsid w:val="0071073F"/>
    <w:rsid w:val="00710AA8"/>
    <w:rsid w:val="007111EC"/>
    <w:rsid w:val="007116D5"/>
    <w:rsid w:val="0071177C"/>
    <w:rsid w:val="00711E34"/>
    <w:rsid w:val="0071202D"/>
    <w:rsid w:val="00712221"/>
    <w:rsid w:val="007122F7"/>
    <w:rsid w:val="00712480"/>
    <w:rsid w:val="007124FA"/>
    <w:rsid w:val="0071296D"/>
    <w:rsid w:val="00712FD9"/>
    <w:rsid w:val="0071309F"/>
    <w:rsid w:val="00713EB3"/>
    <w:rsid w:val="00713EF6"/>
    <w:rsid w:val="00713FFB"/>
    <w:rsid w:val="00714165"/>
    <w:rsid w:val="007147AE"/>
    <w:rsid w:val="00714A3D"/>
    <w:rsid w:val="0071562B"/>
    <w:rsid w:val="00715731"/>
    <w:rsid w:val="00715995"/>
    <w:rsid w:val="00715D49"/>
    <w:rsid w:val="00715F87"/>
    <w:rsid w:val="0071649C"/>
    <w:rsid w:val="00717855"/>
    <w:rsid w:val="0071798C"/>
    <w:rsid w:val="00717A8A"/>
    <w:rsid w:val="00717C44"/>
    <w:rsid w:val="00717ED9"/>
    <w:rsid w:val="00717EE0"/>
    <w:rsid w:val="0072031C"/>
    <w:rsid w:val="00720EB7"/>
    <w:rsid w:val="00721C8D"/>
    <w:rsid w:val="00722ECD"/>
    <w:rsid w:val="00722F40"/>
    <w:rsid w:val="0072344D"/>
    <w:rsid w:val="0072353C"/>
    <w:rsid w:val="007235DA"/>
    <w:rsid w:val="007237D6"/>
    <w:rsid w:val="00724002"/>
    <w:rsid w:val="00724222"/>
    <w:rsid w:val="007243FC"/>
    <w:rsid w:val="0072454A"/>
    <w:rsid w:val="007247BD"/>
    <w:rsid w:val="00724D56"/>
    <w:rsid w:val="00725276"/>
    <w:rsid w:val="0072539E"/>
    <w:rsid w:val="007254A2"/>
    <w:rsid w:val="007259A0"/>
    <w:rsid w:val="00725C1D"/>
    <w:rsid w:val="00725DCC"/>
    <w:rsid w:val="00725FBC"/>
    <w:rsid w:val="007262CE"/>
    <w:rsid w:val="00726326"/>
    <w:rsid w:val="007264AA"/>
    <w:rsid w:val="00726CF5"/>
    <w:rsid w:val="00726E92"/>
    <w:rsid w:val="0072705C"/>
    <w:rsid w:val="0072708D"/>
    <w:rsid w:val="00727519"/>
    <w:rsid w:val="00727982"/>
    <w:rsid w:val="00727995"/>
    <w:rsid w:val="00727A89"/>
    <w:rsid w:val="00727B70"/>
    <w:rsid w:val="00727B8F"/>
    <w:rsid w:val="00727DE7"/>
    <w:rsid w:val="00730305"/>
    <w:rsid w:val="00730CEC"/>
    <w:rsid w:val="00730E9B"/>
    <w:rsid w:val="00730F1E"/>
    <w:rsid w:val="00730F9B"/>
    <w:rsid w:val="0073177E"/>
    <w:rsid w:val="00731879"/>
    <w:rsid w:val="007318A9"/>
    <w:rsid w:val="00731AFF"/>
    <w:rsid w:val="00731ED2"/>
    <w:rsid w:val="007321A3"/>
    <w:rsid w:val="0073250F"/>
    <w:rsid w:val="00732608"/>
    <w:rsid w:val="00732D56"/>
    <w:rsid w:val="00732DBD"/>
    <w:rsid w:val="00732F75"/>
    <w:rsid w:val="007339AA"/>
    <w:rsid w:val="00733E3D"/>
    <w:rsid w:val="007340DB"/>
    <w:rsid w:val="007343D7"/>
    <w:rsid w:val="0073481E"/>
    <w:rsid w:val="0073549A"/>
    <w:rsid w:val="007354BF"/>
    <w:rsid w:val="007358CD"/>
    <w:rsid w:val="00735920"/>
    <w:rsid w:val="00736546"/>
    <w:rsid w:val="00736712"/>
    <w:rsid w:val="0073673A"/>
    <w:rsid w:val="007369D8"/>
    <w:rsid w:val="0073716E"/>
    <w:rsid w:val="007376A9"/>
    <w:rsid w:val="0073788F"/>
    <w:rsid w:val="00737F50"/>
    <w:rsid w:val="00737FA1"/>
    <w:rsid w:val="00740000"/>
    <w:rsid w:val="007400E6"/>
    <w:rsid w:val="00740286"/>
    <w:rsid w:val="0074046B"/>
    <w:rsid w:val="00740A22"/>
    <w:rsid w:val="00740A99"/>
    <w:rsid w:val="00741702"/>
    <w:rsid w:val="0074195B"/>
    <w:rsid w:val="00741D29"/>
    <w:rsid w:val="007423AE"/>
    <w:rsid w:val="007423EB"/>
    <w:rsid w:val="007424DC"/>
    <w:rsid w:val="00742823"/>
    <w:rsid w:val="00743B81"/>
    <w:rsid w:val="0074400F"/>
    <w:rsid w:val="00744E82"/>
    <w:rsid w:val="00745144"/>
    <w:rsid w:val="0074602D"/>
    <w:rsid w:val="00746112"/>
    <w:rsid w:val="00746A16"/>
    <w:rsid w:val="00746EC5"/>
    <w:rsid w:val="00746EF3"/>
    <w:rsid w:val="00747230"/>
    <w:rsid w:val="0074731F"/>
    <w:rsid w:val="0074764D"/>
    <w:rsid w:val="0074770D"/>
    <w:rsid w:val="00747C0C"/>
    <w:rsid w:val="00747CAC"/>
    <w:rsid w:val="007502FC"/>
    <w:rsid w:val="00750428"/>
    <w:rsid w:val="00751344"/>
    <w:rsid w:val="00751B17"/>
    <w:rsid w:val="00751E85"/>
    <w:rsid w:val="00752566"/>
    <w:rsid w:val="007525FB"/>
    <w:rsid w:val="0075266A"/>
    <w:rsid w:val="0075283D"/>
    <w:rsid w:val="007529F7"/>
    <w:rsid w:val="00752A56"/>
    <w:rsid w:val="00753603"/>
    <w:rsid w:val="0075392E"/>
    <w:rsid w:val="00753EBA"/>
    <w:rsid w:val="00754553"/>
    <w:rsid w:val="007548C9"/>
    <w:rsid w:val="00754DE4"/>
    <w:rsid w:val="00754EBD"/>
    <w:rsid w:val="007551B9"/>
    <w:rsid w:val="00755535"/>
    <w:rsid w:val="00755849"/>
    <w:rsid w:val="00755F05"/>
    <w:rsid w:val="00755F1C"/>
    <w:rsid w:val="0075603E"/>
    <w:rsid w:val="00756147"/>
    <w:rsid w:val="007561FD"/>
    <w:rsid w:val="00756276"/>
    <w:rsid w:val="007562D5"/>
    <w:rsid w:val="00756341"/>
    <w:rsid w:val="007563CB"/>
    <w:rsid w:val="00756C80"/>
    <w:rsid w:val="00756E6D"/>
    <w:rsid w:val="007571A2"/>
    <w:rsid w:val="007571B7"/>
    <w:rsid w:val="007573A5"/>
    <w:rsid w:val="00757AA2"/>
    <w:rsid w:val="00757B78"/>
    <w:rsid w:val="00757D03"/>
    <w:rsid w:val="00757FA8"/>
    <w:rsid w:val="007600C6"/>
    <w:rsid w:val="007608F3"/>
    <w:rsid w:val="00760DE2"/>
    <w:rsid w:val="00761325"/>
    <w:rsid w:val="00761DCF"/>
    <w:rsid w:val="00761E81"/>
    <w:rsid w:val="00762000"/>
    <w:rsid w:val="007620A6"/>
    <w:rsid w:val="00762396"/>
    <w:rsid w:val="007627D3"/>
    <w:rsid w:val="007629F3"/>
    <w:rsid w:val="007631FF"/>
    <w:rsid w:val="00763FAF"/>
    <w:rsid w:val="0076415A"/>
    <w:rsid w:val="00764477"/>
    <w:rsid w:val="007648B2"/>
    <w:rsid w:val="0076511B"/>
    <w:rsid w:val="007654AA"/>
    <w:rsid w:val="00765D51"/>
    <w:rsid w:val="00765DC4"/>
    <w:rsid w:val="00765E0C"/>
    <w:rsid w:val="0076613C"/>
    <w:rsid w:val="0076628E"/>
    <w:rsid w:val="007663C8"/>
    <w:rsid w:val="0076652D"/>
    <w:rsid w:val="00766778"/>
    <w:rsid w:val="00766985"/>
    <w:rsid w:val="0076710F"/>
    <w:rsid w:val="007677FC"/>
    <w:rsid w:val="007678E6"/>
    <w:rsid w:val="00767B62"/>
    <w:rsid w:val="00767F83"/>
    <w:rsid w:val="007705E7"/>
    <w:rsid w:val="007705F3"/>
    <w:rsid w:val="0077084F"/>
    <w:rsid w:val="00770C52"/>
    <w:rsid w:val="00770CF5"/>
    <w:rsid w:val="00770E07"/>
    <w:rsid w:val="00770EB8"/>
    <w:rsid w:val="007711D7"/>
    <w:rsid w:val="007714F0"/>
    <w:rsid w:val="00771605"/>
    <w:rsid w:val="007717D5"/>
    <w:rsid w:val="00771A3F"/>
    <w:rsid w:val="007722B4"/>
    <w:rsid w:val="007722B6"/>
    <w:rsid w:val="00772339"/>
    <w:rsid w:val="007723B6"/>
    <w:rsid w:val="007723D7"/>
    <w:rsid w:val="00772574"/>
    <w:rsid w:val="00772695"/>
    <w:rsid w:val="0077281B"/>
    <w:rsid w:val="0077378C"/>
    <w:rsid w:val="00773C4F"/>
    <w:rsid w:val="00773D91"/>
    <w:rsid w:val="00773D9B"/>
    <w:rsid w:val="00773EFA"/>
    <w:rsid w:val="00774398"/>
    <w:rsid w:val="00774D00"/>
    <w:rsid w:val="007751B7"/>
    <w:rsid w:val="00775351"/>
    <w:rsid w:val="007759AB"/>
    <w:rsid w:val="00775AD0"/>
    <w:rsid w:val="0077644E"/>
    <w:rsid w:val="00776ADD"/>
    <w:rsid w:val="00776D46"/>
    <w:rsid w:val="00776EDC"/>
    <w:rsid w:val="00776F5C"/>
    <w:rsid w:val="00777051"/>
    <w:rsid w:val="007772C9"/>
    <w:rsid w:val="007776C9"/>
    <w:rsid w:val="007779B3"/>
    <w:rsid w:val="00777B41"/>
    <w:rsid w:val="007801AC"/>
    <w:rsid w:val="00780206"/>
    <w:rsid w:val="00780572"/>
    <w:rsid w:val="00780CF8"/>
    <w:rsid w:val="00780E7C"/>
    <w:rsid w:val="00780FDD"/>
    <w:rsid w:val="00782214"/>
    <w:rsid w:val="007822F2"/>
    <w:rsid w:val="007825D0"/>
    <w:rsid w:val="00782686"/>
    <w:rsid w:val="00782A1C"/>
    <w:rsid w:val="00782D68"/>
    <w:rsid w:val="00783F62"/>
    <w:rsid w:val="00784050"/>
    <w:rsid w:val="00784200"/>
    <w:rsid w:val="00784622"/>
    <w:rsid w:val="007846B1"/>
    <w:rsid w:val="00784DAC"/>
    <w:rsid w:val="0078565A"/>
    <w:rsid w:val="00785BC0"/>
    <w:rsid w:val="00785C94"/>
    <w:rsid w:val="00785E70"/>
    <w:rsid w:val="00785F5F"/>
    <w:rsid w:val="007863F7"/>
    <w:rsid w:val="00786A98"/>
    <w:rsid w:val="00786E8D"/>
    <w:rsid w:val="00786F04"/>
    <w:rsid w:val="00787178"/>
    <w:rsid w:val="00787881"/>
    <w:rsid w:val="007879C7"/>
    <w:rsid w:val="00787A66"/>
    <w:rsid w:val="00787BC6"/>
    <w:rsid w:val="00787CBB"/>
    <w:rsid w:val="00787D30"/>
    <w:rsid w:val="00790A18"/>
    <w:rsid w:val="007913B0"/>
    <w:rsid w:val="0079153B"/>
    <w:rsid w:val="00791692"/>
    <w:rsid w:val="00791854"/>
    <w:rsid w:val="00791960"/>
    <w:rsid w:val="00791C1A"/>
    <w:rsid w:val="007920AD"/>
    <w:rsid w:val="00792D1C"/>
    <w:rsid w:val="00792EEA"/>
    <w:rsid w:val="007936C5"/>
    <w:rsid w:val="00793728"/>
    <w:rsid w:val="00793B7B"/>
    <w:rsid w:val="00793BE3"/>
    <w:rsid w:val="007940E4"/>
    <w:rsid w:val="007944F4"/>
    <w:rsid w:val="00794CC1"/>
    <w:rsid w:val="00794D80"/>
    <w:rsid w:val="00794F2D"/>
    <w:rsid w:val="0079525D"/>
    <w:rsid w:val="00795330"/>
    <w:rsid w:val="007959D3"/>
    <w:rsid w:val="007959E1"/>
    <w:rsid w:val="00795A20"/>
    <w:rsid w:val="00795BA6"/>
    <w:rsid w:val="00795BB9"/>
    <w:rsid w:val="007962CC"/>
    <w:rsid w:val="007967F1"/>
    <w:rsid w:val="0079696F"/>
    <w:rsid w:val="00796D35"/>
    <w:rsid w:val="00796EF4"/>
    <w:rsid w:val="0079710A"/>
    <w:rsid w:val="00797809"/>
    <w:rsid w:val="00797B9C"/>
    <w:rsid w:val="00797D18"/>
    <w:rsid w:val="00797FB5"/>
    <w:rsid w:val="007A01FB"/>
    <w:rsid w:val="007A06B8"/>
    <w:rsid w:val="007A0BA4"/>
    <w:rsid w:val="007A1112"/>
    <w:rsid w:val="007A169D"/>
    <w:rsid w:val="007A1E0D"/>
    <w:rsid w:val="007A22AC"/>
    <w:rsid w:val="007A2B27"/>
    <w:rsid w:val="007A432E"/>
    <w:rsid w:val="007A4362"/>
    <w:rsid w:val="007A4EE3"/>
    <w:rsid w:val="007A4EF6"/>
    <w:rsid w:val="007A50E9"/>
    <w:rsid w:val="007A525E"/>
    <w:rsid w:val="007A5267"/>
    <w:rsid w:val="007A56D0"/>
    <w:rsid w:val="007A5EAD"/>
    <w:rsid w:val="007A6178"/>
    <w:rsid w:val="007A655A"/>
    <w:rsid w:val="007A6931"/>
    <w:rsid w:val="007A7046"/>
    <w:rsid w:val="007A7535"/>
    <w:rsid w:val="007A7E6B"/>
    <w:rsid w:val="007A7E8A"/>
    <w:rsid w:val="007B0037"/>
    <w:rsid w:val="007B00F2"/>
    <w:rsid w:val="007B01E5"/>
    <w:rsid w:val="007B0387"/>
    <w:rsid w:val="007B0426"/>
    <w:rsid w:val="007B0739"/>
    <w:rsid w:val="007B0BD4"/>
    <w:rsid w:val="007B1096"/>
    <w:rsid w:val="007B1130"/>
    <w:rsid w:val="007B13BB"/>
    <w:rsid w:val="007B1927"/>
    <w:rsid w:val="007B2525"/>
    <w:rsid w:val="007B265F"/>
    <w:rsid w:val="007B2E56"/>
    <w:rsid w:val="007B2F58"/>
    <w:rsid w:val="007B3126"/>
    <w:rsid w:val="007B39F5"/>
    <w:rsid w:val="007B4413"/>
    <w:rsid w:val="007B47DB"/>
    <w:rsid w:val="007B4987"/>
    <w:rsid w:val="007B4B71"/>
    <w:rsid w:val="007B4BA9"/>
    <w:rsid w:val="007B4EB5"/>
    <w:rsid w:val="007B5426"/>
    <w:rsid w:val="007B5898"/>
    <w:rsid w:val="007B5961"/>
    <w:rsid w:val="007B66BE"/>
    <w:rsid w:val="007B6D1A"/>
    <w:rsid w:val="007B7348"/>
    <w:rsid w:val="007B7457"/>
    <w:rsid w:val="007B798B"/>
    <w:rsid w:val="007B7A28"/>
    <w:rsid w:val="007C0097"/>
    <w:rsid w:val="007C050E"/>
    <w:rsid w:val="007C0987"/>
    <w:rsid w:val="007C0DF5"/>
    <w:rsid w:val="007C1554"/>
    <w:rsid w:val="007C173E"/>
    <w:rsid w:val="007C1913"/>
    <w:rsid w:val="007C1AF0"/>
    <w:rsid w:val="007C1E9E"/>
    <w:rsid w:val="007C1F5C"/>
    <w:rsid w:val="007C2117"/>
    <w:rsid w:val="007C2393"/>
    <w:rsid w:val="007C2449"/>
    <w:rsid w:val="007C3608"/>
    <w:rsid w:val="007C36F8"/>
    <w:rsid w:val="007C40A8"/>
    <w:rsid w:val="007C4174"/>
    <w:rsid w:val="007C4713"/>
    <w:rsid w:val="007C4B62"/>
    <w:rsid w:val="007C4E0E"/>
    <w:rsid w:val="007C5174"/>
    <w:rsid w:val="007C5920"/>
    <w:rsid w:val="007C5953"/>
    <w:rsid w:val="007C5CB1"/>
    <w:rsid w:val="007C5DA0"/>
    <w:rsid w:val="007C5F48"/>
    <w:rsid w:val="007C64DC"/>
    <w:rsid w:val="007C690A"/>
    <w:rsid w:val="007C69B9"/>
    <w:rsid w:val="007C6D14"/>
    <w:rsid w:val="007C702F"/>
    <w:rsid w:val="007C7A4B"/>
    <w:rsid w:val="007C7E05"/>
    <w:rsid w:val="007D05BF"/>
    <w:rsid w:val="007D06A3"/>
    <w:rsid w:val="007D0BAA"/>
    <w:rsid w:val="007D110A"/>
    <w:rsid w:val="007D17FF"/>
    <w:rsid w:val="007D19F2"/>
    <w:rsid w:val="007D1AD5"/>
    <w:rsid w:val="007D1B8E"/>
    <w:rsid w:val="007D26F1"/>
    <w:rsid w:val="007D2CB1"/>
    <w:rsid w:val="007D31A7"/>
    <w:rsid w:val="007D34BE"/>
    <w:rsid w:val="007D3FE9"/>
    <w:rsid w:val="007D449E"/>
    <w:rsid w:val="007D4751"/>
    <w:rsid w:val="007D4D97"/>
    <w:rsid w:val="007D4DAE"/>
    <w:rsid w:val="007D509F"/>
    <w:rsid w:val="007D518D"/>
    <w:rsid w:val="007D51D3"/>
    <w:rsid w:val="007D5275"/>
    <w:rsid w:val="007D5351"/>
    <w:rsid w:val="007D5397"/>
    <w:rsid w:val="007D58B5"/>
    <w:rsid w:val="007D688E"/>
    <w:rsid w:val="007D6A68"/>
    <w:rsid w:val="007D6B6B"/>
    <w:rsid w:val="007D6CBE"/>
    <w:rsid w:val="007D6DEB"/>
    <w:rsid w:val="007D6F3F"/>
    <w:rsid w:val="007D7744"/>
    <w:rsid w:val="007D7B30"/>
    <w:rsid w:val="007D7B68"/>
    <w:rsid w:val="007D7F8A"/>
    <w:rsid w:val="007E00A3"/>
    <w:rsid w:val="007E07A4"/>
    <w:rsid w:val="007E09B4"/>
    <w:rsid w:val="007E0C81"/>
    <w:rsid w:val="007E0E0A"/>
    <w:rsid w:val="007E0E36"/>
    <w:rsid w:val="007E1B05"/>
    <w:rsid w:val="007E2052"/>
    <w:rsid w:val="007E22D3"/>
    <w:rsid w:val="007E2577"/>
    <w:rsid w:val="007E2775"/>
    <w:rsid w:val="007E2932"/>
    <w:rsid w:val="007E2CB0"/>
    <w:rsid w:val="007E2DAD"/>
    <w:rsid w:val="007E3774"/>
    <w:rsid w:val="007E3BD0"/>
    <w:rsid w:val="007E3FB2"/>
    <w:rsid w:val="007E41F6"/>
    <w:rsid w:val="007E422B"/>
    <w:rsid w:val="007E42A2"/>
    <w:rsid w:val="007E49EB"/>
    <w:rsid w:val="007E4B6E"/>
    <w:rsid w:val="007E4EE3"/>
    <w:rsid w:val="007E537F"/>
    <w:rsid w:val="007E5629"/>
    <w:rsid w:val="007E5C90"/>
    <w:rsid w:val="007E5D16"/>
    <w:rsid w:val="007E5D20"/>
    <w:rsid w:val="007E5DE9"/>
    <w:rsid w:val="007E5E33"/>
    <w:rsid w:val="007E5E5E"/>
    <w:rsid w:val="007E5F49"/>
    <w:rsid w:val="007E6540"/>
    <w:rsid w:val="007E6761"/>
    <w:rsid w:val="007E681B"/>
    <w:rsid w:val="007E699D"/>
    <w:rsid w:val="007E7177"/>
    <w:rsid w:val="007E757E"/>
    <w:rsid w:val="007E7796"/>
    <w:rsid w:val="007E7EC6"/>
    <w:rsid w:val="007F00AB"/>
    <w:rsid w:val="007F0754"/>
    <w:rsid w:val="007F0ABC"/>
    <w:rsid w:val="007F0B31"/>
    <w:rsid w:val="007F0C3B"/>
    <w:rsid w:val="007F0FB1"/>
    <w:rsid w:val="007F0FC8"/>
    <w:rsid w:val="007F165E"/>
    <w:rsid w:val="007F1D19"/>
    <w:rsid w:val="007F28A2"/>
    <w:rsid w:val="007F2F25"/>
    <w:rsid w:val="007F2F2F"/>
    <w:rsid w:val="007F2F9A"/>
    <w:rsid w:val="007F3545"/>
    <w:rsid w:val="007F37FD"/>
    <w:rsid w:val="007F3811"/>
    <w:rsid w:val="007F3BF5"/>
    <w:rsid w:val="007F473F"/>
    <w:rsid w:val="007F4D03"/>
    <w:rsid w:val="007F54EC"/>
    <w:rsid w:val="007F5B45"/>
    <w:rsid w:val="007F5C30"/>
    <w:rsid w:val="007F5D15"/>
    <w:rsid w:val="007F6768"/>
    <w:rsid w:val="007F71D4"/>
    <w:rsid w:val="007F7209"/>
    <w:rsid w:val="007F7782"/>
    <w:rsid w:val="007F7900"/>
    <w:rsid w:val="007F7B6A"/>
    <w:rsid w:val="007F7D95"/>
    <w:rsid w:val="008006EC"/>
    <w:rsid w:val="008012BA"/>
    <w:rsid w:val="008017CC"/>
    <w:rsid w:val="00801A65"/>
    <w:rsid w:val="00801B7F"/>
    <w:rsid w:val="008020AF"/>
    <w:rsid w:val="0080265D"/>
    <w:rsid w:val="00802A50"/>
    <w:rsid w:val="00802F95"/>
    <w:rsid w:val="00803FA1"/>
    <w:rsid w:val="008061C0"/>
    <w:rsid w:val="008065FD"/>
    <w:rsid w:val="00806C51"/>
    <w:rsid w:val="00807817"/>
    <w:rsid w:val="00810521"/>
    <w:rsid w:val="008109C8"/>
    <w:rsid w:val="00810A33"/>
    <w:rsid w:val="00810BD5"/>
    <w:rsid w:val="00810DF5"/>
    <w:rsid w:val="008111A5"/>
    <w:rsid w:val="0081178C"/>
    <w:rsid w:val="008118B3"/>
    <w:rsid w:val="00811A43"/>
    <w:rsid w:val="0081219F"/>
    <w:rsid w:val="008122B0"/>
    <w:rsid w:val="0081261E"/>
    <w:rsid w:val="0081276B"/>
    <w:rsid w:val="00812AD6"/>
    <w:rsid w:val="008131C5"/>
    <w:rsid w:val="00813322"/>
    <w:rsid w:val="0081339A"/>
    <w:rsid w:val="00813F0B"/>
    <w:rsid w:val="008142CC"/>
    <w:rsid w:val="008145E2"/>
    <w:rsid w:val="0081481B"/>
    <w:rsid w:val="008150FF"/>
    <w:rsid w:val="008151C0"/>
    <w:rsid w:val="008152AA"/>
    <w:rsid w:val="008153AA"/>
    <w:rsid w:val="00815442"/>
    <w:rsid w:val="00815A67"/>
    <w:rsid w:val="00815BBC"/>
    <w:rsid w:val="00815BFA"/>
    <w:rsid w:val="00815E51"/>
    <w:rsid w:val="00816658"/>
    <w:rsid w:val="008168BE"/>
    <w:rsid w:val="00816D91"/>
    <w:rsid w:val="00816FCE"/>
    <w:rsid w:val="00817031"/>
    <w:rsid w:val="00817442"/>
    <w:rsid w:val="00817AD0"/>
    <w:rsid w:val="008204EB"/>
    <w:rsid w:val="008206CA"/>
    <w:rsid w:val="00820D0D"/>
    <w:rsid w:val="0082119D"/>
    <w:rsid w:val="00821209"/>
    <w:rsid w:val="00821700"/>
    <w:rsid w:val="00822354"/>
    <w:rsid w:val="008226E0"/>
    <w:rsid w:val="00822733"/>
    <w:rsid w:val="00822AFA"/>
    <w:rsid w:val="00822D87"/>
    <w:rsid w:val="00822E63"/>
    <w:rsid w:val="00823201"/>
    <w:rsid w:val="0082320B"/>
    <w:rsid w:val="008238A8"/>
    <w:rsid w:val="00824274"/>
    <w:rsid w:val="0082464D"/>
    <w:rsid w:val="0082483F"/>
    <w:rsid w:val="00824F5F"/>
    <w:rsid w:val="0082519A"/>
    <w:rsid w:val="008253E8"/>
    <w:rsid w:val="0082593D"/>
    <w:rsid w:val="00825D1C"/>
    <w:rsid w:val="008268DC"/>
    <w:rsid w:val="00826A5A"/>
    <w:rsid w:val="00826A76"/>
    <w:rsid w:val="00826BE5"/>
    <w:rsid w:val="00826EEC"/>
    <w:rsid w:val="00826F4D"/>
    <w:rsid w:val="008274EA"/>
    <w:rsid w:val="00827661"/>
    <w:rsid w:val="008301DA"/>
    <w:rsid w:val="0083031E"/>
    <w:rsid w:val="008307C0"/>
    <w:rsid w:val="00830C12"/>
    <w:rsid w:val="00831789"/>
    <w:rsid w:val="00831C50"/>
    <w:rsid w:val="00832134"/>
    <w:rsid w:val="008321B1"/>
    <w:rsid w:val="008324EE"/>
    <w:rsid w:val="00832595"/>
    <w:rsid w:val="0083286D"/>
    <w:rsid w:val="00833309"/>
    <w:rsid w:val="008339EE"/>
    <w:rsid w:val="00833B99"/>
    <w:rsid w:val="00833F58"/>
    <w:rsid w:val="00833F96"/>
    <w:rsid w:val="00833FFC"/>
    <w:rsid w:val="008346DE"/>
    <w:rsid w:val="008351DF"/>
    <w:rsid w:val="008351E4"/>
    <w:rsid w:val="00835376"/>
    <w:rsid w:val="00835663"/>
    <w:rsid w:val="008357FF"/>
    <w:rsid w:val="00835812"/>
    <w:rsid w:val="00835999"/>
    <w:rsid w:val="00835CB9"/>
    <w:rsid w:val="00835E6E"/>
    <w:rsid w:val="00835F61"/>
    <w:rsid w:val="00836363"/>
    <w:rsid w:val="008365FA"/>
    <w:rsid w:val="008370B0"/>
    <w:rsid w:val="00837312"/>
    <w:rsid w:val="0083732E"/>
    <w:rsid w:val="0083772F"/>
    <w:rsid w:val="00837D26"/>
    <w:rsid w:val="00840117"/>
    <w:rsid w:val="0084018E"/>
    <w:rsid w:val="00840267"/>
    <w:rsid w:val="0084060C"/>
    <w:rsid w:val="00840EBB"/>
    <w:rsid w:val="008411FB"/>
    <w:rsid w:val="008414DB"/>
    <w:rsid w:val="00841505"/>
    <w:rsid w:val="00841A67"/>
    <w:rsid w:val="00841A94"/>
    <w:rsid w:val="00841BE6"/>
    <w:rsid w:val="00841C56"/>
    <w:rsid w:val="00841CE5"/>
    <w:rsid w:val="00842136"/>
    <w:rsid w:val="00842188"/>
    <w:rsid w:val="0084309D"/>
    <w:rsid w:val="00843483"/>
    <w:rsid w:val="00843F27"/>
    <w:rsid w:val="008440A2"/>
    <w:rsid w:val="00844144"/>
    <w:rsid w:val="00844312"/>
    <w:rsid w:val="00845E0E"/>
    <w:rsid w:val="00845EC6"/>
    <w:rsid w:val="00846126"/>
    <w:rsid w:val="00846896"/>
    <w:rsid w:val="00846D81"/>
    <w:rsid w:val="00846DB1"/>
    <w:rsid w:val="0084700B"/>
    <w:rsid w:val="008472D9"/>
    <w:rsid w:val="0084796A"/>
    <w:rsid w:val="008500F7"/>
    <w:rsid w:val="0085011D"/>
    <w:rsid w:val="008502AF"/>
    <w:rsid w:val="00850407"/>
    <w:rsid w:val="008505F7"/>
    <w:rsid w:val="0085071C"/>
    <w:rsid w:val="00850F89"/>
    <w:rsid w:val="00851088"/>
    <w:rsid w:val="008512E9"/>
    <w:rsid w:val="00851830"/>
    <w:rsid w:val="008519B8"/>
    <w:rsid w:val="00851AE3"/>
    <w:rsid w:val="00851D8E"/>
    <w:rsid w:val="00852941"/>
    <w:rsid w:val="008530A4"/>
    <w:rsid w:val="00853A4E"/>
    <w:rsid w:val="00853CDC"/>
    <w:rsid w:val="00854369"/>
    <w:rsid w:val="008545BF"/>
    <w:rsid w:val="00855384"/>
    <w:rsid w:val="008554A3"/>
    <w:rsid w:val="008556E8"/>
    <w:rsid w:val="008558F4"/>
    <w:rsid w:val="00855C1B"/>
    <w:rsid w:val="00855CDE"/>
    <w:rsid w:val="00855CDF"/>
    <w:rsid w:val="00855D90"/>
    <w:rsid w:val="00856410"/>
    <w:rsid w:val="00856773"/>
    <w:rsid w:val="0085687F"/>
    <w:rsid w:val="008568FE"/>
    <w:rsid w:val="00856EA2"/>
    <w:rsid w:val="00856ED2"/>
    <w:rsid w:val="008571D5"/>
    <w:rsid w:val="008576A4"/>
    <w:rsid w:val="00857914"/>
    <w:rsid w:val="008602CC"/>
    <w:rsid w:val="008602EF"/>
    <w:rsid w:val="00860628"/>
    <w:rsid w:val="00860918"/>
    <w:rsid w:val="00861221"/>
    <w:rsid w:val="00861743"/>
    <w:rsid w:val="0086195F"/>
    <w:rsid w:val="00861C4C"/>
    <w:rsid w:val="00861DF1"/>
    <w:rsid w:val="00862265"/>
    <w:rsid w:val="0086278D"/>
    <w:rsid w:val="00862FF0"/>
    <w:rsid w:val="00863335"/>
    <w:rsid w:val="0086351E"/>
    <w:rsid w:val="00863526"/>
    <w:rsid w:val="00863714"/>
    <w:rsid w:val="00864ADF"/>
    <w:rsid w:val="00864C9B"/>
    <w:rsid w:val="00864E7B"/>
    <w:rsid w:val="00865008"/>
    <w:rsid w:val="0086591B"/>
    <w:rsid w:val="00865D10"/>
    <w:rsid w:val="0086648A"/>
    <w:rsid w:val="00866AA5"/>
    <w:rsid w:val="00866C8E"/>
    <w:rsid w:val="0086700B"/>
    <w:rsid w:val="0086712C"/>
    <w:rsid w:val="008674C9"/>
    <w:rsid w:val="00867584"/>
    <w:rsid w:val="0086777D"/>
    <w:rsid w:val="008677FB"/>
    <w:rsid w:val="00867D81"/>
    <w:rsid w:val="008702A2"/>
    <w:rsid w:val="008702E1"/>
    <w:rsid w:val="00870626"/>
    <w:rsid w:val="0087119C"/>
    <w:rsid w:val="00871B53"/>
    <w:rsid w:val="008720BB"/>
    <w:rsid w:val="00872479"/>
    <w:rsid w:val="008729A2"/>
    <w:rsid w:val="0087310B"/>
    <w:rsid w:val="008731D7"/>
    <w:rsid w:val="00873933"/>
    <w:rsid w:val="00873949"/>
    <w:rsid w:val="00873BB0"/>
    <w:rsid w:val="00873FFB"/>
    <w:rsid w:val="008741D0"/>
    <w:rsid w:val="008741E0"/>
    <w:rsid w:val="0087436F"/>
    <w:rsid w:val="0087453E"/>
    <w:rsid w:val="008749E2"/>
    <w:rsid w:val="00874A43"/>
    <w:rsid w:val="00874C29"/>
    <w:rsid w:val="00874D38"/>
    <w:rsid w:val="00875879"/>
    <w:rsid w:val="00875E6A"/>
    <w:rsid w:val="00875EF0"/>
    <w:rsid w:val="00875FE8"/>
    <w:rsid w:val="0087606D"/>
    <w:rsid w:val="00876390"/>
    <w:rsid w:val="008767E5"/>
    <w:rsid w:val="00876C74"/>
    <w:rsid w:val="0087714F"/>
    <w:rsid w:val="00877A19"/>
    <w:rsid w:val="00877DA1"/>
    <w:rsid w:val="008800B0"/>
    <w:rsid w:val="00880150"/>
    <w:rsid w:val="00880382"/>
    <w:rsid w:val="00880453"/>
    <w:rsid w:val="00880949"/>
    <w:rsid w:val="00880B9D"/>
    <w:rsid w:val="00880BAA"/>
    <w:rsid w:val="0088179B"/>
    <w:rsid w:val="00881811"/>
    <w:rsid w:val="00881B25"/>
    <w:rsid w:val="00881F06"/>
    <w:rsid w:val="0088284D"/>
    <w:rsid w:val="00883049"/>
    <w:rsid w:val="00883384"/>
    <w:rsid w:val="008836BD"/>
    <w:rsid w:val="008837F7"/>
    <w:rsid w:val="00883BDA"/>
    <w:rsid w:val="00883CDB"/>
    <w:rsid w:val="00884202"/>
    <w:rsid w:val="00884373"/>
    <w:rsid w:val="00884458"/>
    <w:rsid w:val="0088497C"/>
    <w:rsid w:val="008851BF"/>
    <w:rsid w:val="00885A6A"/>
    <w:rsid w:val="00886244"/>
    <w:rsid w:val="008866B5"/>
    <w:rsid w:val="00886739"/>
    <w:rsid w:val="00886B05"/>
    <w:rsid w:val="00886BA1"/>
    <w:rsid w:val="008873AF"/>
    <w:rsid w:val="00887C2A"/>
    <w:rsid w:val="00887EC3"/>
    <w:rsid w:val="008903D1"/>
    <w:rsid w:val="0089068F"/>
    <w:rsid w:val="008908C8"/>
    <w:rsid w:val="00890C42"/>
    <w:rsid w:val="00891350"/>
    <w:rsid w:val="00891C39"/>
    <w:rsid w:val="0089208B"/>
    <w:rsid w:val="008920E2"/>
    <w:rsid w:val="008923B5"/>
    <w:rsid w:val="00892861"/>
    <w:rsid w:val="0089298D"/>
    <w:rsid w:val="00892E62"/>
    <w:rsid w:val="008936A6"/>
    <w:rsid w:val="008938C3"/>
    <w:rsid w:val="00893B5A"/>
    <w:rsid w:val="00893F41"/>
    <w:rsid w:val="0089428E"/>
    <w:rsid w:val="00894734"/>
    <w:rsid w:val="0089485C"/>
    <w:rsid w:val="00894915"/>
    <w:rsid w:val="00894B2E"/>
    <w:rsid w:val="00894C13"/>
    <w:rsid w:val="00894E50"/>
    <w:rsid w:val="00895208"/>
    <w:rsid w:val="00895256"/>
    <w:rsid w:val="00895270"/>
    <w:rsid w:val="00895486"/>
    <w:rsid w:val="00895F24"/>
    <w:rsid w:val="00895F79"/>
    <w:rsid w:val="00895FC7"/>
    <w:rsid w:val="00896114"/>
    <w:rsid w:val="0089640B"/>
    <w:rsid w:val="00896CC0"/>
    <w:rsid w:val="00896E81"/>
    <w:rsid w:val="00897191"/>
    <w:rsid w:val="008972B6"/>
    <w:rsid w:val="008972E5"/>
    <w:rsid w:val="00897483"/>
    <w:rsid w:val="0089752A"/>
    <w:rsid w:val="008A00E7"/>
    <w:rsid w:val="008A00E9"/>
    <w:rsid w:val="008A04FF"/>
    <w:rsid w:val="008A069B"/>
    <w:rsid w:val="008A0900"/>
    <w:rsid w:val="008A094D"/>
    <w:rsid w:val="008A09B1"/>
    <w:rsid w:val="008A0F45"/>
    <w:rsid w:val="008A14E2"/>
    <w:rsid w:val="008A161C"/>
    <w:rsid w:val="008A1751"/>
    <w:rsid w:val="008A17BC"/>
    <w:rsid w:val="008A1C89"/>
    <w:rsid w:val="008A22DF"/>
    <w:rsid w:val="008A2301"/>
    <w:rsid w:val="008A241C"/>
    <w:rsid w:val="008A25BC"/>
    <w:rsid w:val="008A2644"/>
    <w:rsid w:val="008A279C"/>
    <w:rsid w:val="008A2806"/>
    <w:rsid w:val="008A2AC6"/>
    <w:rsid w:val="008A2F61"/>
    <w:rsid w:val="008A38DE"/>
    <w:rsid w:val="008A3F68"/>
    <w:rsid w:val="008A4378"/>
    <w:rsid w:val="008A4B5E"/>
    <w:rsid w:val="008A4C75"/>
    <w:rsid w:val="008A588D"/>
    <w:rsid w:val="008A58F6"/>
    <w:rsid w:val="008A5E88"/>
    <w:rsid w:val="008A6045"/>
    <w:rsid w:val="008A624F"/>
    <w:rsid w:val="008A653B"/>
    <w:rsid w:val="008A7899"/>
    <w:rsid w:val="008A7CF2"/>
    <w:rsid w:val="008B0F41"/>
    <w:rsid w:val="008B101A"/>
    <w:rsid w:val="008B113A"/>
    <w:rsid w:val="008B1465"/>
    <w:rsid w:val="008B18D4"/>
    <w:rsid w:val="008B1CA8"/>
    <w:rsid w:val="008B25AF"/>
    <w:rsid w:val="008B26FC"/>
    <w:rsid w:val="008B286E"/>
    <w:rsid w:val="008B29F4"/>
    <w:rsid w:val="008B2ABB"/>
    <w:rsid w:val="008B2C37"/>
    <w:rsid w:val="008B376A"/>
    <w:rsid w:val="008B3847"/>
    <w:rsid w:val="008B39DA"/>
    <w:rsid w:val="008B3E7E"/>
    <w:rsid w:val="008B44A4"/>
    <w:rsid w:val="008B460E"/>
    <w:rsid w:val="008B47DE"/>
    <w:rsid w:val="008B4AEE"/>
    <w:rsid w:val="008B4CAA"/>
    <w:rsid w:val="008B4CDD"/>
    <w:rsid w:val="008B5D61"/>
    <w:rsid w:val="008B62DE"/>
    <w:rsid w:val="008B6B16"/>
    <w:rsid w:val="008B6B98"/>
    <w:rsid w:val="008B6C50"/>
    <w:rsid w:val="008B6E66"/>
    <w:rsid w:val="008B720C"/>
    <w:rsid w:val="008B72D9"/>
    <w:rsid w:val="008B7858"/>
    <w:rsid w:val="008B78F8"/>
    <w:rsid w:val="008B7F4D"/>
    <w:rsid w:val="008C079D"/>
    <w:rsid w:val="008C0962"/>
    <w:rsid w:val="008C096C"/>
    <w:rsid w:val="008C0B04"/>
    <w:rsid w:val="008C0B81"/>
    <w:rsid w:val="008C1092"/>
    <w:rsid w:val="008C10CA"/>
    <w:rsid w:val="008C129A"/>
    <w:rsid w:val="008C202C"/>
    <w:rsid w:val="008C20F8"/>
    <w:rsid w:val="008C2B6C"/>
    <w:rsid w:val="008C2BFC"/>
    <w:rsid w:val="008C2DF5"/>
    <w:rsid w:val="008C3241"/>
    <w:rsid w:val="008C33E9"/>
    <w:rsid w:val="008C3900"/>
    <w:rsid w:val="008C3B02"/>
    <w:rsid w:val="008C5967"/>
    <w:rsid w:val="008C5C49"/>
    <w:rsid w:val="008C6439"/>
    <w:rsid w:val="008C6751"/>
    <w:rsid w:val="008C72F4"/>
    <w:rsid w:val="008C7531"/>
    <w:rsid w:val="008C7A24"/>
    <w:rsid w:val="008C7EA6"/>
    <w:rsid w:val="008D004A"/>
    <w:rsid w:val="008D036D"/>
    <w:rsid w:val="008D06A0"/>
    <w:rsid w:val="008D0738"/>
    <w:rsid w:val="008D0E5F"/>
    <w:rsid w:val="008D1090"/>
    <w:rsid w:val="008D1CA5"/>
    <w:rsid w:val="008D2633"/>
    <w:rsid w:val="008D288B"/>
    <w:rsid w:val="008D29C6"/>
    <w:rsid w:val="008D33EB"/>
    <w:rsid w:val="008D35E5"/>
    <w:rsid w:val="008D3AF2"/>
    <w:rsid w:val="008D3B6F"/>
    <w:rsid w:val="008D3BA8"/>
    <w:rsid w:val="008D3D85"/>
    <w:rsid w:val="008D3E60"/>
    <w:rsid w:val="008D4E98"/>
    <w:rsid w:val="008D5054"/>
    <w:rsid w:val="008D549A"/>
    <w:rsid w:val="008D54CD"/>
    <w:rsid w:val="008D568D"/>
    <w:rsid w:val="008D5BE7"/>
    <w:rsid w:val="008D5C58"/>
    <w:rsid w:val="008D63D5"/>
    <w:rsid w:val="008D6642"/>
    <w:rsid w:val="008D680C"/>
    <w:rsid w:val="008D7A58"/>
    <w:rsid w:val="008D7D52"/>
    <w:rsid w:val="008D7D92"/>
    <w:rsid w:val="008E044E"/>
    <w:rsid w:val="008E0A07"/>
    <w:rsid w:val="008E0BA1"/>
    <w:rsid w:val="008E0CAC"/>
    <w:rsid w:val="008E141D"/>
    <w:rsid w:val="008E1770"/>
    <w:rsid w:val="008E17A0"/>
    <w:rsid w:val="008E1A3D"/>
    <w:rsid w:val="008E1B08"/>
    <w:rsid w:val="008E1F21"/>
    <w:rsid w:val="008E234E"/>
    <w:rsid w:val="008E270F"/>
    <w:rsid w:val="008E2D32"/>
    <w:rsid w:val="008E31B0"/>
    <w:rsid w:val="008E3330"/>
    <w:rsid w:val="008E377B"/>
    <w:rsid w:val="008E3AD1"/>
    <w:rsid w:val="008E3B4E"/>
    <w:rsid w:val="008E3C8E"/>
    <w:rsid w:val="008E3CF0"/>
    <w:rsid w:val="008E41D5"/>
    <w:rsid w:val="008E43AD"/>
    <w:rsid w:val="008E4792"/>
    <w:rsid w:val="008E496C"/>
    <w:rsid w:val="008E49E7"/>
    <w:rsid w:val="008E4A81"/>
    <w:rsid w:val="008E4BEF"/>
    <w:rsid w:val="008E5259"/>
    <w:rsid w:val="008E5335"/>
    <w:rsid w:val="008E53BB"/>
    <w:rsid w:val="008E554D"/>
    <w:rsid w:val="008E55A7"/>
    <w:rsid w:val="008E5850"/>
    <w:rsid w:val="008E5AA4"/>
    <w:rsid w:val="008E5BD0"/>
    <w:rsid w:val="008E5BE7"/>
    <w:rsid w:val="008E5D53"/>
    <w:rsid w:val="008E653D"/>
    <w:rsid w:val="008E66E8"/>
    <w:rsid w:val="008E6719"/>
    <w:rsid w:val="008E6960"/>
    <w:rsid w:val="008E76FC"/>
    <w:rsid w:val="008E78B3"/>
    <w:rsid w:val="008E79E9"/>
    <w:rsid w:val="008F031A"/>
    <w:rsid w:val="008F044D"/>
    <w:rsid w:val="008F0657"/>
    <w:rsid w:val="008F0926"/>
    <w:rsid w:val="008F0BE4"/>
    <w:rsid w:val="008F0F6B"/>
    <w:rsid w:val="008F14FD"/>
    <w:rsid w:val="008F1C20"/>
    <w:rsid w:val="008F2600"/>
    <w:rsid w:val="008F2777"/>
    <w:rsid w:val="008F2E50"/>
    <w:rsid w:val="008F2FCB"/>
    <w:rsid w:val="008F3262"/>
    <w:rsid w:val="008F32DA"/>
    <w:rsid w:val="008F34F2"/>
    <w:rsid w:val="008F365A"/>
    <w:rsid w:val="008F3836"/>
    <w:rsid w:val="008F3875"/>
    <w:rsid w:val="008F3BF9"/>
    <w:rsid w:val="008F3C36"/>
    <w:rsid w:val="008F3CC7"/>
    <w:rsid w:val="008F482A"/>
    <w:rsid w:val="008F48AE"/>
    <w:rsid w:val="008F48F8"/>
    <w:rsid w:val="008F4AB3"/>
    <w:rsid w:val="008F4E9E"/>
    <w:rsid w:val="008F57A5"/>
    <w:rsid w:val="008F5FDD"/>
    <w:rsid w:val="008F626B"/>
    <w:rsid w:val="008F64DF"/>
    <w:rsid w:val="008F69D7"/>
    <w:rsid w:val="008F6BDF"/>
    <w:rsid w:val="008F6CDA"/>
    <w:rsid w:val="008F6D58"/>
    <w:rsid w:val="008F6F89"/>
    <w:rsid w:val="008F70F1"/>
    <w:rsid w:val="008F713A"/>
    <w:rsid w:val="008F7181"/>
    <w:rsid w:val="008F71DD"/>
    <w:rsid w:val="008F7B8C"/>
    <w:rsid w:val="008F7E3C"/>
    <w:rsid w:val="009003A5"/>
    <w:rsid w:val="00900E3B"/>
    <w:rsid w:val="009014A7"/>
    <w:rsid w:val="00901740"/>
    <w:rsid w:val="0090206D"/>
    <w:rsid w:val="009023F6"/>
    <w:rsid w:val="0090242C"/>
    <w:rsid w:val="00902735"/>
    <w:rsid w:val="00903250"/>
    <w:rsid w:val="00903536"/>
    <w:rsid w:val="009037C2"/>
    <w:rsid w:val="00903B1B"/>
    <w:rsid w:val="0090467F"/>
    <w:rsid w:val="00904BB8"/>
    <w:rsid w:val="00904C65"/>
    <w:rsid w:val="0090500A"/>
    <w:rsid w:val="0090511D"/>
    <w:rsid w:val="00906685"/>
    <w:rsid w:val="009066E0"/>
    <w:rsid w:val="009068BE"/>
    <w:rsid w:val="00906B76"/>
    <w:rsid w:val="00906C44"/>
    <w:rsid w:val="00906CAE"/>
    <w:rsid w:val="00906F0E"/>
    <w:rsid w:val="009073D6"/>
    <w:rsid w:val="0090758B"/>
    <w:rsid w:val="0090766B"/>
    <w:rsid w:val="0091083C"/>
    <w:rsid w:val="00910B7B"/>
    <w:rsid w:val="00910CFE"/>
    <w:rsid w:val="00911072"/>
    <w:rsid w:val="0091138F"/>
    <w:rsid w:val="00911553"/>
    <w:rsid w:val="009122D3"/>
    <w:rsid w:val="009126AA"/>
    <w:rsid w:val="009138FA"/>
    <w:rsid w:val="009142E1"/>
    <w:rsid w:val="00914303"/>
    <w:rsid w:val="00914342"/>
    <w:rsid w:val="00914400"/>
    <w:rsid w:val="0091442D"/>
    <w:rsid w:val="00914438"/>
    <w:rsid w:val="009144A2"/>
    <w:rsid w:val="0091482C"/>
    <w:rsid w:val="0091562F"/>
    <w:rsid w:val="0091588C"/>
    <w:rsid w:val="00915E64"/>
    <w:rsid w:val="00915EC9"/>
    <w:rsid w:val="00916F94"/>
    <w:rsid w:val="0091722B"/>
    <w:rsid w:val="00917323"/>
    <w:rsid w:val="0091736D"/>
    <w:rsid w:val="0091779F"/>
    <w:rsid w:val="0092003D"/>
    <w:rsid w:val="00920395"/>
    <w:rsid w:val="0092048D"/>
    <w:rsid w:val="009204B9"/>
    <w:rsid w:val="009212B6"/>
    <w:rsid w:val="00922B2D"/>
    <w:rsid w:val="00922FA1"/>
    <w:rsid w:val="009230E6"/>
    <w:rsid w:val="0092323A"/>
    <w:rsid w:val="009234FE"/>
    <w:rsid w:val="0092361E"/>
    <w:rsid w:val="009237CE"/>
    <w:rsid w:val="00923CA6"/>
    <w:rsid w:val="009245F4"/>
    <w:rsid w:val="0092460E"/>
    <w:rsid w:val="00924C6A"/>
    <w:rsid w:val="00925091"/>
    <w:rsid w:val="009256D4"/>
    <w:rsid w:val="00925B6C"/>
    <w:rsid w:val="00925C46"/>
    <w:rsid w:val="009279C5"/>
    <w:rsid w:val="00930242"/>
    <w:rsid w:val="00930723"/>
    <w:rsid w:val="0093084E"/>
    <w:rsid w:val="00931278"/>
    <w:rsid w:val="00931458"/>
    <w:rsid w:val="009314B9"/>
    <w:rsid w:val="009316F7"/>
    <w:rsid w:val="00931AEE"/>
    <w:rsid w:val="00931B1C"/>
    <w:rsid w:val="00931C0B"/>
    <w:rsid w:val="00931CC1"/>
    <w:rsid w:val="0093201F"/>
    <w:rsid w:val="009320EB"/>
    <w:rsid w:val="009324DB"/>
    <w:rsid w:val="00933460"/>
    <w:rsid w:val="0093375B"/>
    <w:rsid w:val="00933A98"/>
    <w:rsid w:val="00933DD5"/>
    <w:rsid w:val="009343B1"/>
    <w:rsid w:val="009343C4"/>
    <w:rsid w:val="0093471B"/>
    <w:rsid w:val="0093472A"/>
    <w:rsid w:val="009348C5"/>
    <w:rsid w:val="00934950"/>
    <w:rsid w:val="00934D28"/>
    <w:rsid w:val="009358BD"/>
    <w:rsid w:val="00935992"/>
    <w:rsid w:val="00935CA7"/>
    <w:rsid w:val="00935F57"/>
    <w:rsid w:val="009364A3"/>
    <w:rsid w:val="00936691"/>
    <w:rsid w:val="00936A74"/>
    <w:rsid w:val="00936BA3"/>
    <w:rsid w:val="00936CAF"/>
    <w:rsid w:val="00936E0B"/>
    <w:rsid w:val="00937550"/>
    <w:rsid w:val="00937693"/>
    <w:rsid w:val="00937D3B"/>
    <w:rsid w:val="00940525"/>
    <w:rsid w:val="0094075E"/>
    <w:rsid w:val="009408DE"/>
    <w:rsid w:val="009409F8"/>
    <w:rsid w:val="00940CCB"/>
    <w:rsid w:val="00941080"/>
    <w:rsid w:val="0094112A"/>
    <w:rsid w:val="009419C7"/>
    <w:rsid w:val="00941EAA"/>
    <w:rsid w:val="0094224B"/>
    <w:rsid w:val="00942C82"/>
    <w:rsid w:val="00942DDC"/>
    <w:rsid w:val="00943111"/>
    <w:rsid w:val="0094316C"/>
    <w:rsid w:val="009437BE"/>
    <w:rsid w:val="00943973"/>
    <w:rsid w:val="00943BFA"/>
    <w:rsid w:val="00943CB1"/>
    <w:rsid w:val="00943F96"/>
    <w:rsid w:val="009440A7"/>
    <w:rsid w:val="00944588"/>
    <w:rsid w:val="00945133"/>
    <w:rsid w:val="00945136"/>
    <w:rsid w:val="0094522D"/>
    <w:rsid w:val="00945CEE"/>
    <w:rsid w:val="00946519"/>
    <w:rsid w:val="00946A94"/>
    <w:rsid w:val="00946B05"/>
    <w:rsid w:val="00946C89"/>
    <w:rsid w:val="00947100"/>
    <w:rsid w:val="009472A7"/>
    <w:rsid w:val="00947303"/>
    <w:rsid w:val="00947611"/>
    <w:rsid w:val="00947AA1"/>
    <w:rsid w:val="00947AC9"/>
    <w:rsid w:val="00947BA1"/>
    <w:rsid w:val="00947EFE"/>
    <w:rsid w:val="00947F37"/>
    <w:rsid w:val="009502CB"/>
    <w:rsid w:val="00950313"/>
    <w:rsid w:val="00950363"/>
    <w:rsid w:val="0095072D"/>
    <w:rsid w:val="00950F02"/>
    <w:rsid w:val="00951426"/>
    <w:rsid w:val="0095185C"/>
    <w:rsid w:val="00951A58"/>
    <w:rsid w:val="00952196"/>
    <w:rsid w:val="009525FA"/>
    <w:rsid w:val="00952831"/>
    <w:rsid w:val="00952E4D"/>
    <w:rsid w:val="0095330E"/>
    <w:rsid w:val="00953344"/>
    <w:rsid w:val="00953352"/>
    <w:rsid w:val="009534B8"/>
    <w:rsid w:val="0095387D"/>
    <w:rsid w:val="0095396F"/>
    <w:rsid w:val="00953B51"/>
    <w:rsid w:val="00953C14"/>
    <w:rsid w:val="00954B58"/>
    <w:rsid w:val="00954C8C"/>
    <w:rsid w:val="00954D1C"/>
    <w:rsid w:val="00954FF4"/>
    <w:rsid w:val="00955350"/>
    <w:rsid w:val="009557BF"/>
    <w:rsid w:val="00955CDC"/>
    <w:rsid w:val="0095613D"/>
    <w:rsid w:val="00956BBC"/>
    <w:rsid w:val="00956D54"/>
    <w:rsid w:val="00956F46"/>
    <w:rsid w:val="00956FDC"/>
    <w:rsid w:val="0095734C"/>
    <w:rsid w:val="0096003B"/>
    <w:rsid w:val="0096004B"/>
    <w:rsid w:val="009602D1"/>
    <w:rsid w:val="00960395"/>
    <w:rsid w:val="00961057"/>
    <w:rsid w:val="009610B6"/>
    <w:rsid w:val="0096125F"/>
    <w:rsid w:val="00961B15"/>
    <w:rsid w:val="00961DD0"/>
    <w:rsid w:val="00962797"/>
    <w:rsid w:val="00962B9E"/>
    <w:rsid w:val="00962BBA"/>
    <w:rsid w:val="009630A4"/>
    <w:rsid w:val="009630FD"/>
    <w:rsid w:val="00963383"/>
    <w:rsid w:val="009633F3"/>
    <w:rsid w:val="0096340E"/>
    <w:rsid w:val="00963720"/>
    <w:rsid w:val="00963A96"/>
    <w:rsid w:val="00963EF4"/>
    <w:rsid w:val="009641D4"/>
    <w:rsid w:val="009643A6"/>
    <w:rsid w:val="0096462E"/>
    <w:rsid w:val="009647C2"/>
    <w:rsid w:val="00964A9A"/>
    <w:rsid w:val="00964F62"/>
    <w:rsid w:val="00965642"/>
    <w:rsid w:val="009659A3"/>
    <w:rsid w:val="00965DB9"/>
    <w:rsid w:val="00966AF7"/>
    <w:rsid w:val="00966BE2"/>
    <w:rsid w:val="00966FFF"/>
    <w:rsid w:val="009671C9"/>
    <w:rsid w:val="00967B9A"/>
    <w:rsid w:val="00967F90"/>
    <w:rsid w:val="009700AB"/>
    <w:rsid w:val="009702F0"/>
    <w:rsid w:val="00970720"/>
    <w:rsid w:val="00970D8F"/>
    <w:rsid w:val="0097116A"/>
    <w:rsid w:val="00971964"/>
    <w:rsid w:val="00971CED"/>
    <w:rsid w:val="009720DF"/>
    <w:rsid w:val="00972124"/>
    <w:rsid w:val="0097224C"/>
    <w:rsid w:val="009725D4"/>
    <w:rsid w:val="009729AE"/>
    <w:rsid w:val="00972A46"/>
    <w:rsid w:val="00972AEE"/>
    <w:rsid w:val="00972E33"/>
    <w:rsid w:val="00972E95"/>
    <w:rsid w:val="00972ECA"/>
    <w:rsid w:val="009731E7"/>
    <w:rsid w:val="009733A6"/>
    <w:rsid w:val="0097421D"/>
    <w:rsid w:val="009744A9"/>
    <w:rsid w:val="0097497A"/>
    <w:rsid w:val="00974B93"/>
    <w:rsid w:val="00974C75"/>
    <w:rsid w:val="009763FA"/>
    <w:rsid w:val="009765A6"/>
    <w:rsid w:val="0097675F"/>
    <w:rsid w:val="00976FFD"/>
    <w:rsid w:val="00977273"/>
    <w:rsid w:val="0097745F"/>
    <w:rsid w:val="00977577"/>
    <w:rsid w:val="00977C59"/>
    <w:rsid w:val="00980055"/>
    <w:rsid w:val="00980087"/>
    <w:rsid w:val="00980A94"/>
    <w:rsid w:val="00980EC6"/>
    <w:rsid w:val="0098107A"/>
    <w:rsid w:val="009811D8"/>
    <w:rsid w:val="009815A8"/>
    <w:rsid w:val="00981CB2"/>
    <w:rsid w:val="009823C4"/>
    <w:rsid w:val="00982CF4"/>
    <w:rsid w:val="00982E90"/>
    <w:rsid w:val="00983314"/>
    <w:rsid w:val="0098340E"/>
    <w:rsid w:val="009838DE"/>
    <w:rsid w:val="00984185"/>
    <w:rsid w:val="00984213"/>
    <w:rsid w:val="00984622"/>
    <w:rsid w:val="00984B0D"/>
    <w:rsid w:val="00985836"/>
    <w:rsid w:val="00985C77"/>
    <w:rsid w:val="009866DB"/>
    <w:rsid w:val="00986863"/>
    <w:rsid w:val="00986C01"/>
    <w:rsid w:val="00986CCA"/>
    <w:rsid w:val="00986F1D"/>
    <w:rsid w:val="009870EB"/>
    <w:rsid w:val="00987211"/>
    <w:rsid w:val="0098734C"/>
    <w:rsid w:val="009877CA"/>
    <w:rsid w:val="00987973"/>
    <w:rsid w:val="00987BE6"/>
    <w:rsid w:val="00990526"/>
    <w:rsid w:val="00990654"/>
    <w:rsid w:val="00990F66"/>
    <w:rsid w:val="00991013"/>
    <w:rsid w:val="00991430"/>
    <w:rsid w:val="0099145F"/>
    <w:rsid w:val="009914AF"/>
    <w:rsid w:val="00991EB5"/>
    <w:rsid w:val="00992464"/>
    <w:rsid w:val="00992638"/>
    <w:rsid w:val="009928A3"/>
    <w:rsid w:val="00992D94"/>
    <w:rsid w:val="00992E51"/>
    <w:rsid w:val="00993648"/>
    <w:rsid w:val="00993C5B"/>
    <w:rsid w:val="00994582"/>
    <w:rsid w:val="00994625"/>
    <w:rsid w:val="00994638"/>
    <w:rsid w:val="00994EEA"/>
    <w:rsid w:val="00994FE7"/>
    <w:rsid w:val="009953E6"/>
    <w:rsid w:val="00995E54"/>
    <w:rsid w:val="00995EFF"/>
    <w:rsid w:val="009965DB"/>
    <w:rsid w:val="009969E7"/>
    <w:rsid w:val="00996B4A"/>
    <w:rsid w:val="00996F79"/>
    <w:rsid w:val="00997115"/>
    <w:rsid w:val="0099748D"/>
    <w:rsid w:val="00997CE0"/>
    <w:rsid w:val="00997DAE"/>
    <w:rsid w:val="00997EBB"/>
    <w:rsid w:val="009A0365"/>
    <w:rsid w:val="009A0E49"/>
    <w:rsid w:val="009A0FB5"/>
    <w:rsid w:val="009A1443"/>
    <w:rsid w:val="009A1972"/>
    <w:rsid w:val="009A1998"/>
    <w:rsid w:val="009A1CC9"/>
    <w:rsid w:val="009A1D36"/>
    <w:rsid w:val="009A1E91"/>
    <w:rsid w:val="009A1F85"/>
    <w:rsid w:val="009A219C"/>
    <w:rsid w:val="009A2397"/>
    <w:rsid w:val="009A23EC"/>
    <w:rsid w:val="009A270D"/>
    <w:rsid w:val="009A2787"/>
    <w:rsid w:val="009A2F94"/>
    <w:rsid w:val="009A35EE"/>
    <w:rsid w:val="009A375C"/>
    <w:rsid w:val="009A3ACB"/>
    <w:rsid w:val="009A40DE"/>
    <w:rsid w:val="009A4BB9"/>
    <w:rsid w:val="009A4C83"/>
    <w:rsid w:val="009A4D6B"/>
    <w:rsid w:val="009A55AF"/>
    <w:rsid w:val="009A5629"/>
    <w:rsid w:val="009A5DA8"/>
    <w:rsid w:val="009A5EB6"/>
    <w:rsid w:val="009A6149"/>
    <w:rsid w:val="009A6185"/>
    <w:rsid w:val="009A63FB"/>
    <w:rsid w:val="009A7486"/>
    <w:rsid w:val="009A758A"/>
    <w:rsid w:val="009A7702"/>
    <w:rsid w:val="009A7998"/>
    <w:rsid w:val="009A7DAE"/>
    <w:rsid w:val="009A7DE6"/>
    <w:rsid w:val="009B0972"/>
    <w:rsid w:val="009B0E21"/>
    <w:rsid w:val="009B0E3C"/>
    <w:rsid w:val="009B10BF"/>
    <w:rsid w:val="009B10E5"/>
    <w:rsid w:val="009B126C"/>
    <w:rsid w:val="009B156B"/>
    <w:rsid w:val="009B198B"/>
    <w:rsid w:val="009B2453"/>
    <w:rsid w:val="009B25E7"/>
    <w:rsid w:val="009B26D9"/>
    <w:rsid w:val="009B3548"/>
    <w:rsid w:val="009B37BB"/>
    <w:rsid w:val="009B38BA"/>
    <w:rsid w:val="009B3DB2"/>
    <w:rsid w:val="009B4B5E"/>
    <w:rsid w:val="009B4C2F"/>
    <w:rsid w:val="009B4DC9"/>
    <w:rsid w:val="009B4E38"/>
    <w:rsid w:val="009B5170"/>
    <w:rsid w:val="009B51C8"/>
    <w:rsid w:val="009B5A22"/>
    <w:rsid w:val="009B5F99"/>
    <w:rsid w:val="009B6136"/>
    <w:rsid w:val="009B6271"/>
    <w:rsid w:val="009B656E"/>
    <w:rsid w:val="009B65B1"/>
    <w:rsid w:val="009B676F"/>
    <w:rsid w:val="009B6A08"/>
    <w:rsid w:val="009B6B32"/>
    <w:rsid w:val="009B6DC0"/>
    <w:rsid w:val="009B74DB"/>
    <w:rsid w:val="009B78AD"/>
    <w:rsid w:val="009B7BA9"/>
    <w:rsid w:val="009B7DD1"/>
    <w:rsid w:val="009C0254"/>
    <w:rsid w:val="009C033D"/>
    <w:rsid w:val="009C0528"/>
    <w:rsid w:val="009C05EE"/>
    <w:rsid w:val="009C06E6"/>
    <w:rsid w:val="009C0DEF"/>
    <w:rsid w:val="009C10A8"/>
    <w:rsid w:val="009C10C1"/>
    <w:rsid w:val="009C14B2"/>
    <w:rsid w:val="009C2460"/>
    <w:rsid w:val="009C2B0A"/>
    <w:rsid w:val="009C2DFB"/>
    <w:rsid w:val="009C3404"/>
    <w:rsid w:val="009C3621"/>
    <w:rsid w:val="009C36E9"/>
    <w:rsid w:val="009C3774"/>
    <w:rsid w:val="009C4AC5"/>
    <w:rsid w:val="009C4C67"/>
    <w:rsid w:val="009C514E"/>
    <w:rsid w:val="009C5467"/>
    <w:rsid w:val="009C547D"/>
    <w:rsid w:val="009C5971"/>
    <w:rsid w:val="009C5F19"/>
    <w:rsid w:val="009C6019"/>
    <w:rsid w:val="009C63A0"/>
    <w:rsid w:val="009C689B"/>
    <w:rsid w:val="009C70F7"/>
    <w:rsid w:val="009C7732"/>
    <w:rsid w:val="009C7DCD"/>
    <w:rsid w:val="009C7ED0"/>
    <w:rsid w:val="009D00FB"/>
    <w:rsid w:val="009D0138"/>
    <w:rsid w:val="009D08FE"/>
    <w:rsid w:val="009D114D"/>
    <w:rsid w:val="009D149A"/>
    <w:rsid w:val="009D15C6"/>
    <w:rsid w:val="009D1774"/>
    <w:rsid w:val="009D1A93"/>
    <w:rsid w:val="009D2035"/>
    <w:rsid w:val="009D29A7"/>
    <w:rsid w:val="009D2D69"/>
    <w:rsid w:val="009D2E84"/>
    <w:rsid w:val="009D2FCD"/>
    <w:rsid w:val="009D37EA"/>
    <w:rsid w:val="009D3906"/>
    <w:rsid w:val="009D3BEB"/>
    <w:rsid w:val="009D4F79"/>
    <w:rsid w:val="009D5047"/>
    <w:rsid w:val="009D52F7"/>
    <w:rsid w:val="009D5602"/>
    <w:rsid w:val="009D5D36"/>
    <w:rsid w:val="009D6148"/>
    <w:rsid w:val="009D654E"/>
    <w:rsid w:val="009D66CA"/>
    <w:rsid w:val="009D683F"/>
    <w:rsid w:val="009D6AA9"/>
    <w:rsid w:val="009D6B7F"/>
    <w:rsid w:val="009D6C50"/>
    <w:rsid w:val="009D70A8"/>
    <w:rsid w:val="009D70C6"/>
    <w:rsid w:val="009D71F2"/>
    <w:rsid w:val="009E0388"/>
    <w:rsid w:val="009E0579"/>
    <w:rsid w:val="009E06C3"/>
    <w:rsid w:val="009E0D25"/>
    <w:rsid w:val="009E0F01"/>
    <w:rsid w:val="009E148E"/>
    <w:rsid w:val="009E1865"/>
    <w:rsid w:val="009E1A94"/>
    <w:rsid w:val="009E1DCB"/>
    <w:rsid w:val="009E1E6C"/>
    <w:rsid w:val="009E1EB3"/>
    <w:rsid w:val="009E2858"/>
    <w:rsid w:val="009E2A0A"/>
    <w:rsid w:val="009E2B58"/>
    <w:rsid w:val="009E2C07"/>
    <w:rsid w:val="009E2EBB"/>
    <w:rsid w:val="009E3314"/>
    <w:rsid w:val="009E3474"/>
    <w:rsid w:val="009E3756"/>
    <w:rsid w:val="009E3C8F"/>
    <w:rsid w:val="009E3CAD"/>
    <w:rsid w:val="009E3DDA"/>
    <w:rsid w:val="009E3ED8"/>
    <w:rsid w:val="009E3FE6"/>
    <w:rsid w:val="009E4231"/>
    <w:rsid w:val="009E449D"/>
    <w:rsid w:val="009E4993"/>
    <w:rsid w:val="009E5256"/>
    <w:rsid w:val="009E527F"/>
    <w:rsid w:val="009E55FB"/>
    <w:rsid w:val="009E5B45"/>
    <w:rsid w:val="009E5D57"/>
    <w:rsid w:val="009E6080"/>
    <w:rsid w:val="009E67F1"/>
    <w:rsid w:val="009E6925"/>
    <w:rsid w:val="009E6DC6"/>
    <w:rsid w:val="009E735A"/>
    <w:rsid w:val="009E755E"/>
    <w:rsid w:val="009E76DA"/>
    <w:rsid w:val="009E7CB0"/>
    <w:rsid w:val="009F02B9"/>
    <w:rsid w:val="009F0518"/>
    <w:rsid w:val="009F0621"/>
    <w:rsid w:val="009F064F"/>
    <w:rsid w:val="009F0ED0"/>
    <w:rsid w:val="009F18C7"/>
    <w:rsid w:val="009F1BC8"/>
    <w:rsid w:val="009F1D59"/>
    <w:rsid w:val="009F1F6C"/>
    <w:rsid w:val="009F29E5"/>
    <w:rsid w:val="009F2B9D"/>
    <w:rsid w:val="009F2CB6"/>
    <w:rsid w:val="009F2CC9"/>
    <w:rsid w:val="009F331C"/>
    <w:rsid w:val="009F34FF"/>
    <w:rsid w:val="009F37DB"/>
    <w:rsid w:val="009F38B4"/>
    <w:rsid w:val="009F3A6A"/>
    <w:rsid w:val="009F3D55"/>
    <w:rsid w:val="009F3EE5"/>
    <w:rsid w:val="009F4A3C"/>
    <w:rsid w:val="009F4A63"/>
    <w:rsid w:val="009F4BE0"/>
    <w:rsid w:val="009F4C7A"/>
    <w:rsid w:val="009F5774"/>
    <w:rsid w:val="009F58A8"/>
    <w:rsid w:val="009F5C70"/>
    <w:rsid w:val="009F61C2"/>
    <w:rsid w:val="009F6684"/>
    <w:rsid w:val="009F6804"/>
    <w:rsid w:val="009F7CD5"/>
    <w:rsid w:val="00A00F9A"/>
    <w:rsid w:val="00A010EE"/>
    <w:rsid w:val="00A015B3"/>
    <w:rsid w:val="00A017AA"/>
    <w:rsid w:val="00A02239"/>
    <w:rsid w:val="00A0229F"/>
    <w:rsid w:val="00A022BA"/>
    <w:rsid w:val="00A027E2"/>
    <w:rsid w:val="00A02842"/>
    <w:rsid w:val="00A02DB1"/>
    <w:rsid w:val="00A0323B"/>
    <w:rsid w:val="00A03272"/>
    <w:rsid w:val="00A03C86"/>
    <w:rsid w:val="00A03D9A"/>
    <w:rsid w:val="00A0415D"/>
    <w:rsid w:val="00A04695"/>
    <w:rsid w:val="00A05255"/>
    <w:rsid w:val="00A056AD"/>
    <w:rsid w:val="00A059F0"/>
    <w:rsid w:val="00A05F6F"/>
    <w:rsid w:val="00A062B9"/>
    <w:rsid w:val="00A063D4"/>
    <w:rsid w:val="00A067E4"/>
    <w:rsid w:val="00A06F76"/>
    <w:rsid w:val="00A07342"/>
    <w:rsid w:val="00A07354"/>
    <w:rsid w:val="00A0750C"/>
    <w:rsid w:val="00A079C4"/>
    <w:rsid w:val="00A07CEB"/>
    <w:rsid w:val="00A10796"/>
    <w:rsid w:val="00A108B0"/>
    <w:rsid w:val="00A10ABD"/>
    <w:rsid w:val="00A10D29"/>
    <w:rsid w:val="00A10FCD"/>
    <w:rsid w:val="00A1197B"/>
    <w:rsid w:val="00A11ED7"/>
    <w:rsid w:val="00A120CD"/>
    <w:rsid w:val="00A12292"/>
    <w:rsid w:val="00A12383"/>
    <w:rsid w:val="00A12767"/>
    <w:rsid w:val="00A12DD3"/>
    <w:rsid w:val="00A13C8D"/>
    <w:rsid w:val="00A13DE0"/>
    <w:rsid w:val="00A14442"/>
    <w:rsid w:val="00A1448B"/>
    <w:rsid w:val="00A14698"/>
    <w:rsid w:val="00A14826"/>
    <w:rsid w:val="00A14A14"/>
    <w:rsid w:val="00A152D8"/>
    <w:rsid w:val="00A15515"/>
    <w:rsid w:val="00A15773"/>
    <w:rsid w:val="00A15C77"/>
    <w:rsid w:val="00A15D2C"/>
    <w:rsid w:val="00A1652F"/>
    <w:rsid w:val="00A16B99"/>
    <w:rsid w:val="00A16E20"/>
    <w:rsid w:val="00A17613"/>
    <w:rsid w:val="00A17727"/>
    <w:rsid w:val="00A177C4"/>
    <w:rsid w:val="00A200B6"/>
    <w:rsid w:val="00A20572"/>
    <w:rsid w:val="00A21244"/>
    <w:rsid w:val="00A215A9"/>
    <w:rsid w:val="00A21856"/>
    <w:rsid w:val="00A219D5"/>
    <w:rsid w:val="00A21CC9"/>
    <w:rsid w:val="00A21ECD"/>
    <w:rsid w:val="00A2206F"/>
    <w:rsid w:val="00A2210C"/>
    <w:rsid w:val="00A2221B"/>
    <w:rsid w:val="00A224FA"/>
    <w:rsid w:val="00A2299F"/>
    <w:rsid w:val="00A2316A"/>
    <w:rsid w:val="00A233B6"/>
    <w:rsid w:val="00A236C5"/>
    <w:rsid w:val="00A23786"/>
    <w:rsid w:val="00A239FE"/>
    <w:rsid w:val="00A23A87"/>
    <w:rsid w:val="00A23DE8"/>
    <w:rsid w:val="00A23F34"/>
    <w:rsid w:val="00A24064"/>
    <w:rsid w:val="00A240DF"/>
    <w:rsid w:val="00A24804"/>
    <w:rsid w:val="00A2483C"/>
    <w:rsid w:val="00A24BE1"/>
    <w:rsid w:val="00A24C6A"/>
    <w:rsid w:val="00A25073"/>
    <w:rsid w:val="00A256ED"/>
    <w:rsid w:val="00A25722"/>
    <w:rsid w:val="00A25C2E"/>
    <w:rsid w:val="00A25DA0"/>
    <w:rsid w:val="00A25F2F"/>
    <w:rsid w:val="00A26552"/>
    <w:rsid w:val="00A26855"/>
    <w:rsid w:val="00A26AD4"/>
    <w:rsid w:val="00A27235"/>
    <w:rsid w:val="00A27528"/>
    <w:rsid w:val="00A27594"/>
    <w:rsid w:val="00A2766C"/>
    <w:rsid w:val="00A27C24"/>
    <w:rsid w:val="00A301E8"/>
    <w:rsid w:val="00A30B84"/>
    <w:rsid w:val="00A3104F"/>
    <w:rsid w:val="00A3182C"/>
    <w:rsid w:val="00A31B26"/>
    <w:rsid w:val="00A31EC9"/>
    <w:rsid w:val="00A32F41"/>
    <w:rsid w:val="00A3365A"/>
    <w:rsid w:val="00A3388F"/>
    <w:rsid w:val="00A33BC2"/>
    <w:rsid w:val="00A34270"/>
    <w:rsid w:val="00A342FA"/>
    <w:rsid w:val="00A34329"/>
    <w:rsid w:val="00A3438D"/>
    <w:rsid w:val="00A34AD2"/>
    <w:rsid w:val="00A34D4F"/>
    <w:rsid w:val="00A34FBF"/>
    <w:rsid w:val="00A352FF"/>
    <w:rsid w:val="00A354D2"/>
    <w:rsid w:val="00A35660"/>
    <w:rsid w:val="00A356DB"/>
    <w:rsid w:val="00A357F7"/>
    <w:rsid w:val="00A35979"/>
    <w:rsid w:val="00A360C1"/>
    <w:rsid w:val="00A367D3"/>
    <w:rsid w:val="00A36B16"/>
    <w:rsid w:val="00A371C1"/>
    <w:rsid w:val="00A37252"/>
    <w:rsid w:val="00A376CB"/>
    <w:rsid w:val="00A37ABB"/>
    <w:rsid w:val="00A37D04"/>
    <w:rsid w:val="00A37D51"/>
    <w:rsid w:val="00A37E4F"/>
    <w:rsid w:val="00A4003B"/>
    <w:rsid w:val="00A409C1"/>
    <w:rsid w:val="00A41067"/>
    <w:rsid w:val="00A41326"/>
    <w:rsid w:val="00A41360"/>
    <w:rsid w:val="00A4144B"/>
    <w:rsid w:val="00A41EE5"/>
    <w:rsid w:val="00A42042"/>
    <w:rsid w:val="00A4215C"/>
    <w:rsid w:val="00A42243"/>
    <w:rsid w:val="00A423AD"/>
    <w:rsid w:val="00A42832"/>
    <w:rsid w:val="00A42AAE"/>
    <w:rsid w:val="00A42BDE"/>
    <w:rsid w:val="00A42DBB"/>
    <w:rsid w:val="00A43BF4"/>
    <w:rsid w:val="00A43DF7"/>
    <w:rsid w:val="00A44B62"/>
    <w:rsid w:val="00A45118"/>
    <w:rsid w:val="00A45ADD"/>
    <w:rsid w:val="00A45C84"/>
    <w:rsid w:val="00A45D47"/>
    <w:rsid w:val="00A45E56"/>
    <w:rsid w:val="00A45EED"/>
    <w:rsid w:val="00A45F79"/>
    <w:rsid w:val="00A466C4"/>
    <w:rsid w:val="00A467D8"/>
    <w:rsid w:val="00A46B1C"/>
    <w:rsid w:val="00A472A1"/>
    <w:rsid w:val="00A47789"/>
    <w:rsid w:val="00A477EF"/>
    <w:rsid w:val="00A47DEB"/>
    <w:rsid w:val="00A501B4"/>
    <w:rsid w:val="00A50299"/>
    <w:rsid w:val="00A502EA"/>
    <w:rsid w:val="00A50454"/>
    <w:rsid w:val="00A50C49"/>
    <w:rsid w:val="00A5175D"/>
    <w:rsid w:val="00A51DC8"/>
    <w:rsid w:val="00A522F6"/>
    <w:rsid w:val="00A52348"/>
    <w:rsid w:val="00A5241E"/>
    <w:rsid w:val="00A524D3"/>
    <w:rsid w:val="00A5260C"/>
    <w:rsid w:val="00A52847"/>
    <w:rsid w:val="00A5288A"/>
    <w:rsid w:val="00A52979"/>
    <w:rsid w:val="00A529AD"/>
    <w:rsid w:val="00A52DE9"/>
    <w:rsid w:val="00A52FBC"/>
    <w:rsid w:val="00A53274"/>
    <w:rsid w:val="00A532E7"/>
    <w:rsid w:val="00A5350A"/>
    <w:rsid w:val="00A53E12"/>
    <w:rsid w:val="00A5420D"/>
    <w:rsid w:val="00A54BB3"/>
    <w:rsid w:val="00A550F2"/>
    <w:rsid w:val="00A5549D"/>
    <w:rsid w:val="00A555C2"/>
    <w:rsid w:val="00A55B5D"/>
    <w:rsid w:val="00A55D1D"/>
    <w:rsid w:val="00A56200"/>
    <w:rsid w:val="00A565AB"/>
    <w:rsid w:val="00A56901"/>
    <w:rsid w:val="00A56A32"/>
    <w:rsid w:val="00A56B51"/>
    <w:rsid w:val="00A57624"/>
    <w:rsid w:val="00A60401"/>
    <w:rsid w:val="00A6077E"/>
    <w:rsid w:val="00A60C26"/>
    <w:rsid w:val="00A6142F"/>
    <w:rsid w:val="00A61846"/>
    <w:rsid w:val="00A61908"/>
    <w:rsid w:val="00A61DBF"/>
    <w:rsid w:val="00A62680"/>
    <w:rsid w:val="00A62DBD"/>
    <w:rsid w:val="00A62F3F"/>
    <w:rsid w:val="00A62F66"/>
    <w:rsid w:val="00A63590"/>
    <w:rsid w:val="00A63D4B"/>
    <w:rsid w:val="00A63F0A"/>
    <w:rsid w:val="00A6408A"/>
    <w:rsid w:val="00A64459"/>
    <w:rsid w:val="00A65075"/>
    <w:rsid w:val="00A65243"/>
    <w:rsid w:val="00A65486"/>
    <w:rsid w:val="00A65616"/>
    <w:rsid w:val="00A6581D"/>
    <w:rsid w:val="00A65FBD"/>
    <w:rsid w:val="00A661DF"/>
    <w:rsid w:val="00A662FF"/>
    <w:rsid w:val="00A66D4E"/>
    <w:rsid w:val="00A66F60"/>
    <w:rsid w:val="00A671F5"/>
    <w:rsid w:val="00A676C2"/>
    <w:rsid w:val="00A6777E"/>
    <w:rsid w:val="00A67831"/>
    <w:rsid w:val="00A67B87"/>
    <w:rsid w:val="00A67CE8"/>
    <w:rsid w:val="00A70889"/>
    <w:rsid w:val="00A7199E"/>
    <w:rsid w:val="00A71B69"/>
    <w:rsid w:val="00A71BB0"/>
    <w:rsid w:val="00A7205D"/>
    <w:rsid w:val="00A7231B"/>
    <w:rsid w:val="00A7238B"/>
    <w:rsid w:val="00A73818"/>
    <w:rsid w:val="00A738F9"/>
    <w:rsid w:val="00A73B0D"/>
    <w:rsid w:val="00A73CAF"/>
    <w:rsid w:val="00A73EAE"/>
    <w:rsid w:val="00A74C2E"/>
    <w:rsid w:val="00A74F06"/>
    <w:rsid w:val="00A75414"/>
    <w:rsid w:val="00A75440"/>
    <w:rsid w:val="00A75697"/>
    <w:rsid w:val="00A75BED"/>
    <w:rsid w:val="00A75EE4"/>
    <w:rsid w:val="00A75F1C"/>
    <w:rsid w:val="00A76320"/>
    <w:rsid w:val="00A76F3C"/>
    <w:rsid w:val="00A76F83"/>
    <w:rsid w:val="00A77EFD"/>
    <w:rsid w:val="00A808C8"/>
    <w:rsid w:val="00A808F0"/>
    <w:rsid w:val="00A80B38"/>
    <w:rsid w:val="00A80D95"/>
    <w:rsid w:val="00A8103A"/>
    <w:rsid w:val="00A81A80"/>
    <w:rsid w:val="00A81F0E"/>
    <w:rsid w:val="00A81F8C"/>
    <w:rsid w:val="00A81FE3"/>
    <w:rsid w:val="00A821C2"/>
    <w:rsid w:val="00A822AE"/>
    <w:rsid w:val="00A822C1"/>
    <w:rsid w:val="00A827AB"/>
    <w:rsid w:val="00A82E66"/>
    <w:rsid w:val="00A82F0D"/>
    <w:rsid w:val="00A833AD"/>
    <w:rsid w:val="00A83BF6"/>
    <w:rsid w:val="00A83C2A"/>
    <w:rsid w:val="00A83E3D"/>
    <w:rsid w:val="00A83FFB"/>
    <w:rsid w:val="00A8423F"/>
    <w:rsid w:val="00A844F3"/>
    <w:rsid w:val="00A84538"/>
    <w:rsid w:val="00A84EC8"/>
    <w:rsid w:val="00A8519F"/>
    <w:rsid w:val="00A8539B"/>
    <w:rsid w:val="00A85406"/>
    <w:rsid w:val="00A855B1"/>
    <w:rsid w:val="00A8591C"/>
    <w:rsid w:val="00A86826"/>
    <w:rsid w:val="00A86977"/>
    <w:rsid w:val="00A86A9B"/>
    <w:rsid w:val="00A86CAD"/>
    <w:rsid w:val="00A86CC2"/>
    <w:rsid w:val="00A86E2D"/>
    <w:rsid w:val="00A8746A"/>
    <w:rsid w:val="00A902AF"/>
    <w:rsid w:val="00A90971"/>
    <w:rsid w:val="00A90977"/>
    <w:rsid w:val="00A90EF5"/>
    <w:rsid w:val="00A90F7C"/>
    <w:rsid w:val="00A911B7"/>
    <w:rsid w:val="00A9148F"/>
    <w:rsid w:val="00A9150C"/>
    <w:rsid w:val="00A9245D"/>
    <w:rsid w:val="00A926AF"/>
    <w:rsid w:val="00A926C0"/>
    <w:rsid w:val="00A92F0D"/>
    <w:rsid w:val="00A92FB2"/>
    <w:rsid w:val="00A937D4"/>
    <w:rsid w:val="00A93D3A"/>
    <w:rsid w:val="00A94139"/>
    <w:rsid w:val="00A9449E"/>
    <w:rsid w:val="00A94530"/>
    <w:rsid w:val="00A9459F"/>
    <w:rsid w:val="00A94827"/>
    <w:rsid w:val="00A9497C"/>
    <w:rsid w:val="00A94D9A"/>
    <w:rsid w:val="00A94F8A"/>
    <w:rsid w:val="00A9548E"/>
    <w:rsid w:val="00A957ED"/>
    <w:rsid w:val="00A95B60"/>
    <w:rsid w:val="00A96437"/>
    <w:rsid w:val="00A964D8"/>
    <w:rsid w:val="00A96675"/>
    <w:rsid w:val="00A96ADE"/>
    <w:rsid w:val="00A96AE5"/>
    <w:rsid w:val="00A96F24"/>
    <w:rsid w:val="00A97A44"/>
    <w:rsid w:val="00A97B59"/>
    <w:rsid w:val="00AA0372"/>
    <w:rsid w:val="00AA0A10"/>
    <w:rsid w:val="00AA0EEC"/>
    <w:rsid w:val="00AA177F"/>
    <w:rsid w:val="00AA1FCF"/>
    <w:rsid w:val="00AA24DE"/>
    <w:rsid w:val="00AA26C2"/>
    <w:rsid w:val="00AA2993"/>
    <w:rsid w:val="00AA2D48"/>
    <w:rsid w:val="00AA3264"/>
    <w:rsid w:val="00AA32A8"/>
    <w:rsid w:val="00AA389F"/>
    <w:rsid w:val="00AA3CEE"/>
    <w:rsid w:val="00AA40BE"/>
    <w:rsid w:val="00AA45B6"/>
    <w:rsid w:val="00AA46C9"/>
    <w:rsid w:val="00AA4717"/>
    <w:rsid w:val="00AA48E9"/>
    <w:rsid w:val="00AA4B9E"/>
    <w:rsid w:val="00AA4C09"/>
    <w:rsid w:val="00AA4F0B"/>
    <w:rsid w:val="00AA5370"/>
    <w:rsid w:val="00AA54C2"/>
    <w:rsid w:val="00AA54E4"/>
    <w:rsid w:val="00AA56D0"/>
    <w:rsid w:val="00AA5987"/>
    <w:rsid w:val="00AA5C27"/>
    <w:rsid w:val="00AB0A1F"/>
    <w:rsid w:val="00AB1994"/>
    <w:rsid w:val="00AB1B9E"/>
    <w:rsid w:val="00AB240B"/>
    <w:rsid w:val="00AB26FC"/>
    <w:rsid w:val="00AB2981"/>
    <w:rsid w:val="00AB2D11"/>
    <w:rsid w:val="00AB2F4E"/>
    <w:rsid w:val="00AB34C3"/>
    <w:rsid w:val="00AB39FE"/>
    <w:rsid w:val="00AB4106"/>
    <w:rsid w:val="00AB48C4"/>
    <w:rsid w:val="00AB48FC"/>
    <w:rsid w:val="00AB4D29"/>
    <w:rsid w:val="00AB4E01"/>
    <w:rsid w:val="00AB5015"/>
    <w:rsid w:val="00AB546F"/>
    <w:rsid w:val="00AB5742"/>
    <w:rsid w:val="00AB5766"/>
    <w:rsid w:val="00AB58BE"/>
    <w:rsid w:val="00AB644B"/>
    <w:rsid w:val="00AB674F"/>
    <w:rsid w:val="00AB6A0C"/>
    <w:rsid w:val="00AB6E88"/>
    <w:rsid w:val="00AB7007"/>
    <w:rsid w:val="00AB757C"/>
    <w:rsid w:val="00AB77B3"/>
    <w:rsid w:val="00AB797C"/>
    <w:rsid w:val="00AB7BE4"/>
    <w:rsid w:val="00AB7C84"/>
    <w:rsid w:val="00AC0AED"/>
    <w:rsid w:val="00AC0B9D"/>
    <w:rsid w:val="00AC1015"/>
    <w:rsid w:val="00AC1090"/>
    <w:rsid w:val="00AC15A1"/>
    <w:rsid w:val="00AC1978"/>
    <w:rsid w:val="00AC21C9"/>
    <w:rsid w:val="00AC27E8"/>
    <w:rsid w:val="00AC2BB0"/>
    <w:rsid w:val="00AC2BB8"/>
    <w:rsid w:val="00AC2BE3"/>
    <w:rsid w:val="00AC2D2D"/>
    <w:rsid w:val="00AC305D"/>
    <w:rsid w:val="00AC31D8"/>
    <w:rsid w:val="00AC3319"/>
    <w:rsid w:val="00AC3E17"/>
    <w:rsid w:val="00AC3E41"/>
    <w:rsid w:val="00AC40C0"/>
    <w:rsid w:val="00AC4707"/>
    <w:rsid w:val="00AC472C"/>
    <w:rsid w:val="00AC47A9"/>
    <w:rsid w:val="00AC54A6"/>
    <w:rsid w:val="00AC565C"/>
    <w:rsid w:val="00AC5715"/>
    <w:rsid w:val="00AC5A9F"/>
    <w:rsid w:val="00AC5C32"/>
    <w:rsid w:val="00AC5C74"/>
    <w:rsid w:val="00AC5E60"/>
    <w:rsid w:val="00AC6074"/>
    <w:rsid w:val="00AC68B6"/>
    <w:rsid w:val="00AC73A2"/>
    <w:rsid w:val="00AC7A17"/>
    <w:rsid w:val="00AC7D79"/>
    <w:rsid w:val="00AD03F0"/>
    <w:rsid w:val="00AD0513"/>
    <w:rsid w:val="00AD0862"/>
    <w:rsid w:val="00AD09A4"/>
    <w:rsid w:val="00AD0A2C"/>
    <w:rsid w:val="00AD0C64"/>
    <w:rsid w:val="00AD125C"/>
    <w:rsid w:val="00AD12BF"/>
    <w:rsid w:val="00AD177A"/>
    <w:rsid w:val="00AD19AB"/>
    <w:rsid w:val="00AD1B6B"/>
    <w:rsid w:val="00AD1F46"/>
    <w:rsid w:val="00AD2559"/>
    <w:rsid w:val="00AD278B"/>
    <w:rsid w:val="00AD2B20"/>
    <w:rsid w:val="00AD2C0E"/>
    <w:rsid w:val="00AD2DF2"/>
    <w:rsid w:val="00AD3E6D"/>
    <w:rsid w:val="00AD4550"/>
    <w:rsid w:val="00AD456F"/>
    <w:rsid w:val="00AD4741"/>
    <w:rsid w:val="00AD4F0E"/>
    <w:rsid w:val="00AD5105"/>
    <w:rsid w:val="00AD569B"/>
    <w:rsid w:val="00AD5BC7"/>
    <w:rsid w:val="00AD5E1F"/>
    <w:rsid w:val="00AD5E47"/>
    <w:rsid w:val="00AD6237"/>
    <w:rsid w:val="00AD659A"/>
    <w:rsid w:val="00AD6E38"/>
    <w:rsid w:val="00AD6F4B"/>
    <w:rsid w:val="00AD6FA4"/>
    <w:rsid w:val="00AD7046"/>
    <w:rsid w:val="00AD7383"/>
    <w:rsid w:val="00AD738B"/>
    <w:rsid w:val="00AD745E"/>
    <w:rsid w:val="00AD7616"/>
    <w:rsid w:val="00AD7767"/>
    <w:rsid w:val="00AD79D1"/>
    <w:rsid w:val="00AD7AF2"/>
    <w:rsid w:val="00AD7B8C"/>
    <w:rsid w:val="00AD7D87"/>
    <w:rsid w:val="00AD7E77"/>
    <w:rsid w:val="00AE03B6"/>
    <w:rsid w:val="00AE05A2"/>
    <w:rsid w:val="00AE05FA"/>
    <w:rsid w:val="00AE0764"/>
    <w:rsid w:val="00AE07F3"/>
    <w:rsid w:val="00AE0896"/>
    <w:rsid w:val="00AE0936"/>
    <w:rsid w:val="00AE0DDD"/>
    <w:rsid w:val="00AE0F10"/>
    <w:rsid w:val="00AE1219"/>
    <w:rsid w:val="00AE1349"/>
    <w:rsid w:val="00AE1820"/>
    <w:rsid w:val="00AE1992"/>
    <w:rsid w:val="00AE1F76"/>
    <w:rsid w:val="00AE2065"/>
    <w:rsid w:val="00AE26E5"/>
    <w:rsid w:val="00AE2989"/>
    <w:rsid w:val="00AE2BCA"/>
    <w:rsid w:val="00AE2CFA"/>
    <w:rsid w:val="00AE2D93"/>
    <w:rsid w:val="00AE2F3E"/>
    <w:rsid w:val="00AE2F7F"/>
    <w:rsid w:val="00AE3183"/>
    <w:rsid w:val="00AE3384"/>
    <w:rsid w:val="00AE33ED"/>
    <w:rsid w:val="00AE398D"/>
    <w:rsid w:val="00AE402B"/>
    <w:rsid w:val="00AE419A"/>
    <w:rsid w:val="00AE41E4"/>
    <w:rsid w:val="00AE440C"/>
    <w:rsid w:val="00AE45B5"/>
    <w:rsid w:val="00AE478C"/>
    <w:rsid w:val="00AE49B9"/>
    <w:rsid w:val="00AE5AA1"/>
    <w:rsid w:val="00AE5BD2"/>
    <w:rsid w:val="00AE5D8E"/>
    <w:rsid w:val="00AE6068"/>
    <w:rsid w:val="00AE64C0"/>
    <w:rsid w:val="00AE656F"/>
    <w:rsid w:val="00AE6673"/>
    <w:rsid w:val="00AE7794"/>
    <w:rsid w:val="00AE784D"/>
    <w:rsid w:val="00AE7976"/>
    <w:rsid w:val="00AE7D0F"/>
    <w:rsid w:val="00AF05D1"/>
    <w:rsid w:val="00AF05D8"/>
    <w:rsid w:val="00AF0811"/>
    <w:rsid w:val="00AF0E3F"/>
    <w:rsid w:val="00AF1570"/>
    <w:rsid w:val="00AF1774"/>
    <w:rsid w:val="00AF1B14"/>
    <w:rsid w:val="00AF1C0B"/>
    <w:rsid w:val="00AF1E6F"/>
    <w:rsid w:val="00AF217C"/>
    <w:rsid w:val="00AF2288"/>
    <w:rsid w:val="00AF34DD"/>
    <w:rsid w:val="00AF3786"/>
    <w:rsid w:val="00AF3D88"/>
    <w:rsid w:val="00AF42AE"/>
    <w:rsid w:val="00AF44CF"/>
    <w:rsid w:val="00AF4573"/>
    <w:rsid w:val="00AF4F12"/>
    <w:rsid w:val="00AF50CF"/>
    <w:rsid w:val="00AF540A"/>
    <w:rsid w:val="00AF5E5B"/>
    <w:rsid w:val="00AF604B"/>
    <w:rsid w:val="00AF61DB"/>
    <w:rsid w:val="00AF6B20"/>
    <w:rsid w:val="00AF7108"/>
    <w:rsid w:val="00AF73A0"/>
    <w:rsid w:val="00AF7A00"/>
    <w:rsid w:val="00B004EF"/>
    <w:rsid w:val="00B00933"/>
    <w:rsid w:val="00B00B8B"/>
    <w:rsid w:val="00B00C33"/>
    <w:rsid w:val="00B0118A"/>
    <w:rsid w:val="00B01233"/>
    <w:rsid w:val="00B013D4"/>
    <w:rsid w:val="00B017A2"/>
    <w:rsid w:val="00B01897"/>
    <w:rsid w:val="00B02F93"/>
    <w:rsid w:val="00B03BB6"/>
    <w:rsid w:val="00B045C3"/>
    <w:rsid w:val="00B0494C"/>
    <w:rsid w:val="00B05105"/>
    <w:rsid w:val="00B0566C"/>
    <w:rsid w:val="00B058D3"/>
    <w:rsid w:val="00B05901"/>
    <w:rsid w:val="00B05919"/>
    <w:rsid w:val="00B05964"/>
    <w:rsid w:val="00B05A7F"/>
    <w:rsid w:val="00B05AEF"/>
    <w:rsid w:val="00B061AF"/>
    <w:rsid w:val="00B06E99"/>
    <w:rsid w:val="00B07292"/>
    <w:rsid w:val="00B0733A"/>
    <w:rsid w:val="00B076BF"/>
    <w:rsid w:val="00B106AA"/>
    <w:rsid w:val="00B10911"/>
    <w:rsid w:val="00B10B2E"/>
    <w:rsid w:val="00B114B6"/>
    <w:rsid w:val="00B11507"/>
    <w:rsid w:val="00B11637"/>
    <w:rsid w:val="00B1169A"/>
    <w:rsid w:val="00B12377"/>
    <w:rsid w:val="00B12430"/>
    <w:rsid w:val="00B1291F"/>
    <w:rsid w:val="00B12C87"/>
    <w:rsid w:val="00B13159"/>
    <w:rsid w:val="00B1329E"/>
    <w:rsid w:val="00B13676"/>
    <w:rsid w:val="00B137B7"/>
    <w:rsid w:val="00B14F4E"/>
    <w:rsid w:val="00B150C5"/>
    <w:rsid w:val="00B152E0"/>
    <w:rsid w:val="00B15698"/>
    <w:rsid w:val="00B162FD"/>
    <w:rsid w:val="00B16559"/>
    <w:rsid w:val="00B1657F"/>
    <w:rsid w:val="00B1663C"/>
    <w:rsid w:val="00B17183"/>
    <w:rsid w:val="00B1764A"/>
    <w:rsid w:val="00B17C29"/>
    <w:rsid w:val="00B17C65"/>
    <w:rsid w:val="00B17D24"/>
    <w:rsid w:val="00B17D98"/>
    <w:rsid w:val="00B20428"/>
    <w:rsid w:val="00B2047E"/>
    <w:rsid w:val="00B20686"/>
    <w:rsid w:val="00B2071F"/>
    <w:rsid w:val="00B2074C"/>
    <w:rsid w:val="00B20A5D"/>
    <w:rsid w:val="00B20C09"/>
    <w:rsid w:val="00B20CD2"/>
    <w:rsid w:val="00B20D9E"/>
    <w:rsid w:val="00B21694"/>
    <w:rsid w:val="00B217A0"/>
    <w:rsid w:val="00B227DD"/>
    <w:rsid w:val="00B23752"/>
    <w:rsid w:val="00B240D1"/>
    <w:rsid w:val="00B24A6C"/>
    <w:rsid w:val="00B2501F"/>
    <w:rsid w:val="00B2555B"/>
    <w:rsid w:val="00B256E8"/>
    <w:rsid w:val="00B25A20"/>
    <w:rsid w:val="00B25AD7"/>
    <w:rsid w:val="00B25DFD"/>
    <w:rsid w:val="00B267B4"/>
    <w:rsid w:val="00B268DB"/>
    <w:rsid w:val="00B272E4"/>
    <w:rsid w:val="00B274C7"/>
    <w:rsid w:val="00B27637"/>
    <w:rsid w:val="00B276E9"/>
    <w:rsid w:val="00B27C50"/>
    <w:rsid w:val="00B27FD4"/>
    <w:rsid w:val="00B304DE"/>
    <w:rsid w:val="00B31659"/>
    <w:rsid w:val="00B31BF5"/>
    <w:rsid w:val="00B31CBF"/>
    <w:rsid w:val="00B31DBD"/>
    <w:rsid w:val="00B320E5"/>
    <w:rsid w:val="00B320F9"/>
    <w:rsid w:val="00B32296"/>
    <w:rsid w:val="00B32A30"/>
    <w:rsid w:val="00B32E9A"/>
    <w:rsid w:val="00B330E9"/>
    <w:rsid w:val="00B3376A"/>
    <w:rsid w:val="00B33C9C"/>
    <w:rsid w:val="00B33DD0"/>
    <w:rsid w:val="00B3401A"/>
    <w:rsid w:val="00B34487"/>
    <w:rsid w:val="00B34951"/>
    <w:rsid w:val="00B35550"/>
    <w:rsid w:val="00B3599A"/>
    <w:rsid w:val="00B35A4B"/>
    <w:rsid w:val="00B361CF"/>
    <w:rsid w:val="00B365CA"/>
    <w:rsid w:val="00B36632"/>
    <w:rsid w:val="00B367DF"/>
    <w:rsid w:val="00B377A6"/>
    <w:rsid w:val="00B40174"/>
    <w:rsid w:val="00B407A9"/>
    <w:rsid w:val="00B4125B"/>
    <w:rsid w:val="00B413D2"/>
    <w:rsid w:val="00B41767"/>
    <w:rsid w:val="00B4194F"/>
    <w:rsid w:val="00B41B54"/>
    <w:rsid w:val="00B41E36"/>
    <w:rsid w:val="00B41F01"/>
    <w:rsid w:val="00B41F23"/>
    <w:rsid w:val="00B4227B"/>
    <w:rsid w:val="00B42521"/>
    <w:rsid w:val="00B42868"/>
    <w:rsid w:val="00B42B7C"/>
    <w:rsid w:val="00B42C3E"/>
    <w:rsid w:val="00B42CE8"/>
    <w:rsid w:val="00B4317A"/>
    <w:rsid w:val="00B4382B"/>
    <w:rsid w:val="00B43959"/>
    <w:rsid w:val="00B43A40"/>
    <w:rsid w:val="00B44BA6"/>
    <w:rsid w:val="00B44C3B"/>
    <w:rsid w:val="00B45098"/>
    <w:rsid w:val="00B450AF"/>
    <w:rsid w:val="00B451EA"/>
    <w:rsid w:val="00B456E4"/>
    <w:rsid w:val="00B4677D"/>
    <w:rsid w:val="00B46F20"/>
    <w:rsid w:val="00B47117"/>
    <w:rsid w:val="00B4753C"/>
    <w:rsid w:val="00B47D3D"/>
    <w:rsid w:val="00B5066F"/>
    <w:rsid w:val="00B50770"/>
    <w:rsid w:val="00B5083E"/>
    <w:rsid w:val="00B50C09"/>
    <w:rsid w:val="00B50FEB"/>
    <w:rsid w:val="00B5142D"/>
    <w:rsid w:val="00B515C7"/>
    <w:rsid w:val="00B517AC"/>
    <w:rsid w:val="00B51B7D"/>
    <w:rsid w:val="00B51C8E"/>
    <w:rsid w:val="00B51E00"/>
    <w:rsid w:val="00B52D49"/>
    <w:rsid w:val="00B52E3F"/>
    <w:rsid w:val="00B533E3"/>
    <w:rsid w:val="00B53CAE"/>
    <w:rsid w:val="00B53FAF"/>
    <w:rsid w:val="00B5423A"/>
    <w:rsid w:val="00B5431E"/>
    <w:rsid w:val="00B54549"/>
    <w:rsid w:val="00B54713"/>
    <w:rsid w:val="00B54799"/>
    <w:rsid w:val="00B54C41"/>
    <w:rsid w:val="00B54CB9"/>
    <w:rsid w:val="00B54DB3"/>
    <w:rsid w:val="00B5509D"/>
    <w:rsid w:val="00B5537B"/>
    <w:rsid w:val="00B5568D"/>
    <w:rsid w:val="00B5585F"/>
    <w:rsid w:val="00B5591C"/>
    <w:rsid w:val="00B560E3"/>
    <w:rsid w:val="00B5625B"/>
    <w:rsid w:val="00B567AA"/>
    <w:rsid w:val="00B572E4"/>
    <w:rsid w:val="00B5789E"/>
    <w:rsid w:val="00B578AB"/>
    <w:rsid w:val="00B57A53"/>
    <w:rsid w:val="00B6013D"/>
    <w:rsid w:val="00B601C8"/>
    <w:rsid w:val="00B6034F"/>
    <w:rsid w:val="00B6039D"/>
    <w:rsid w:val="00B604A1"/>
    <w:rsid w:val="00B60578"/>
    <w:rsid w:val="00B6078B"/>
    <w:rsid w:val="00B6087F"/>
    <w:rsid w:val="00B60BCD"/>
    <w:rsid w:val="00B6116F"/>
    <w:rsid w:val="00B611C3"/>
    <w:rsid w:val="00B615D6"/>
    <w:rsid w:val="00B61AB5"/>
    <w:rsid w:val="00B61ADE"/>
    <w:rsid w:val="00B623B5"/>
    <w:rsid w:val="00B62518"/>
    <w:rsid w:val="00B63CF8"/>
    <w:rsid w:val="00B63EC8"/>
    <w:rsid w:val="00B6414B"/>
    <w:rsid w:val="00B64498"/>
    <w:rsid w:val="00B647BE"/>
    <w:rsid w:val="00B6483E"/>
    <w:rsid w:val="00B64AFA"/>
    <w:rsid w:val="00B64E3E"/>
    <w:rsid w:val="00B65217"/>
    <w:rsid w:val="00B65655"/>
    <w:rsid w:val="00B658C8"/>
    <w:rsid w:val="00B65AAB"/>
    <w:rsid w:val="00B65DDB"/>
    <w:rsid w:val="00B66152"/>
    <w:rsid w:val="00B66529"/>
    <w:rsid w:val="00B66649"/>
    <w:rsid w:val="00B66716"/>
    <w:rsid w:val="00B66AAB"/>
    <w:rsid w:val="00B66C6A"/>
    <w:rsid w:val="00B66F64"/>
    <w:rsid w:val="00B6708B"/>
    <w:rsid w:val="00B679D2"/>
    <w:rsid w:val="00B67F70"/>
    <w:rsid w:val="00B7011A"/>
    <w:rsid w:val="00B704FB"/>
    <w:rsid w:val="00B70CBC"/>
    <w:rsid w:val="00B718CD"/>
    <w:rsid w:val="00B71C41"/>
    <w:rsid w:val="00B71E1A"/>
    <w:rsid w:val="00B71F4C"/>
    <w:rsid w:val="00B7272E"/>
    <w:rsid w:val="00B728E8"/>
    <w:rsid w:val="00B72E90"/>
    <w:rsid w:val="00B735C6"/>
    <w:rsid w:val="00B73978"/>
    <w:rsid w:val="00B73A24"/>
    <w:rsid w:val="00B73D5E"/>
    <w:rsid w:val="00B741BB"/>
    <w:rsid w:val="00B746F2"/>
    <w:rsid w:val="00B74F91"/>
    <w:rsid w:val="00B74FDC"/>
    <w:rsid w:val="00B753C9"/>
    <w:rsid w:val="00B75691"/>
    <w:rsid w:val="00B7570C"/>
    <w:rsid w:val="00B7620C"/>
    <w:rsid w:val="00B766AC"/>
    <w:rsid w:val="00B768B5"/>
    <w:rsid w:val="00B771AC"/>
    <w:rsid w:val="00B77ACF"/>
    <w:rsid w:val="00B77F2E"/>
    <w:rsid w:val="00B80DC6"/>
    <w:rsid w:val="00B80DD2"/>
    <w:rsid w:val="00B811B6"/>
    <w:rsid w:val="00B8240F"/>
    <w:rsid w:val="00B82638"/>
    <w:rsid w:val="00B82766"/>
    <w:rsid w:val="00B8286D"/>
    <w:rsid w:val="00B82A54"/>
    <w:rsid w:val="00B832DA"/>
    <w:rsid w:val="00B83393"/>
    <w:rsid w:val="00B83416"/>
    <w:rsid w:val="00B83A17"/>
    <w:rsid w:val="00B84280"/>
    <w:rsid w:val="00B84615"/>
    <w:rsid w:val="00B84993"/>
    <w:rsid w:val="00B84AEA"/>
    <w:rsid w:val="00B84CFC"/>
    <w:rsid w:val="00B84DA9"/>
    <w:rsid w:val="00B84E55"/>
    <w:rsid w:val="00B84ECB"/>
    <w:rsid w:val="00B85C95"/>
    <w:rsid w:val="00B85EFD"/>
    <w:rsid w:val="00B8635F"/>
    <w:rsid w:val="00B863FD"/>
    <w:rsid w:val="00B864E0"/>
    <w:rsid w:val="00B86650"/>
    <w:rsid w:val="00B8696D"/>
    <w:rsid w:val="00B8697C"/>
    <w:rsid w:val="00B86A04"/>
    <w:rsid w:val="00B86C38"/>
    <w:rsid w:val="00B86E8E"/>
    <w:rsid w:val="00B8705F"/>
    <w:rsid w:val="00B8766A"/>
    <w:rsid w:val="00B87936"/>
    <w:rsid w:val="00B900D0"/>
    <w:rsid w:val="00B901CE"/>
    <w:rsid w:val="00B9043C"/>
    <w:rsid w:val="00B9045A"/>
    <w:rsid w:val="00B90502"/>
    <w:rsid w:val="00B90639"/>
    <w:rsid w:val="00B90B84"/>
    <w:rsid w:val="00B913AB"/>
    <w:rsid w:val="00B9179A"/>
    <w:rsid w:val="00B918FC"/>
    <w:rsid w:val="00B91AF9"/>
    <w:rsid w:val="00B91BBB"/>
    <w:rsid w:val="00B91D3D"/>
    <w:rsid w:val="00B92160"/>
    <w:rsid w:val="00B9252C"/>
    <w:rsid w:val="00B926AE"/>
    <w:rsid w:val="00B928FC"/>
    <w:rsid w:val="00B92930"/>
    <w:rsid w:val="00B92CA2"/>
    <w:rsid w:val="00B92EC0"/>
    <w:rsid w:val="00B930EE"/>
    <w:rsid w:val="00B937F9"/>
    <w:rsid w:val="00B93804"/>
    <w:rsid w:val="00B93A89"/>
    <w:rsid w:val="00B93B47"/>
    <w:rsid w:val="00B93B93"/>
    <w:rsid w:val="00B94157"/>
    <w:rsid w:val="00B941AD"/>
    <w:rsid w:val="00B94517"/>
    <w:rsid w:val="00B94C08"/>
    <w:rsid w:val="00B95465"/>
    <w:rsid w:val="00B954D2"/>
    <w:rsid w:val="00B9570E"/>
    <w:rsid w:val="00B95748"/>
    <w:rsid w:val="00B95BD3"/>
    <w:rsid w:val="00B95C61"/>
    <w:rsid w:val="00B9627A"/>
    <w:rsid w:val="00B962A2"/>
    <w:rsid w:val="00B967A2"/>
    <w:rsid w:val="00B96E3D"/>
    <w:rsid w:val="00B96FC0"/>
    <w:rsid w:val="00B972A8"/>
    <w:rsid w:val="00B973C6"/>
    <w:rsid w:val="00B97534"/>
    <w:rsid w:val="00B977A1"/>
    <w:rsid w:val="00BA001F"/>
    <w:rsid w:val="00BA0323"/>
    <w:rsid w:val="00BA0665"/>
    <w:rsid w:val="00BA0758"/>
    <w:rsid w:val="00BA0967"/>
    <w:rsid w:val="00BA0CCC"/>
    <w:rsid w:val="00BA1127"/>
    <w:rsid w:val="00BA1341"/>
    <w:rsid w:val="00BA1353"/>
    <w:rsid w:val="00BA2421"/>
    <w:rsid w:val="00BA2551"/>
    <w:rsid w:val="00BA2733"/>
    <w:rsid w:val="00BA29F8"/>
    <w:rsid w:val="00BA2BCB"/>
    <w:rsid w:val="00BA35D8"/>
    <w:rsid w:val="00BA375A"/>
    <w:rsid w:val="00BA3E3B"/>
    <w:rsid w:val="00BA45AB"/>
    <w:rsid w:val="00BA4ADA"/>
    <w:rsid w:val="00BA4D0B"/>
    <w:rsid w:val="00BA547E"/>
    <w:rsid w:val="00BA5592"/>
    <w:rsid w:val="00BA59B1"/>
    <w:rsid w:val="00BA5CD3"/>
    <w:rsid w:val="00BA5F65"/>
    <w:rsid w:val="00BA6052"/>
    <w:rsid w:val="00BA60B5"/>
    <w:rsid w:val="00BA77D5"/>
    <w:rsid w:val="00BA7D00"/>
    <w:rsid w:val="00BB0082"/>
    <w:rsid w:val="00BB02BF"/>
    <w:rsid w:val="00BB038E"/>
    <w:rsid w:val="00BB060B"/>
    <w:rsid w:val="00BB0CF9"/>
    <w:rsid w:val="00BB0D05"/>
    <w:rsid w:val="00BB1328"/>
    <w:rsid w:val="00BB17A0"/>
    <w:rsid w:val="00BB2186"/>
    <w:rsid w:val="00BB23B3"/>
    <w:rsid w:val="00BB276D"/>
    <w:rsid w:val="00BB28FC"/>
    <w:rsid w:val="00BB2A26"/>
    <w:rsid w:val="00BB2A73"/>
    <w:rsid w:val="00BB2EE8"/>
    <w:rsid w:val="00BB3611"/>
    <w:rsid w:val="00BB3719"/>
    <w:rsid w:val="00BB3A94"/>
    <w:rsid w:val="00BB44BE"/>
    <w:rsid w:val="00BB5353"/>
    <w:rsid w:val="00BB544E"/>
    <w:rsid w:val="00BB5B53"/>
    <w:rsid w:val="00BB6801"/>
    <w:rsid w:val="00BB6A73"/>
    <w:rsid w:val="00BB6D17"/>
    <w:rsid w:val="00BB72D4"/>
    <w:rsid w:val="00BB73E4"/>
    <w:rsid w:val="00BB745D"/>
    <w:rsid w:val="00BB773C"/>
    <w:rsid w:val="00BC061D"/>
    <w:rsid w:val="00BC09B6"/>
    <w:rsid w:val="00BC0FD4"/>
    <w:rsid w:val="00BC1100"/>
    <w:rsid w:val="00BC1133"/>
    <w:rsid w:val="00BC160A"/>
    <w:rsid w:val="00BC16F5"/>
    <w:rsid w:val="00BC1867"/>
    <w:rsid w:val="00BC1CBE"/>
    <w:rsid w:val="00BC2C61"/>
    <w:rsid w:val="00BC3097"/>
    <w:rsid w:val="00BC3147"/>
    <w:rsid w:val="00BC35DA"/>
    <w:rsid w:val="00BC3651"/>
    <w:rsid w:val="00BC3969"/>
    <w:rsid w:val="00BC3CB9"/>
    <w:rsid w:val="00BC3DAE"/>
    <w:rsid w:val="00BC3F47"/>
    <w:rsid w:val="00BC4060"/>
    <w:rsid w:val="00BC40DF"/>
    <w:rsid w:val="00BC4114"/>
    <w:rsid w:val="00BC4969"/>
    <w:rsid w:val="00BC535A"/>
    <w:rsid w:val="00BC5462"/>
    <w:rsid w:val="00BC6A7C"/>
    <w:rsid w:val="00BC6ABD"/>
    <w:rsid w:val="00BC6CBE"/>
    <w:rsid w:val="00BC715D"/>
    <w:rsid w:val="00BC738C"/>
    <w:rsid w:val="00BC7841"/>
    <w:rsid w:val="00BC7889"/>
    <w:rsid w:val="00BC7948"/>
    <w:rsid w:val="00BD00B3"/>
    <w:rsid w:val="00BD02D8"/>
    <w:rsid w:val="00BD0F36"/>
    <w:rsid w:val="00BD0F6F"/>
    <w:rsid w:val="00BD104E"/>
    <w:rsid w:val="00BD10C3"/>
    <w:rsid w:val="00BD163D"/>
    <w:rsid w:val="00BD18D0"/>
    <w:rsid w:val="00BD197E"/>
    <w:rsid w:val="00BD1BDA"/>
    <w:rsid w:val="00BD2195"/>
    <w:rsid w:val="00BD2F13"/>
    <w:rsid w:val="00BD2FBE"/>
    <w:rsid w:val="00BD32E5"/>
    <w:rsid w:val="00BD33D1"/>
    <w:rsid w:val="00BD34B0"/>
    <w:rsid w:val="00BD367B"/>
    <w:rsid w:val="00BD3845"/>
    <w:rsid w:val="00BD3CB8"/>
    <w:rsid w:val="00BD3DA4"/>
    <w:rsid w:val="00BD412A"/>
    <w:rsid w:val="00BD423E"/>
    <w:rsid w:val="00BD44A2"/>
    <w:rsid w:val="00BD455B"/>
    <w:rsid w:val="00BD5069"/>
    <w:rsid w:val="00BD5605"/>
    <w:rsid w:val="00BD562B"/>
    <w:rsid w:val="00BD5675"/>
    <w:rsid w:val="00BD630A"/>
    <w:rsid w:val="00BD652A"/>
    <w:rsid w:val="00BD66B1"/>
    <w:rsid w:val="00BD66D6"/>
    <w:rsid w:val="00BD6ADB"/>
    <w:rsid w:val="00BD6CAF"/>
    <w:rsid w:val="00BD71CE"/>
    <w:rsid w:val="00BD72B3"/>
    <w:rsid w:val="00BD74D0"/>
    <w:rsid w:val="00BE039F"/>
    <w:rsid w:val="00BE066E"/>
    <w:rsid w:val="00BE06A9"/>
    <w:rsid w:val="00BE0977"/>
    <w:rsid w:val="00BE099C"/>
    <w:rsid w:val="00BE1003"/>
    <w:rsid w:val="00BE156F"/>
    <w:rsid w:val="00BE15BC"/>
    <w:rsid w:val="00BE16B2"/>
    <w:rsid w:val="00BE1AEC"/>
    <w:rsid w:val="00BE1D07"/>
    <w:rsid w:val="00BE26F9"/>
    <w:rsid w:val="00BE26FF"/>
    <w:rsid w:val="00BE2735"/>
    <w:rsid w:val="00BE2888"/>
    <w:rsid w:val="00BE2997"/>
    <w:rsid w:val="00BE29B9"/>
    <w:rsid w:val="00BE2C92"/>
    <w:rsid w:val="00BE3378"/>
    <w:rsid w:val="00BE35A6"/>
    <w:rsid w:val="00BE44FB"/>
    <w:rsid w:val="00BE451B"/>
    <w:rsid w:val="00BE4719"/>
    <w:rsid w:val="00BE4E78"/>
    <w:rsid w:val="00BE5B23"/>
    <w:rsid w:val="00BE61E3"/>
    <w:rsid w:val="00BE65A0"/>
    <w:rsid w:val="00BE6D49"/>
    <w:rsid w:val="00BE6D69"/>
    <w:rsid w:val="00BE6F19"/>
    <w:rsid w:val="00BE70C0"/>
    <w:rsid w:val="00BE76D1"/>
    <w:rsid w:val="00BE7CB8"/>
    <w:rsid w:val="00BF0869"/>
    <w:rsid w:val="00BF0CB6"/>
    <w:rsid w:val="00BF0DF1"/>
    <w:rsid w:val="00BF0E6B"/>
    <w:rsid w:val="00BF0E77"/>
    <w:rsid w:val="00BF104D"/>
    <w:rsid w:val="00BF1087"/>
    <w:rsid w:val="00BF1341"/>
    <w:rsid w:val="00BF1384"/>
    <w:rsid w:val="00BF13BA"/>
    <w:rsid w:val="00BF148A"/>
    <w:rsid w:val="00BF1641"/>
    <w:rsid w:val="00BF18D6"/>
    <w:rsid w:val="00BF1948"/>
    <w:rsid w:val="00BF1B72"/>
    <w:rsid w:val="00BF1B7F"/>
    <w:rsid w:val="00BF1D36"/>
    <w:rsid w:val="00BF1E67"/>
    <w:rsid w:val="00BF1F5E"/>
    <w:rsid w:val="00BF286E"/>
    <w:rsid w:val="00BF304B"/>
    <w:rsid w:val="00BF3127"/>
    <w:rsid w:val="00BF3346"/>
    <w:rsid w:val="00BF37EC"/>
    <w:rsid w:val="00BF3C12"/>
    <w:rsid w:val="00BF3CCD"/>
    <w:rsid w:val="00BF3F75"/>
    <w:rsid w:val="00BF4320"/>
    <w:rsid w:val="00BF50A6"/>
    <w:rsid w:val="00BF51F6"/>
    <w:rsid w:val="00BF5391"/>
    <w:rsid w:val="00BF53C4"/>
    <w:rsid w:val="00BF5AB6"/>
    <w:rsid w:val="00BF6751"/>
    <w:rsid w:val="00BF69B9"/>
    <w:rsid w:val="00BF6E04"/>
    <w:rsid w:val="00BF78F7"/>
    <w:rsid w:val="00BF7BED"/>
    <w:rsid w:val="00BF7CCE"/>
    <w:rsid w:val="00BF7F1A"/>
    <w:rsid w:val="00C000A3"/>
    <w:rsid w:val="00C00862"/>
    <w:rsid w:val="00C00922"/>
    <w:rsid w:val="00C00F8D"/>
    <w:rsid w:val="00C01274"/>
    <w:rsid w:val="00C01484"/>
    <w:rsid w:val="00C014C2"/>
    <w:rsid w:val="00C017ED"/>
    <w:rsid w:val="00C01E90"/>
    <w:rsid w:val="00C0262F"/>
    <w:rsid w:val="00C0398D"/>
    <w:rsid w:val="00C03C2C"/>
    <w:rsid w:val="00C03FCC"/>
    <w:rsid w:val="00C03FE4"/>
    <w:rsid w:val="00C0414F"/>
    <w:rsid w:val="00C0469C"/>
    <w:rsid w:val="00C047A1"/>
    <w:rsid w:val="00C04946"/>
    <w:rsid w:val="00C04F04"/>
    <w:rsid w:val="00C050BC"/>
    <w:rsid w:val="00C0547B"/>
    <w:rsid w:val="00C057CA"/>
    <w:rsid w:val="00C05D58"/>
    <w:rsid w:val="00C05EDC"/>
    <w:rsid w:val="00C06061"/>
    <w:rsid w:val="00C06398"/>
    <w:rsid w:val="00C0650C"/>
    <w:rsid w:val="00C075D3"/>
    <w:rsid w:val="00C07A61"/>
    <w:rsid w:val="00C07A93"/>
    <w:rsid w:val="00C07C27"/>
    <w:rsid w:val="00C07DB1"/>
    <w:rsid w:val="00C07F30"/>
    <w:rsid w:val="00C108C2"/>
    <w:rsid w:val="00C10A3F"/>
    <w:rsid w:val="00C10AF3"/>
    <w:rsid w:val="00C10D5C"/>
    <w:rsid w:val="00C10E8C"/>
    <w:rsid w:val="00C10F9D"/>
    <w:rsid w:val="00C10FC8"/>
    <w:rsid w:val="00C10FFC"/>
    <w:rsid w:val="00C112CA"/>
    <w:rsid w:val="00C11393"/>
    <w:rsid w:val="00C114AC"/>
    <w:rsid w:val="00C11F99"/>
    <w:rsid w:val="00C11FB7"/>
    <w:rsid w:val="00C11FF3"/>
    <w:rsid w:val="00C122D0"/>
    <w:rsid w:val="00C12D12"/>
    <w:rsid w:val="00C12D3A"/>
    <w:rsid w:val="00C131D4"/>
    <w:rsid w:val="00C133E3"/>
    <w:rsid w:val="00C13908"/>
    <w:rsid w:val="00C13F4B"/>
    <w:rsid w:val="00C14174"/>
    <w:rsid w:val="00C14A04"/>
    <w:rsid w:val="00C14D66"/>
    <w:rsid w:val="00C15175"/>
    <w:rsid w:val="00C155AB"/>
    <w:rsid w:val="00C158B3"/>
    <w:rsid w:val="00C16009"/>
    <w:rsid w:val="00C16625"/>
    <w:rsid w:val="00C168D9"/>
    <w:rsid w:val="00C169E4"/>
    <w:rsid w:val="00C16A81"/>
    <w:rsid w:val="00C16CFD"/>
    <w:rsid w:val="00C16F2D"/>
    <w:rsid w:val="00C1761B"/>
    <w:rsid w:val="00C17823"/>
    <w:rsid w:val="00C17AD6"/>
    <w:rsid w:val="00C17B71"/>
    <w:rsid w:val="00C200DF"/>
    <w:rsid w:val="00C20266"/>
    <w:rsid w:val="00C20562"/>
    <w:rsid w:val="00C2116F"/>
    <w:rsid w:val="00C21201"/>
    <w:rsid w:val="00C2135C"/>
    <w:rsid w:val="00C217C0"/>
    <w:rsid w:val="00C21F6D"/>
    <w:rsid w:val="00C22404"/>
    <w:rsid w:val="00C23239"/>
    <w:rsid w:val="00C2337A"/>
    <w:rsid w:val="00C23FCF"/>
    <w:rsid w:val="00C24309"/>
    <w:rsid w:val="00C247CC"/>
    <w:rsid w:val="00C24C62"/>
    <w:rsid w:val="00C24CCC"/>
    <w:rsid w:val="00C254ED"/>
    <w:rsid w:val="00C2587D"/>
    <w:rsid w:val="00C2667E"/>
    <w:rsid w:val="00C26B06"/>
    <w:rsid w:val="00C27024"/>
    <w:rsid w:val="00C278BB"/>
    <w:rsid w:val="00C27981"/>
    <w:rsid w:val="00C27D54"/>
    <w:rsid w:val="00C27EC2"/>
    <w:rsid w:val="00C30915"/>
    <w:rsid w:val="00C30A1E"/>
    <w:rsid w:val="00C30A49"/>
    <w:rsid w:val="00C30DA3"/>
    <w:rsid w:val="00C31F92"/>
    <w:rsid w:val="00C31F94"/>
    <w:rsid w:val="00C323CC"/>
    <w:rsid w:val="00C3273B"/>
    <w:rsid w:val="00C329C3"/>
    <w:rsid w:val="00C32A41"/>
    <w:rsid w:val="00C32B6C"/>
    <w:rsid w:val="00C32CBC"/>
    <w:rsid w:val="00C32CD4"/>
    <w:rsid w:val="00C32FC9"/>
    <w:rsid w:val="00C332DD"/>
    <w:rsid w:val="00C334EB"/>
    <w:rsid w:val="00C335A7"/>
    <w:rsid w:val="00C33769"/>
    <w:rsid w:val="00C3398C"/>
    <w:rsid w:val="00C33A5D"/>
    <w:rsid w:val="00C33BD4"/>
    <w:rsid w:val="00C33DBE"/>
    <w:rsid w:val="00C33E5B"/>
    <w:rsid w:val="00C34266"/>
    <w:rsid w:val="00C3430B"/>
    <w:rsid w:val="00C34AE3"/>
    <w:rsid w:val="00C34E4B"/>
    <w:rsid w:val="00C35F0A"/>
    <w:rsid w:val="00C36559"/>
    <w:rsid w:val="00C3659C"/>
    <w:rsid w:val="00C36858"/>
    <w:rsid w:val="00C36A17"/>
    <w:rsid w:val="00C36ABA"/>
    <w:rsid w:val="00C36C9E"/>
    <w:rsid w:val="00C370C5"/>
    <w:rsid w:val="00C3783C"/>
    <w:rsid w:val="00C400B7"/>
    <w:rsid w:val="00C4034F"/>
    <w:rsid w:val="00C405C3"/>
    <w:rsid w:val="00C406AD"/>
    <w:rsid w:val="00C40CBA"/>
    <w:rsid w:val="00C40EFF"/>
    <w:rsid w:val="00C414DD"/>
    <w:rsid w:val="00C41818"/>
    <w:rsid w:val="00C419EC"/>
    <w:rsid w:val="00C41A12"/>
    <w:rsid w:val="00C422D2"/>
    <w:rsid w:val="00C4242C"/>
    <w:rsid w:val="00C4300B"/>
    <w:rsid w:val="00C43195"/>
    <w:rsid w:val="00C432D5"/>
    <w:rsid w:val="00C43389"/>
    <w:rsid w:val="00C4420B"/>
    <w:rsid w:val="00C447C2"/>
    <w:rsid w:val="00C44F32"/>
    <w:rsid w:val="00C44F73"/>
    <w:rsid w:val="00C44FAC"/>
    <w:rsid w:val="00C451AF"/>
    <w:rsid w:val="00C45231"/>
    <w:rsid w:val="00C453FD"/>
    <w:rsid w:val="00C4542C"/>
    <w:rsid w:val="00C45D9F"/>
    <w:rsid w:val="00C466AF"/>
    <w:rsid w:val="00C4673E"/>
    <w:rsid w:val="00C467D2"/>
    <w:rsid w:val="00C469E6"/>
    <w:rsid w:val="00C46F11"/>
    <w:rsid w:val="00C47077"/>
    <w:rsid w:val="00C4773D"/>
    <w:rsid w:val="00C47BDF"/>
    <w:rsid w:val="00C47CD5"/>
    <w:rsid w:val="00C5022A"/>
    <w:rsid w:val="00C50D48"/>
    <w:rsid w:val="00C513D7"/>
    <w:rsid w:val="00C51731"/>
    <w:rsid w:val="00C51D04"/>
    <w:rsid w:val="00C51F16"/>
    <w:rsid w:val="00C521CA"/>
    <w:rsid w:val="00C523CA"/>
    <w:rsid w:val="00C524D4"/>
    <w:rsid w:val="00C5255D"/>
    <w:rsid w:val="00C52607"/>
    <w:rsid w:val="00C52825"/>
    <w:rsid w:val="00C52A4E"/>
    <w:rsid w:val="00C52C53"/>
    <w:rsid w:val="00C53658"/>
    <w:rsid w:val="00C53DA0"/>
    <w:rsid w:val="00C5406F"/>
    <w:rsid w:val="00C544E4"/>
    <w:rsid w:val="00C54E84"/>
    <w:rsid w:val="00C551A1"/>
    <w:rsid w:val="00C554D1"/>
    <w:rsid w:val="00C557C3"/>
    <w:rsid w:val="00C55964"/>
    <w:rsid w:val="00C55DCA"/>
    <w:rsid w:val="00C55FD2"/>
    <w:rsid w:val="00C56268"/>
    <w:rsid w:val="00C5633C"/>
    <w:rsid w:val="00C565B2"/>
    <w:rsid w:val="00C56913"/>
    <w:rsid w:val="00C56D7A"/>
    <w:rsid w:val="00C5725E"/>
    <w:rsid w:val="00C572BB"/>
    <w:rsid w:val="00C574F8"/>
    <w:rsid w:val="00C5758E"/>
    <w:rsid w:val="00C57629"/>
    <w:rsid w:val="00C5785A"/>
    <w:rsid w:val="00C57AC2"/>
    <w:rsid w:val="00C57D39"/>
    <w:rsid w:val="00C6013C"/>
    <w:rsid w:val="00C60166"/>
    <w:rsid w:val="00C604E0"/>
    <w:rsid w:val="00C605C2"/>
    <w:rsid w:val="00C606DE"/>
    <w:rsid w:val="00C606E7"/>
    <w:rsid w:val="00C60B40"/>
    <w:rsid w:val="00C60C4C"/>
    <w:rsid w:val="00C60F52"/>
    <w:rsid w:val="00C61141"/>
    <w:rsid w:val="00C6121F"/>
    <w:rsid w:val="00C616DF"/>
    <w:rsid w:val="00C61855"/>
    <w:rsid w:val="00C61BE6"/>
    <w:rsid w:val="00C62325"/>
    <w:rsid w:val="00C62681"/>
    <w:rsid w:val="00C626DC"/>
    <w:rsid w:val="00C62966"/>
    <w:rsid w:val="00C629EF"/>
    <w:rsid w:val="00C62FB0"/>
    <w:rsid w:val="00C6324D"/>
    <w:rsid w:val="00C6395C"/>
    <w:rsid w:val="00C639A1"/>
    <w:rsid w:val="00C63D57"/>
    <w:rsid w:val="00C6444A"/>
    <w:rsid w:val="00C6491B"/>
    <w:rsid w:val="00C653AA"/>
    <w:rsid w:val="00C654EB"/>
    <w:rsid w:val="00C66102"/>
    <w:rsid w:val="00C66810"/>
    <w:rsid w:val="00C6685E"/>
    <w:rsid w:val="00C66923"/>
    <w:rsid w:val="00C66FCA"/>
    <w:rsid w:val="00C67184"/>
    <w:rsid w:val="00C67231"/>
    <w:rsid w:val="00C67E03"/>
    <w:rsid w:val="00C67E7C"/>
    <w:rsid w:val="00C67E85"/>
    <w:rsid w:val="00C70389"/>
    <w:rsid w:val="00C70484"/>
    <w:rsid w:val="00C7089D"/>
    <w:rsid w:val="00C70909"/>
    <w:rsid w:val="00C70C8A"/>
    <w:rsid w:val="00C70DA5"/>
    <w:rsid w:val="00C7153F"/>
    <w:rsid w:val="00C71AF9"/>
    <w:rsid w:val="00C7255A"/>
    <w:rsid w:val="00C72B40"/>
    <w:rsid w:val="00C73380"/>
    <w:rsid w:val="00C735E5"/>
    <w:rsid w:val="00C737FA"/>
    <w:rsid w:val="00C73B46"/>
    <w:rsid w:val="00C73DBE"/>
    <w:rsid w:val="00C73E02"/>
    <w:rsid w:val="00C74632"/>
    <w:rsid w:val="00C7464B"/>
    <w:rsid w:val="00C7486E"/>
    <w:rsid w:val="00C748DF"/>
    <w:rsid w:val="00C74E40"/>
    <w:rsid w:val="00C74F57"/>
    <w:rsid w:val="00C754E3"/>
    <w:rsid w:val="00C755AD"/>
    <w:rsid w:val="00C757F7"/>
    <w:rsid w:val="00C75EBF"/>
    <w:rsid w:val="00C76323"/>
    <w:rsid w:val="00C763F8"/>
    <w:rsid w:val="00C767FA"/>
    <w:rsid w:val="00C768A6"/>
    <w:rsid w:val="00C76E1E"/>
    <w:rsid w:val="00C76E42"/>
    <w:rsid w:val="00C76EEF"/>
    <w:rsid w:val="00C77033"/>
    <w:rsid w:val="00C772BB"/>
    <w:rsid w:val="00C77865"/>
    <w:rsid w:val="00C77990"/>
    <w:rsid w:val="00C77A50"/>
    <w:rsid w:val="00C77B35"/>
    <w:rsid w:val="00C77D61"/>
    <w:rsid w:val="00C77E78"/>
    <w:rsid w:val="00C77F96"/>
    <w:rsid w:val="00C8042C"/>
    <w:rsid w:val="00C811E5"/>
    <w:rsid w:val="00C82208"/>
    <w:rsid w:val="00C82578"/>
    <w:rsid w:val="00C82651"/>
    <w:rsid w:val="00C82969"/>
    <w:rsid w:val="00C82CBD"/>
    <w:rsid w:val="00C83211"/>
    <w:rsid w:val="00C83515"/>
    <w:rsid w:val="00C83535"/>
    <w:rsid w:val="00C83673"/>
    <w:rsid w:val="00C83D96"/>
    <w:rsid w:val="00C84822"/>
    <w:rsid w:val="00C84A18"/>
    <w:rsid w:val="00C851AF"/>
    <w:rsid w:val="00C855FC"/>
    <w:rsid w:val="00C85713"/>
    <w:rsid w:val="00C85ACC"/>
    <w:rsid w:val="00C8667B"/>
    <w:rsid w:val="00C871FC"/>
    <w:rsid w:val="00C87447"/>
    <w:rsid w:val="00C87B70"/>
    <w:rsid w:val="00C87D40"/>
    <w:rsid w:val="00C902DD"/>
    <w:rsid w:val="00C904CC"/>
    <w:rsid w:val="00C9063E"/>
    <w:rsid w:val="00C90F89"/>
    <w:rsid w:val="00C90FD7"/>
    <w:rsid w:val="00C91147"/>
    <w:rsid w:val="00C91743"/>
    <w:rsid w:val="00C91924"/>
    <w:rsid w:val="00C91A8B"/>
    <w:rsid w:val="00C91BAD"/>
    <w:rsid w:val="00C91F05"/>
    <w:rsid w:val="00C91F42"/>
    <w:rsid w:val="00C920EC"/>
    <w:rsid w:val="00C920FD"/>
    <w:rsid w:val="00C92498"/>
    <w:rsid w:val="00C927E3"/>
    <w:rsid w:val="00C929E5"/>
    <w:rsid w:val="00C92FA1"/>
    <w:rsid w:val="00C93AE8"/>
    <w:rsid w:val="00C93D27"/>
    <w:rsid w:val="00C94361"/>
    <w:rsid w:val="00C94825"/>
    <w:rsid w:val="00C94A2E"/>
    <w:rsid w:val="00C94B5F"/>
    <w:rsid w:val="00C9529E"/>
    <w:rsid w:val="00C955C7"/>
    <w:rsid w:val="00C957C6"/>
    <w:rsid w:val="00C95F7A"/>
    <w:rsid w:val="00C96372"/>
    <w:rsid w:val="00C966DB"/>
    <w:rsid w:val="00C96B6C"/>
    <w:rsid w:val="00C96DAB"/>
    <w:rsid w:val="00C96E04"/>
    <w:rsid w:val="00C971E1"/>
    <w:rsid w:val="00C97252"/>
    <w:rsid w:val="00C9755C"/>
    <w:rsid w:val="00C97D8F"/>
    <w:rsid w:val="00C97F61"/>
    <w:rsid w:val="00CA0499"/>
    <w:rsid w:val="00CA04B4"/>
    <w:rsid w:val="00CA0CC5"/>
    <w:rsid w:val="00CA0F41"/>
    <w:rsid w:val="00CA1D75"/>
    <w:rsid w:val="00CA26CD"/>
    <w:rsid w:val="00CA28FF"/>
    <w:rsid w:val="00CA2ED2"/>
    <w:rsid w:val="00CA333B"/>
    <w:rsid w:val="00CA3392"/>
    <w:rsid w:val="00CA3704"/>
    <w:rsid w:val="00CA402A"/>
    <w:rsid w:val="00CA4579"/>
    <w:rsid w:val="00CA4831"/>
    <w:rsid w:val="00CA51D4"/>
    <w:rsid w:val="00CA53CB"/>
    <w:rsid w:val="00CA6BC3"/>
    <w:rsid w:val="00CA6C53"/>
    <w:rsid w:val="00CA7197"/>
    <w:rsid w:val="00CA79FD"/>
    <w:rsid w:val="00CA7AE2"/>
    <w:rsid w:val="00CA7C49"/>
    <w:rsid w:val="00CA7EFE"/>
    <w:rsid w:val="00CB00AC"/>
    <w:rsid w:val="00CB0674"/>
    <w:rsid w:val="00CB0E2B"/>
    <w:rsid w:val="00CB0EF4"/>
    <w:rsid w:val="00CB1420"/>
    <w:rsid w:val="00CB15D3"/>
    <w:rsid w:val="00CB1953"/>
    <w:rsid w:val="00CB2061"/>
    <w:rsid w:val="00CB2294"/>
    <w:rsid w:val="00CB2D6D"/>
    <w:rsid w:val="00CB34FB"/>
    <w:rsid w:val="00CB3A48"/>
    <w:rsid w:val="00CB404F"/>
    <w:rsid w:val="00CB4075"/>
    <w:rsid w:val="00CB40E4"/>
    <w:rsid w:val="00CB412B"/>
    <w:rsid w:val="00CB43BF"/>
    <w:rsid w:val="00CB44D5"/>
    <w:rsid w:val="00CB45C5"/>
    <w:rsid w:val="00CB4D1E"/>
    <w:rsid w:val="00CB4EC8"/>
    <w:rsid w:val="00CB52CD"/>
    <w:rsid w:val="00CB5B2A"/>
    <w:rsid w:val="00CB5D03"/>
    <w:rsid w:val="00CB65A4"/>
    <w:rsid w:val="00CB699D"/>
    <w:rsid w:val="00CB6FD9"/>
    <w:rsid w:val="00CB71D1"/>
    <w:rsid w:val="00CB757D"/>
    <w:rsid w:val="00CB7CE9"/>
    <w:rsid w:val="00CC0354"/>
    <w:rsid w:val="00CC0A8B"/>
    <w:rsid w:val="00CC1303"/>
    <w:rsid w:val="00CC132B"/>
    <w:rsid w:val="00CC15B6"/>
    <w:rsid w:val="00CC17E5"/>
    <w:rsid w:val="00CC1830"/>
    <w:rsid w:val="00CC1C10"/>
    <w:rsid w:val="00CC1EC8"/>
    <w:rsid w:val="00CC2764"/>
    <w:rsid w:val="00CC2A0A"/>
    <w:rsid w:val="00CC2B0F"/>
    <w:rsid w:val="00CC339C"/>
    <w:rsid w:val="00CC37FE"/>
    <w:rsid w:val="00CC3C23"/>
    <w:rsid w:val="00CC4063"/>
    <w:rsid w:val="00CC4133"/>
    <w:rsid w:val="00CC4478"/>
    <w:rsid w:val="00CC4635"/>
    <w:rsid w:val="00CC47C9"/>
    <w:rsid w:val="00CC4864"/>
    <w:rsid w:val="00CC50CF"/>
    <w:rsid w:val="00CC5239"/>
    <w:rsid w:val="00CC52EA"/>
    <w:rsid w:val="00CC5456"/>
    <w:rsid w:val="00CC5FCC"/>
    <w:rsid w:val="00CC6A2A"/>
    <w:rsid w:val="00CC72B0"/>
    <w:rsid w:val="00CC745C"/>
    <w:rsid w:val="00CC764D"/>
    <w:rsid w:val="00CC78A8"/>
    <w:rsid w:val="00CC79C2"/>
    <w:rsid w:val="00CC7A09"/>
    <w:rsid w:val="00CC7BA1"/>
    <w:rsid w:val="00CC7E70"/>
    <w:rsid w:val="00CD122E"/>
    <w:rsid w:val="00CD1763"/>
    <w:rsid w:val="00CD1F99"/>
    <w:rsid w:val="00CD2528"/>
    <w:rsid w:val="00CD29AB"/>
    <w:rsid w:val="00CD2DDF"/>
    <w:rsid w:val="00CD3305"/>
    <w:rsid w:val="00CD36C2"/>
    <w:rsid w:val="00CD3BD0"/>
    <w:rsid w:val="00CD3E5F"/>
    <w:rsid w:val="00CD3F92"/>
    <w:rsid w:val="00CD41AB"/>
    <w:rsid w:val="00CD4244"/>
    <w:rsid w:val="00CD42B9"/>
    <w:rsid w:val="00CD44B1"/>
    <w:rsid w:val="00CD44CF"/>
    <w:rsid w:val="00CD455A"/>
    <w:rsid w:val="00CD46E3"/>
    <w:rsid w:val="00CD4D48"/>
    <w:rsid w:val="00CD4FC2"/>
    <w:rsid w:val="00CD4FE5"/>
    <w:rsid w:val="00CD5056"/>
    <w:rsid w:val="00CD5518"/>
    <w:rsid w:val="00CD5623"/>
    <w:rsid w:val="00CD59DB"/>
    <w:rsid w:val="00CD5DDE"/>
    <w:rsid w:val="00CD5DEE"/>
    <w:rsid w:val="00CD5FDF"/>
    <w:rsid w:val="00CD6A82"/>
    <w:rsid w:val="00CD6CA8"/>
    <w:rsid w:val="00CD746F"/>
    <w:rsid w:val="00CD7727"/>
    <w:rsid w:val="00CD7969"/>
    <w:rsid w:val="00CD7ACC"/>
    <w:rsid w:val="00CD7D19"/>
    <w:rsid w:val="00CD7E84"/>
    <w:rsid w:val="00CE012B"/>
    <w:rsid w:val="00CE03B8"/>
    <w:rsid w:val="00CE072A"/>
    <w:rsid w:val="00CE08A0"/>
    <w:rsid w:val="00CE1085"/>
    <w:rsid w:val="00CE1091"/>
    <w:rsid w:val="00CE13DB"/>
    <w:rsid w:val="00CE165F"/>
    <w:rsid w:val="00CE17D6"/>
    <w:rsid w:val="00CE183D"/>
    <w:rsid w:val="00CE1A9F"/>
    <w:rsid w:val="00CE1DCA"/>
    <w:rsid w:val="00CE206A"/>
    <w:rsid w:val="00CE20EC"/>
    <w:rsid w:val="00CE21CB"/>
    <w:rsid w:val="00CE23D0"/>
    <w:rsid w:val="00CE2610"/>
    <w:rsid w:val="00CE2762"/>
    <w:rsid w:val="00CE2C58"/>
    <w:rsid w:val="00CE2E9B"/>
    <w:rsid w:val="00CE2F69"/>
    <w:rsid w:val="00CE306D"/>
    <w:rsid w:val="00CE30A3"/>
    <w:rsid w:val="00CE342A"/>
    <w:rsid w:val="00CE36D4"/>
    <w:rsid w:val="00CE379E"/>
    <w:rsid w:val="00CE3C45"/>
    <w:rsid w:val="00CE3E82"/>
    <w:rsid w:val="00CE44DF"/>
    <w:rsid w:val="00CE458A"/>
    <w:rsid w:val="00CE4624"/>
    <w:rsid w:val="00CE463A"/>
    <w:rsid w:val="00CE5372"/>
    <w:rsid w:val="00CE588C"/>
    <w:rsid w:val="00CE6583"/>
    <w:rsid w:val="00CE689E"/>
    <w:rsid w:val="00CE6C01"/>
    <w:rsid w:val="00CE6EB1"/>
    <w:rsid w:val="00CE6FB8"/>
    <w:rsid w:val="00CE6FBA"/>
    <w:rsid w:val="00CE703F"/>
    <w:rsid w:val="00CE7436"/>
    <w:rsid w:val="00CE747B"/>
    <w:rsid w:val="00CE7A11"/>
    <w:rsid w:val="00CF0294"/>
    <w:rsid w:val="00CF03B1"/>
    <w:rsid w:val="00CF043D"/>
    <w:rsid w:val="00CF04CD"/>
    <w:rsid w:val="00CF0576"/>
    <w:rsid w:val="00CF0C79"/>
    <w:rsid w:val="00CF0D5F"/>
    <w:rsid w:val="00CF0D8F"/>
    <w:rsid w:val="00CF1008"/>
    <w:rsid w:val="00CF1140"/>
    <w:rsid w:val="00CF11AC"/>
    <w:rsid w:val="00CF1429"/>
    <w:rsid w:val="00CF1579"/>
    <w:rsid w:val="00CF1CEF"/>
    <w:rsid w:val="00CF2050"/>
    <w:rsid w:val="00CF2254"/>
    <w:rsid w:val="00CF2713"/>
    <w:rsid w:val="00CF2A90"/>
    <w:rsid w:val="00CF2F9E"/>
    <w:rsid w:val="00CF2FF1"/>
    <w:rsid w:val="00CF3452"/>
    <w:rsid w:val="00CF39A6"/>
    <w:rsid w:val="00CF39A9"/>
    <w:rsid w:val="00CF3A17"/>
    <w:rsid w:val="00CF3BEB"/>
    <w:rsid w:val="00CF4444"/>
    <w:rsid w:val="00CF5207"/>
    <w:rsid w:val="00CF5405"/>
    <w:rsid w:val="00CF55FD"/>
    <w:rsid w:val="00CF5674"/>
    <w:rsid w:val="00CF6495"/>
    <w:rsid w:val="00CF6E4C"/>
    <w:rsid w:val="00CF767E"/>
    <w:rsid w:val="00CF7DF6"/>
    <w:rsid w:val="00D003E5"/>
    <w:rsid w:val="00D0048F"/>
    <w:rsid w:val="00D01205"/>
    <w:rsid w:val="00D01669"/>
    <w:rsid w:val="00D016D0"/>
    <w:rsid w:val="00D017EF"/>
    <w:rsid w:val="00D01AB9"/>
    <w:rsid w:val="00D01BEB"/>
    <w:rsid w:val="00D01C54"/>
    <w:rsid w:val="00D023AE"/>
    <w:rsid w:val="00D0303A"/>
    <w:rsid w:val="00D035F0"/>
    <w:rsid w:val="00D036D0"/>
    <w:rsid w:val="00D039F2"/>
    <w:rsid w:val="00D039F8"/>
    <w:rsid w:val="00D03AFF"/>
    <w:rsid w:val="00D05876"/>
    <w:rsid w:val="00D058EC"/>
    <w:rsid w:val="00D06386"/>
    <w:rsid w:val="00D06B30"/>
    <w:rsid w:val="00D071B8"/>
    <w:rsid w:val="00D0747D"/>
    <w:rsid w:val="00D0763C"/>
    <w:rsid w:val="00D07AB9"/>
    <w:rsid w:val="00D07ADA"/>
    <w:rsid w:val="00D07B02"/>
    <w:rsid w:val="00D101BC"/>
    <w:rsid w:val="00D104E3"/>
    <w:rsid w:val="00D107BD"/>
    <w:rsid w:val="00D10864"/>
    <w:rsid w:val="00D10A7D"/>
    <w:rsid w:val="00D10AAE"/>
    <w:rsid w:val="00D10D86"/>
    <w:rsid w:val="00D10EFC"/>
    <w:rsid w:val="00D11006"/>
    <w:rsid w:val="00D11108"/>
    <w:rsid w:val="00D119BD"/>
    <w:rsid w:val="00D11C9F"/>
    <w:rsid w:val="00D12030"/>
    <w:rsid w:val="00D1284D"/>
    <w:rsid w:val="00D12E56"/>
    <w:rsid w:val="00D13034"/>
    <w:rsid w:val="00D13665"/>
    <w:rsid w:val="00D14058"/>
    <w:rsid w:val="00D14375"/>
    <w:rsid w:val="00D144DF"/>
    <w:rsid w:val="00D1456F"/>
    <w:rsid w:val="00D14605"/>
    <w:rsid w:val="00D148FB"/>
    <w:rsid w:val="00D15834"/>
    <w:rsid w:val="00D15ECC"/>
    <w:rsid w:val="00D15F8F"/>
    <w:rsid w:val="00D16273"/>
    <w:rsid w:val="00D16666"/>
    <w:rsid w:val="00D16AC9"/>
    <w:rsid w:val="00D16B37"/>
    <w:rsid w:val="00D17212"/>
    <w:rsid w:val="00D174D2"/>
    <w:rsid w:val="00D17858"/>
    <w:rsid w:val="00D17A58"/>
    <w:rsid w:val="00D17E9B"/>
    <w:rsid w:val="00D20503"/>
    <w:rsid w:val="00D20C5D"/>
    <w:rsid w:val="00D21423"/>
    <w:rsid w:val="00D21783"/>
    <w:rsid w:val="00D218B7"/>
    <w:rsid w:val="00D218EB"/>
    <w:rsid w:val="00D21D4E"/>
    <w:rsid w:val="00D2200C"/>
    <w:rsid w:val="00D22229"/>
    <w:rsid w:val="00D22678"/>
    <w:rsid w:val="00D22837"/>
    <w:rsid w:val="00D22B55"/>
    <w:rsid w:val="00D22EA2"/>
    <w:rsid w:val="00D23467"/>
    <w:rsid w:val="00D234C0"/>
    <w:rsid w:val="00D237F5"/>
    <w:rsid w:val="00D23F53"/>
    <w:rsid w:val="00D24BA8"/>
    <w:rsid w:val="00D24BFD"/>
    <w:rsid w:val="00D24C6D"/>
    <w:rsid w:val="00D24D6B"/>
    <w:rsid w:val="00D2567C"/>
    <w:rsid w:val="00D25837"/>
    <w:rsid w:val="00D2595E"/>
    <w:rsid w:val="00D26359"/>
    <w:rsid w:val="00D26734"/>
    <w:rsid w:val="00D274A9"/>
    <w:rsid w:val="00D277BC"/>
    <w:rsid w:val="00D27D2B"/>
    <w:rsid w:val="00D27E5A"/>
    <w:rsid w:val="00D30665"/>
    <w:rsid w:val="00D3069C"/>
    <w:rsid w:val="00D30F0C"/>
    <w:rsid w:val="00D317FF"/>
    <w:rsid w:val="00D31DDB"/>
    <w:rsid w:val="00D32088"/>
    <w:rsid w:val="00D320FB"/>
    <w:rsid w:val="00D3212F"/>
    <w:rsid w:val="00D32521"/>
    <w:rsid w:val="00D32951"/>
    <w:rsid w:val="00D32C44"/>
    <w:rsid w:val="00D332D1"/>
    <w:rsid w:val="00D33754"/>
    <w:rsid w:val="00D33AFE"/>
    <w:rsid w:val="00D33C3C"/>
    <w:rsid w:val="00D33F3C"/>
    <w:rsid w:val="00D3437B"/>
    <w:rsid w:val="00D34527"/>
    <w:rsid w:val="00D3461E"/>
    <w:rsid w:val="00D347AD"/>
    <w:rsid w:val="00D348BF"/>
    <w:rsid w:val="00D34BDB"/>
    <w:rsid w:val="00D350EE"/>
    <w:rsid w:val="00D352FF"/>
    <w:rsid w:val="00D353E6"/>
    <w:rsid w:val="00D3592D"/>
    <w:rsid w:val="00D35C18"/>
    <w:rsid w:val="00D35C44"/>
    <w:rsid w:val="00D35CA6"/>
    <w:rsid w:val="00D35DDD"/>
    <w:rsid w:val="00D35FF0"/>
    <w:rsid w:val="00D361B6"/>
    <w:rsid w:val="00D36449"/>
    <w:rsid w:val="00D36676"/>
    <w:rsid w:val="00D36735"/>
    <w:rsid w:val="00D36AE5"/>
    <w:rsid w:val="00D36B3E"/>
    <w:rsid w:val="00D36BAC"/>
    <w:rsid w:val="00D36BC1"/>
    <w:rsid w:val="00D36FDC"/>
    <w:rsid w:val="00D3712A"/>
    <w:rsid w:val="00D37E49"/>
    <w:rsid w:val="00D37F16"/>
    <w:rsid w:val="00D40123"/>
    <w:rsid w:val="00D40155"/>
    <w:rsid w:val="00D40544"/>
    <w:rsid w:val="00D40677"/>
    <w:rsid w:val="00D413F2"/>
    <w:rsid w:val="00D416DD"/>
    <w:rsid w:val="00D41888"/>
    <w:rsid w:val="00D41ED3"/>
    <w:rsid w:val="00D420B3"/>
    <w:rsid w:val="00D4216C"/>
    <w:rsid w:val="00D42734"/>
    <w:rsid w:val="00D42C65"/>
    <w:rsid w:val="00D42D34"/>
    <w:rsid w:val="00D42F05"/>
    <w:rsid w:val="00D43018"/>
    <w:rsid w:val="00D43074"/>
    <w:rsid w:val="00D4352F"/>
    <w:rsid w:val="00D4381F"/>
    <w:rsid w:val="00D438DD"/>
    <w:rsid w:val="00D43A9D"/>
    <w:rsid w:val="00D43B45"/>
    <w:rsid w:val="00D4441F"/>
    <w:rsid w:val="00D447C2"/>
    <w:rsid w:val="00D448A5"/>
    <w:rsid w:val="00D44C1A"/>
    <w:rsid w:val="00D44CD0"/>
    <w:rsid w:val="00D4511A"/>
    <w:rsid w:val="00D454C6"/>
    <w:rsid w:val="00D45766"/>
    <w:rsid w:val="00D45857"/>
    <w:rsid w:val="00D45A41"/>
    <w:rsid w:val="00D45AB7"/>
    <w:rsid w:val="00D45BAE"/>
    <w:rsid w:val="00D45D1A"/>
    <w:rsid w:val="00D45DB5"/>
    <w:rsid w:val="00D45F62"/>
    <w:rsid w:val="00D46018"/>
    <w:rsid w:val="00D4633A"/>
    <w:rsid w:val="00D4653D"/>
    <w:rsid w:val="00D46A41"/>
    <w:rsid w:val="00D46C90"/>
    <w:rsid w:val="00D470D8"/>
    <w:rsid w:val="00D472B9"/>
    <w:rsid w:val="00D478CA"/>
    <w:rsid w:val="00D50218"/>
    <w:rsid w:val="00D503A8"/>
    <w:rsid w:val="00D50908"/>
    <w:rsid w:val="00D509D1"/>
    <w:rsid w:val="00D50CAD"/>
    <w:rsid w:val="00D50D45"/>
    <w:rsid w:val="00D50E8A"/>
    <w:rsid w:val="00D514A7"/>
    <w:rsid w:val="00D518FE"/>
    <w:rsid w:val="00D519DD"/>
    <w:rsid w:val="00D51AF2"/>
    <w:rsid w:val="00D51B4F"/>
    <w:rsid w:val="00D51CD1"/>
    <w:rsid w:val="00D51D13"/>
    <w:rsid w:val="00D51F01"/>
    <w:rsid w:val="00D52103"/>
    <w:rsid w:val="00D52D6E"/>
    <w:rsid w:val="00D53036"/>
    <w:rsid w:val="00D53543"/>
    <w:rsid w:val="00D53974"/>
    <w:rsid w:val="00D53A9B"/>
    <w:rsid w:val="00D53C06"/>
    <w:rsid w:val="00D53F02"/>
    <w:rsid w:val="00D53F21"/>
    <w:rsid w:val="00D5423D"/>
    <w:rsid w:val="00D55AD6"/>
    <w:rsid w:val="00D55D0E"/>
    <w:rsid w:val="00D55D40"/>
    <w:rsid w:val="00D565E4"/>
    <w:rsid w:val="00D56704"/>
    <w:rsid w:val="00D56A79"/>
    <w:rsid w:val="00D56E25"/>
    <w:rsid w:val="00D56EC8"/>
    <w:rsid w:val="00D57194"/>
    <w:rsid w:val="00D5783F"/>
    <w:rsid w:val="00D57C69"/>
    <w:rsid w:val="00D6072A"/>
    <w:rsid w:val="00D608C0"/>
    <w:rsid w:val="00D610E6"/>
    <w:rsid w:val="00D61117"/>
    <w:rsid w:val="00D613DA"/>
    <w:rsid w:val="00D61C70"/>
    <w:rsid w:val="00D62896"/>
    <w:rsid w:val="00D62AE9"/>
    <w:rsid w:val="00D62BA0"/>
    <w:rsid w:val="00D62CB7"/>
    <w:rsid w:val="00D62E98"/>
    <w:rsid w:val="00D631E0"/>
    <w:rsid w:val="00D63299"/>
    <w:rsid w:val="00D6374E"/>
    <w:rsid w:val="00D63E53"/>
    <w:rsid w:val="00D63FED"/>
    <w:rsid w:val="00D660F9"/>
    <w:rsid w:val="00D6650F"/>
    <w:rsid w:val="00D666C6"/>
    <w:rsid w:val="00D666EF"/>
    <w:rsid w:val="00D667D4"/>
    <w:rsid w:val="00D66B15"/>
    <w:rsid w:val="00D67345"/>
    <w:rsid w:val="00D67748"/>
    <w:rsid w:val="00D6788C"/>
    <w:rsid w:val="00D67A69"/>
    <w:rsid w:val="00D67A6D"/>
    <w:rsid w:val="00D67B64"/>
    <w:rsid w:val="00D67BA9"/>
    <w:rsid w:val="00D704DB"/>
    <w:rsid w:val="00D70560"/>
    <w:rsid w:val="00D70773"/>
    <w:rsid w:val="00D70C2C"/>
    <w:rsid w:val="00D71287"/>
    <w:rsid w:val="00D7169C"/>
    <w:rsid w:val="00D71E62"/>
    <w:rsid w:val="00D7226F"/>
    <w:rsid w:val="00D72AF7"/>
    <w:rsid w:val="00D72BAF"/>
    <w:rsid w:val="00D72EBE"/>
    <w:rsid w:val="00D7304E"/>
    <w:rsid w:val="00D73089"/>
    <w:rsid w:val="00D73CC4"/>
    <w:rsid w:val="00D73E1F"/>
    <w:rsid w:val="00D74029"/>
    <w:rsid w:val="00D74223"/>
    <w:rsid w:val="00D7466D"/>
    <w:rsid w:val="00D75058"/>
    <w:rsid w:val="00D75F31"/>
    <w:rsid w:val="00D76470"/>
    <w:rsid w:val="00D765CB"/>
    <w:rsid w:val="00D765D4"/>
    <w:rsid w:val="00D76C6E"/>
    <w:rsid w:val="00D76D7F"/>
    <w:rsid w:val="00D76DF1"/>
    <w:rsid w:val="00D7719B"/>
    <w:rsid w:val="00D7749E"/>
    <w:rsid w:val="00D775A9"/>
    <w:rsid w:val="00D77AC0"/>
    <w:rsid w:val="00D77CB1"/>
    <w:rsid w:val="00D8012A"/>
    <w:rsid w:val="00D80462"/>
    <w:rsid w:val="00D808A5"/>
    <w:rsid w:val="00D80CCC"/>
    <w:rsid w:val="00D80F2A"/>
    <w:rsid w:val="00D8123E"/>
    <w:rsid w:val="00D815DF"/>
    <w:rsid w:val="00D81A87"/>
    <w:rsid w:val="00D81E04"/>
    <w:rsid w:val="00D820E4"/>
    <w:rsid w:val="00D82510"/>
    <w:rsid w:val="00D8251D"/>
    <w:rsid w:val="00D82E48"/>
    <w:rsid w:val="00D83B46"/>
    <w:rsid w:val="00D83D17"/>
    <w:rsid w:val="00D83FBA"/>
    <w:rsid w:val="00D841A1"/>
    <w:rsid w:val="00D84322"/>
    <w:rsid w:val="00D845C1"/>
    <w:rsid w:val="00D85330"/>
    <w:rsid w:val="00D853F0"/>
    <w:rsid w:val="00D8561E"/>
    <w:rsid w:val="00D860A1"/>
    <w:rsid w:val="00D860A7"/>
    <w:rsid w:val="00D86C74"/>
    <w:rsid w:val="00D86E1B"/>
    <w:rsid w:val="00D86F5E"/>
    <w:rsid w:val="00D86FB5"/>
    <w:rsid w:val="00D87451"/>
    <w:rsid w:val="00D87931"/>
    <w:rsid w:val="00D87F3F"/>
    <w:rsid w:val="00D90251"/>
    <w:rsid w:val="00D902FB"/>
    <w:rsid w:val="00D904AA"/>
    <w:rsid w:val="00D91247"/>
    <w:rsid w:val="00D91AB8"/>
    <w:rsid w:val="00D91BDD"/>
    <w:rsid w:val="00D91C9C"/>
    <w:rsid w:val="00D9232D"/>
    <w:rsid w:val="00D93DCD"/>
    <w:rsid w:val="00D93E1C"/>
    <w:rsid w:val="00D945B2"/>
    <w:rsid w:val="00D94908"/>
    <w:rsid w:val="00D94C70"/>
    <w:rsid w:val="00D9506A"/>
    <w:rsid w:val="00D9514D"/>
    <w:rsid w:val="00D9521D"/>
    <w:rsid w:val="00D95233"/>
    <w:rsid w:val="00D95293"/>
    <w:rsid w:val="00D954EA"/>
    <w:rsid w:val="00D958EC"/>
    <w:rsid w:val="00D95D18"/>
    <w:rsid w:val="00D95DDC"/>
    <w:rsid w:val="00D964E5"/>
    <w:rsid w:val="00D96522"/>
    <w:rsid w:val="00D967F9"/>
    <w:rsid w:val="00D96B8E"/>
    <w:rsid w:val="00D96BAE"/>
    <w:rsid w:val="00D9706B"/>
    <w:rsid w:val="00D97636"/>
    <w:rsid w:val="00DA081C"/>
    <w:rsid w:val="00DA0B61"/>
    <w:rsid w:val="00DA0C68"/>
    <w:rsid w:val="00DA0EE7"/>
    <w:rsid w:val="00DA15DC"/>
    <w:rsid w:val="00DA18EE"/>
    <w:rsid w:val="00DA1A7C"/>
    <w:rsid w:val="00DA1BA7"/>
    <w:rsid w:val="00DA227C"/>
    <w:rsid w:val="00DA24BC"/>
    <w:rsid w:val="00DA2726"/>
    <w:rsid w:val="00DA3506"/>
    <w:rsid w:val="00DA360A"/>
    <w:rsid w:val="00DA3674"/>
    <w:rsid w:val="00DA3CFB"/>
    <w:rsid w:val="00DA4297"/>
    <w:rsid w:val="00DA42F2"/>
    <w:rsid w:val="00DA4600"/>
    <w:rsid w:val="00DA46C3"/>
    <w:rsid w:val="00DA4737"/>
    <w:rsid w:val="00DA4BC8"/>
    <w:rsid w:val="00DA4E6F"/>
    <w:rsid w:val="00DA5219"/>
    <w:rsid w:val="00DA574C"/>
    <w:rsid w:val="00DA5760"/>
    <w:rsid w:val="00DA5D09"/>
    <w:rsid w:val="00DA6023"/>
    <w:rsid w:val="00DA6A43"/>
    <w:rsid w:val="00DB0380"/>
    <w:rsid w:val="00DB04A7"/>
    <w:rsid w:val="00DB070C"/>
    <w:rsid w:val="00DB0D6C"/>
    <w:rsid w:val="00DB0EFC"/>
    <w:rsid w:val="00DB15FB"/>
    <w:rsid w:val="00DB21C9"/>
    <w:rsid w:val="00DB2245"/>
    <w:rsid w:val="00DB25F1"/>
    <w:rsid w:val="00DB2C1C"/>
    <w:rsid w:val="00DB2F6F"/>
    <w:rsid w:val="00DB39B7"/>
    <w:rsid w:val="00DB3BD2"/>
    <w:rsid w:val="00DB3F13"/>
    <w:rsid w:val="00DB4408"/>
    <w:rsid w:val="00DB4514"/>
    <w:rsid w:val="00DB47B2"/>
    <w:rsid w:val="00DB493B"/>
    <w:rsid w:val="00DB4BEE"/>
    <w:rsid w:val="00DB5107"/>
    <w:rsid w:val="00DB55DE"/>
    <w:rsid w:val="00DB564B"/>
    <w:rsid w:val="00DB5A2C"/>
    <w:rsid w:val="00DB5B9D"/>
    <w:rsid w:val="00DB5E5D"/>
    <w:rsid w:val="00DB5F73"/>
    <w:rsid w:val="00DB66C7"/>
    <w:rsid w:val="00DB6D56"/>
    <w:rsid w:val="00DB6ED3"/>
    <w:rsid w:val="00DB7599"/>
    <w:rsid w:val="00DB761A"/>
    <w:rsid w:val="00DB766E"/>
    <w:rsid w:val="00DB76C4"/>
    <w:rsid w:val="00DB7D67"/>
    <w:rsid w:val="00DC0276"/>
    <w:rsid w:val="00DC0531"/>
    <w:rsid w:val="00DC071C"/>
    <w:rsid w:val="00DC0746"/>
    <w:rsid w:val="00DC0DE3"/>
    <w:rsid w:val="00DC0DEA"/>
    <w:rsid w:val="00DC0EB1"/>
    <w:rsid w:val="00DC1371"/>
    <w:rsid w:val="00DC17FD"/>
    <w:rsid w:val="00DC1947"/>
    <w:rsid w:val="00DC2CC6"/>
    <w:rsid w:val="00DC31FC"/>
    <w:rsid w:val="00DC325D"/>
    <w:rsid w:val="00DC39FD"/>
    <w:rsid w:val="00DC3C49"/>
    <w:rsid w:val="00DC47EA"/>
    <w:rsid w:val="00DC491A"/>
    <w:rsid w:val="00DC4D73"/>
    <w:rsid w:val="00DC5360"/>
    <w:rsid w:val="00DC5453"/>
    <w:rsid w:val="00DC577E"/>
    <w:rsid w:val="00DC5A3C"/>
    <w:rsid w:val="00DC615D"/>
    <w:rsid w:val="00DC6387"/>
    <w:rsid w:val="00DC6432"/>
    <w:rsid w:val="00DC647B"/>
    <w:rsid w:val="00DC6F64"/>
    <w:rsid w:val="00DC7061"/>
    <w:rsid w:val="00DC73FC"/>
    <w:rsid w:val="00DC75E3"/>
    <w:rsid w:val="00DC7914"/>
    <w:rsid w:val="00DC7B72"/>
    <w:rsid w:val="00DD0318"/>
    <w:rsid w:val="00DD0330"/>
    <w:rsid w:val="00DD0704"/>
    <w:rsid w:val="00DD0A55"/>
    <w:rsid w:val="00DD0A5C"/>
    <w:rsid w:val="00DD0C8F"/>
    <w:rsid w:val="00DD0CB6"/>
    <w:rsid w:val="00DD0DFF"/>
    <w:rsid w:val="00DD0FA1"/>
    <w:rsid w:val="00DD0FB3"/>
    <w:rsid w:val="00DD103F"/>
    <w:rsid w:val="00DD1137"/>
    <w:rsid w:val="00DD17D9"/>
    <w:rsid w:val="00DD1840"/>
    <w:rsid w:val="00DD2340"/>
    <w:rsid w:val="00DD24A7"/>
    <w:rsid w:val="00DD2791"/>
    <w:rsid w:val="00DD2BD6"/>
    <w:rsid w:val="00DD2DBD"/>
    <w:rsid w:val="00DD30F2"/>
    <w:rsid w:val="00DD4030"/>
    <w:rsid w:val="00DD4428"/>
    <w:rsid w:val="00DD454F"/>
    <w:rsid w:val="00DD459F"/>
    <w:rsid w:val="00DD46C6"/>
    <w:rsid w:val="00DD4B6F"/>
    <w:rsid w:val="00DD4C1C"/>
    <w:rsid w:val="00DD5991"/>
    <w:rsid w:val="00DD5C85"/>
    <w:rsid w:val="00DD5F67"/>
    <w:rsid w:val="00DD67AB"/>
    <w:rsid w:val="00DD6EF5"/>
    <w:rsid w:val="00DD7366"/>
    <w:rsid w:val="00DD759F"/>
    <w:rsid w:val="00DD7B7B"/>
    <w:rsid w:val="00DD7FEC"/>
    <w:rsid w:val="00DE016C"/>
    <w:rsid w:val="00DE0318"/>
    <w:rsid w:val="00DE0BF6"/>
    <w:rsid w:val="00DE140B"/>
    <w:rsid w:val="00DE14C9"/>
    <w:rsid w:val="00DE1EC4"/>
    <w:rsid w:val="00DE203D"/>
    <w:rsid w:val="00DE209C"/>
    <w:rsid w:val="00DE20E6"/>
    <w:rsid w:val="00DE240D"/>
    <w:rsid w:val="00DE2E3D"/>
    <w:rsid w:val="00DE331B"/>
    <w:rsid w:val="00DE39C5"/>
    <w:rsid w:val="00DE3C58"/>
    <w:rsid w:val="00DE3CDF"/>
    <w:rsid w:val="00DE3D21"/>
    <w:rsid w:val="00DE3D5D"/>
    <w:rsid w:val="00DE3EF6"/>
    <w:rsid w:val="00DE422F"/>
    <w:rsid w:val="00DE43FF"/>
    <w:rsid w:val="00DE480E"/>
    <w:rsid w:val="00DE4929"/>
    <w:rsid w:val="00DE52F7"/>
    <w:rsid w:val="00DE5512"/>
    <w:rsid w:val="00DE6052"/>
    <w:rsid w:val="00DE6285"/>
    <w:rsid w:val="00DE63E1"/>
    <w:rsid w:val="00DE65B3"/>
    <w:rsid w:val="00DE6907"/>
    <w:rsid w:val="00DE6D8B"/>
    <w:rsid w:val="00DE7247"/>
    <w:rsid w:val="00DE72E8"/>
    <w:rsid w:val="00DE7DA8"/>
    <w:rsid w:val="00DE7EF7"/>
    <w:rsid w:val="00DE7FF0"/>
    <w:rsid w:val="00DF025A"/>
    <w:rsid w:val="00DF0645"/>
    <w:rsid w:val="00DF0A7A"/>
    <w:rsid w:val="00DF0F4B"/>
    <w:rsid w:val="00DF119C"/>
    <w:rsid w:val="00DF144E"/>
    <w:rsid w:val="00DF1501"/>
    <w:rsid w:val="00DF15C0"/>
    <w:rsid w:val="00DF1674"/>
    <w:rsid w:val="00DF1CD7"/>
    <w:rsid w:val="00DF1E5B"/>
    <w:rsid w:val="00DF1E5C"/>
    <w:rsid w:val="00DF2331"/>
    <w:rsid w:val="00DF294D"/>
    <w:rsid w:val="00DF316A"/>
    <w:rsid w:val="00DF341F"/>
    <w:rsid w:val="00DF4399"/>
    <w:rsid w:val="00DF4440"/>
    <w:rsid w:val="00DF48EF"/>
    <w:rsid w:val="00DF49A3"/>
    <w:rsid w:val="00DF4F37"/>
    <w:rsid w:val="00DF52CE"/>
    <w:rsid w:val="00DF5936"/>
    <w:rsid w:val="00DF5A10"/>
    <w:rsid w:val="00DF5B2A"/>
    <w:rsid w:val="00DF5BFD"/>
    <w:rsid w:val="00DF6121"/>
    <w:rsid w:val="00DF6501"/>
    <w:rsid w:val="00DF6576"/>
    <w:rsid w:val="00DF6729"/>
    <w:rsid w:val="00DF67AB"/>
    <w:rsid w:val="00DF6DBE"/>
    <w:rsid w:val="00DF7552"/>
    <w:rsid w:val="00DF7629"/>
    <w:rsid w:val="00E00256"/>
    <w:rsid w:val="00E0096C"/>
    <w:rsid w:val="00E00C5C"/>
    <w:rsid w:val="00E00DFA"/>
    <w:rsid w:val="00E00F02"/>
    <w:rsid w:val="00E01415"/>
    <w:rsid w:val="00E01953"/>
    <w:rsid w:val="00E024BF"/>
    <w:rsid w:val="00E029DE"/>
    <w:rsid w:val="00E03278"/>
    <w:rsid w:val="00E03560"/>
    <w:rsid w:val="00E036E3"/>
    <w:rsid w:val="00E0382D"/>
    <w:rsid w:val="00E0385B"/>
    <w:rsid w:val="00E038E2"/>
    <w:rsid w:val="00E03D6F"/>
    <w:rsid w:val="00E03FEE"/>
    <w:rsid w:val="00E044C4"/>
    <w:rsid w:val="00E046DB"/>
    <w:rsid w:val="00E047F6"/>
    <w:rsid w:val="00E04878"/>
    <w:rsid w:val="00E04B90"/>
    <w:rsid w:val="00E05032"/>
    <w:rsid w:val="00E0519D"/>
    <w:rsid w:val="00E053BE"/>
    <w:rsid w:val="00E05C0D"/>
    <w:rsid w:val="00E05DC6"/>
    <w:rsid w:val="00E06071"/>
    <w:rsid w:val="00E0661A"/>
    <w:rsid w:val="00E0685A"/>
    <w:rsid w:val="00E0698F"/>
    <w:rsid w:val="00E06A16"/>
    <w:rsid w:val="00E06A35"/>
    <w:rsid w:val="00E06E68"/>
    <w:rsid w:val="00E071BB"/>
    <w:rsid w:val="00E0729B"/>
    <w:rsid w:val="00E074FC"/>
    <w:rsid w:val="00E07880"/>
    <w:rsid w:val="00E07A0B"/>
    <w:rsid w:val="00E07A1F"/>
    <w:rsid w:val="00E102CA"/>
    <w:rsid w:val="00E11E66"/>
    <w:rsid w:val="00E11FAC"/>
    <w:rsid w:val="00E12604"/>
    <w:rsid w:val="00E12669"/>
    <w:rsid w:val="00E137E3"/>
    <w:rsid w:val="00E13F57"/>
    <w:rsid w:val="00E149C9"/>
    <w:rsid w:val="00E14A41"/>
    <w:rsid w:val="00E14B62"/>
    <w:rsid w:val="00E14D20"/>
    <w:rsid w:val="00E150DE"/>
    <w:rsid w:val="00E154A6"/>
    <w:rsid w:val="00E154BE"/>
    <w:rsid w:val="00E157BC"/>
    <w:rsid w:val="00E1592A"/>
    <w:rsid w:val="00E15F80"/>
    <w:rsid w:val="00E164D0"/>
    <w:rsid w:val="00E16551"/>
    <w:rsid w:val="00E16CDC"/>
    <w:rsid w:val="00E172A6"/>
    <w:rsid w:val="00E172B1"/>
    <w:rsid w:val="00E17760"/>
    <w:rsid w:val="00E1787D"/>
    <w:rsid w:val="00E17D44"/>
    <w:rsid w:val="00E20051"/>
    <w:rsid w:val="00E20156"/>
    <w:rsid w:val="00E20230"/>
    <w:rsid w:val="00E205A9"/>
    <w:rsid w:val="00E20BBD"/>
    <w:rsid w:val="00E20F76"/>
    <w:rsid w:val="00E216BA"/>
    <w:rsid w:val="00E21978"/>
    <w:rsid w:val="00E21AA4"/>
    <w:rsid w:val="00E21D74"/>
    <w:rsid w:val="00E22354"/>
    <w:rsid w:val="00E22754"/>
    <w:rsid w:val="00E22C69"/>
    <w:rsid w:val="00E22E94"/>
    <w:rsid w:val="00E23382"/>
    <w:rsid w:val="00E23B3B"/>
    <w:rsid w:val="00E2432B"/>
    <w:rsid w:val="00E247C3"/>
    <w:rsid w:val="00E247F7"/>
    <w:rsid w:val="00E249EF"/>
    <w:rsid w:val="00E24B82"/>
    <w:rsid w:val="00E24C8A"/>
    <w:rsid w:val="00E25A26"/>
    <w:rsid w:val="00E25A6E"/>
    <w:rsid w:val="00E25D13"/>
    <w:rsid w:val="00E263AE"/>
    <w:rsid w:val="00E26470"/>
    <w:rsid w:val="00E2700F"/>
    <w:rsid w:val="00E27282"/>
    <w:rsid w:val="00E2736A"/>
    <w:rsid w:val="00E27818"/>
    <w:rsid w:val="00E278D0"/>
    <w:rsid w:val="00E27ADC"/>
    <w:rsid w:val="00E30681"/>
    <w:rsid w:val="00E31385"/>
    <w:rsid w:val="00E31872"/>
    <w:rsid w:val="00E32366"/>
    <w:rsid w:val="00E32681"/>
    <w:rsid w:val="00E32E88"/>
    <w:rsid w:val="00E3301B"/>
    <w:rsid w:val="00E332C4"/>
    <w:rsid w:val="00E3345D"/>
    <w:rsid w:val="00E3407C"/>
    <w:rsid w:val="00E342C8"/>
    <w:rsid w:val="00E342CD"/>
    <w:rsid w:val="00E34913"/>
    <w:rsid w:val="00E349AD"/>
    <w:rsid w:val="00E34A43"/>
    <w:rsid w:val="00E34E3B"/>
    <w:rsid w:val="00E3568B"/>
    <w:rsid w:val="00E357FB"/>
    <w:rsid w:val="00E35899"/>
    <w:rsid w:val="00E35BCD"/>
    <w:rsid w:val="00E35FC1"/>
    <w:rsid w:val="00E360A0"/>
    <w:rsid w:val="00E361DC"/>
    <w:rsid w:val="00E367D4"/>
    <w:rsid w:val="00E36ADB"/>
    <w:rsid w:val="00E36F73"/>
    <w:rsid w:val="00E371CB"/>
    <w:rsid w:val="00E375AF"/>
    <w:rsid w:val="00E3762F"/>
    <w:rsid w:val="00E37634"/>
    <w:rsid w:val="00E37685"/>
    <w:rsid w:val="00E37B09"/>
    <w:rsid w:val="00E37C10"/>
    <w:rsid w:val="00E37DB2"/>
    <w:rsid w:val="00E37F2D"/>
    <w:rsid w:val="00E403BD"/>
    <w:rsid w:val="00E40474"/>
    <w:rsid w:val="00E4089D"/>
    <w:rsid w:val="00E40D7B"/>
    <w:rsid w:val="00E41511"/>
    <w:rsid w:val="00E4180D"/>
    <w:rsid w:val="00E42397"/>
    <w:rsid w:val="00E42766"/>
    <w:rsid w:val="00E42AD8"/>
    <w:rsid w:val="00E42D36"/>
    <w:rsid w:val="00E4307A"/>
    <w:rsid w:val="00E433E0"/>
    <w:rsid w:val="00E4344B"/>
    <w:rsid w:val="00E4357D"/>
    <w:rsid w:val="00E43CFB"/>
    <w:rsid w:val="00E43EED"/>
    <w:rsid w:val="00E44929"/>
    <w:rsid w:val="00E44940"/>
    <w:rsid w:val="00E44B5B"/>
    <w:rsid w:val="00E44B86"/>
    <w:rsid w:val="00E461DF"/>
    <w:rsid w:val="00E46907"/>
    <w:rsid w:val="00E46DCE"/>
    <w:rsid w:val="00E472F7"/>
    <w:rsid w:val="00E47395"/>
    <w:rsid w:val="00E47441"/>
    <w:rsid w:val="00E4798D"/>
    <w:rsid w:val="00E500A1"/>
    <w:rsid w:val="00E50240"/>
    <w:rsid w:val="00E50328"/>
    <w:rsid w:val="00E50494"/>
    <w:rsid w:val="00E50EC6"/>
    <w:rsid w:val="00E51263"/>
    <w:rsid w:val="00E51487"/>
    <w:rsid w:val="00E51B8E"/>
    <w:rsid w:val="00E51CFF"/>
    <w:rsid w:val="00E51F92"/>
    <w:rsid w:val="00E51FFF"/>
    <w:rsid w:val="00E520A1"/>
    <w:rsid w:val="00E5276C"/>
    <w:rsid w:val="00E52A81"/>
    <w:rsid w:val="00E52B6B"/>
    <w:rsid w:val="00E52F87"/>
    <w:rsid w:val="00E533A5"/>
    <w:rsid w:val="00E53698"/>
    <w:rsid w:val="00E53992"/>
    <w:rsid w:val="00E53ADC"/>
    <w:rsid w:val="00E53B2A"/>
    <w:rsid w:val="00E53CB9"/>
    <w:rsid w:val="00E53E72"/>
    <w:rsid w:val="00E544F5"/>
    <w:rsid w:val="00E54555"/>
    <w:rsid w:val="00E54858"/>
    <w:rsid w:val="00E54DB9"/>
    <w:rsid w:val="00E554BC"/>
    <w:rsid w:val="00E557A1"/>
    <w:rsid w:val="00E559B8"/>
    <w:rsid w:val="00E559ED"/>
    <w:rsid w:val="00E55A59"/>
    <w:rsid w:val="00E55B25"/>
    <w:rsid w:val="00E55C86"/>
    <w:rsid w:val="00E55D3B"/>
    <w:rsid w:val="00E55DD0"/>
    <w:rsid w:val="00E56089"/>
    <w:rsid w:val="00E56695"/>
    <w:rsid w:val="00E56AEB"/>
    <w:rsid w:val="00E56C86"/>
    <w:rsid w:val="00E57229"/>
    <w:rsid w:val="00E57B81"/>
    <w:rsid w:val="00E60551"/>
    <w:rsid w:val="00E616A0"/>
    <w:rsid w:val="00E616BA"/>
    <w:rsid w:val="00E61E2E"/>
    <w:rsid w:val="00E61F98"/>
    <w:rsid w:val="00E61FE7"/>
    <w:rsid w:val="00E623C7"/>
    <w:rsid w:val="00E62618"/>
    <w:rsid w:val="00E62670"/>
    <w:rsid w:val="00E62801"/>
    <w:rsid w:val="00E62EA6"/>
    <w:rsid w:val="00E631B6"/>
    <w:rsid w:val="00E632BD"/>
    <w:rsid w:val="00E633D7"/>
    <w:rsid w:val="00E6350D"/>
    <w:rsid w:val="00E63D55"/>
    <w:rsid w:val="00E6432E"/>
    <w:rsid w:val="00E645F3"/>
    <w:rsid w:val="00E64C26"/>
    <w:rsid w:val="00E65173"/>
    <w:rsid w:val="00E651E1"/>
    <w:rsid w:val="00E6546C"/>
    <w:rsid w:val="00E65543"/>
    <w:rsid w:val="00E6564D"/>
    <w:rsid w:val="00E658A8"/>
    <w:rsid w:val="00E65F88"/>
    <w:rsid w:val="00E65FD8"/>
    <w:rsid w:val="00E65FF3"/>
    <w:rsid w:val="00E66224"/>
    <w:rsid w:val="00E673B4"/>
    <w:rsid w:val="00E67978"/>
    <w:rsid w:val="00E67CA1"/>
    <w:rsid w:val="00E67CE7"/>
    <w:rsid w:val="00E67E7A"/>
    <w:rsid w:val="00E709F3"/>
    <w:rsid w:val="00E70D5E"/>
    <w:rsid w:val="00E70DB3"/>
    <w:rsid w:val="00E71398"/>
    <w:rsid w:val="00E71C1D"/>
    <w:rsid w:val="00E72124"/>
    <w:rsid w:val="00E72E13"/>
    <w:rsid w:val="00E7319C"/>
    <w:rsid w:val="00E7320B"/>
    <w:rsid w:val="00E73520"/>
    <w:rsid w:val="00E73533"/>
    <w:rsid w:val="00E736C5"/>
    <w:rsid w:val="00E7396F"/>
    <w:rsid w:val="00E73972"/>
    <w:rsid w:val="00E7409F"/>
    <w:rsid w:val="00E7430E"/>
    <w:rsid w:val="00E74671"/>
    <w:rsid w:val="00E74679"/>
    <w:rsid w:val="00E74731"/>
    <w:rsid w:val="00E74A6F"/>
    <w:rsid w:val="00E74E27"/>
    <w:rsid w:val="00E7546A"/>
    <w:rsid w:val="00E75545"/>
    <w:rsid w:val="00E757C6"/>
    <w:rsid w:val="00E75BEA"/>
    <w:rsid w:val="00E761F9"/>
    <w:rsid w:val="00E76547"/>
    <w:rsid w:val="00E7660D"/>
    <w:rsid w:val="00E766E8"/>
    <w:rsid w:val="00E76A00"/>
    <w:rsid w:val="00E76B28"/>
    <w:rsid w:val="00E773C8"/>
    <w:rsid w:val="00E77917"/>
    <w:rsid w:val="00E802CD"/>
    <w:rsid w:val="00E804A9"/>
    <w:rsid w:val="00E8053D"/>
    <w:rsid w:val="00E805DB"/>
    <w:rsid w:val="00E817D2"/>
    <w:rsid w:val="00E81CFA"/>
    <w:rsid w:val="00E8212F"/>
    <w:rsid w:val="00E82384"/>
    <w:rsid w:val="00E823EB"/>
    <w:rsid w:val="00E826CB"/>
    <w:rsid w:val="00E82BF0"/>
    <w:rsid w:val="00E82C64"/>
    <w:rsid w:val="00E82CC4"/>
    <w:rsid w:val="00E82D4D"/>
    <w:rsid w:val="00E83238"/>
    <w:rsid w:val="00E8345C"/>
    <w:rsid w:val="00E83794"/>
    <w:rsid w:val="00E84056"/>
    <w:rsid w:val="00E841AA"/>
    <w:rsid w:val="00E84673"/>
    <w:rsid w:val="00E84787"/>
    <w:rsid w:val="00E84901"/>
    <w:rsid w:val="00E84908"/>
    <w:rsid w:val="00E8494A"/>
    <w:rsid w:val="00E84D7B"/>
    <w:rsid w:val="00E84DA4"/>
    <w:rsid w:val="00E85E51"/>
    <w:rsid w:val="00E86243"/>
    <w:rsid w:val="00E865EE"/>
    <w:rsid w:val="00E869D8"/>
    <w:rsid w:val="00E87017"/>
    <w:rsid w:val="00E87019"/>
    <w:rsid w:val="00E8701A"/>
    <w:rsid w:val="00E8718A"/>
    <w:rsid w:val="00E87322"/>
    <w:rsid w:val="00E8734A"/>
    <w:rsid w:val="00E87A1B"/>
    <w:rsid w:val="00E87D04"/>
    <w:rsid w:val="00E87E2F"/>
    <w:rsid w:val="00E90052"/>
    <w:rsid w:val="00E90079"/>
    <w:rsid w:val="00E90081"/>
    <w:rsid w:val="00E90487"/>
    <w:rsid w:val="00E907D1"/>
    <w:rsid w:val="00E922A7"/>
    <w:rsid w:val="00E925B2"/>
    <w:rsid w:val="00E925E1"/>
    <w:rsid w:val="00E927AA"/>
    <w:rsid w:val="00E92A89"/>
    <w:rsid w:val="00E92AB1"/>
    <w:rsid w:val="00E92C74"/>
    <w:rsid w:val="00E93184"/>
    <w:rsid w:val="00E93197"/>
    <w:rsid w:val="00E9337F"/>
    <w:rsid w:val="00E93484"/>
    <w:rsid w:val="00E936EF"/>
    <w:rsid w:val="00E93732"/>
    <w:rsid w:val="00E939DD"/>
    <w:rsid w:val="00E93A48"/>
    <w:rsid w:val="00E940B3"/>
    <w:rsid w:val="00E94628"/>
    <w:rsid w:val="00E946D6"/>
    <w:rsid w:val="00E94711"/>
    <w:rsid w:val="00E94775"/>
    <w:rsid w:val="00E94B3B"/>
    <w:rsid w:val="00E953B1"/>
    <w:rsid w:val="00E953C6"/>
    <w:rsid w:val="00E95D81"/>
    <w:rsid w:val="00E95DBD"/>
    <w:rsid w:val="00E96353"/>
    <w:rsid w:val="00E967A6"/>
    <w:rsid w:val="00E96988"/>
    <w:rsid w:val="00E96BA3"/>
    <w:rsid w:val="00E9707B"/>
    <w:rsid w:val="00E9728D"/>
    <w:rsid w:val="00E97E46"/>
    <w:rsid w:val="00EA01B6"/>
    <w:rsid w:val="00EA0293"/>
    <w:rsid w:val="00EA08C8"/>
    <w:rsid w:val="00EA099D"/>
    <w:rsid w:val="00EA0B64"/>
    <w:rsid w:val="00EA0E3A"/>
    <w:rsid w:val="00EA10E4"/>
    <w:rsid w:val="00EA15AC"/>
    <w:rsid w:val="00EA1AEB"/>
    <w:rsid w:val="00EA1CBB"/>
    <w:rsid w:val="00EA1E3F"/>
    <w:rsid w:val="00EA23F3"/>
    <w:rsid w:val="00EA2607"/>
    <w:rsid w:val="00EA2688"/>
    <w:rsid w:val="00EA26EC"/>
    <w:rsid w:val="00EA2843"/>
    <w:rsid w:val="00EA2C7A"/>
    <w:rsid w:val="00EA3064"/>
    <w:rsid w:val="00EA31A3"/>
    <w:rsid w:val="00EA3706"/>
    <w:rsid w:val="00EA3A0E"/>
    <w:rsid w:val="00EA3C98"/>
    <w:rsid w:val="00EA428B"/>
    <w:rsid w:val="00EA46C6"/>
    <w:rsid w:val="00EA4742"/>
    <w:rsid w:val="00EA4993"/>
    <w:rsid w:val="00EA4B1F"/>
    <w:rsid w:val="00EA4B8D"/>
    <w:rsid w:val="00EA4C2B"/>
    <w:rsid w:val="00EA509F"/>
    <w:rsid w:val="00EA5582"/>
    <w:rsid w:val="00EA578D"/>
    <w:rsid w:val="00EA5909"/>
    <w:rsid w:val="00EA5FD9"/>
    <w:rsid w:val="00EA62AA"/>
    <w:rsid w:val="00EA6531"/>
    <w:rsid w:val="00EA694A"/>
    <w:rsid w:val="00EA71FE"/>
    <w:rsid w:val="00EB019C"/>
    <w:rsid w:val="00EB035A"/>
    <w:rsid w:val="00EB038E"/>
    <w:rsid w:val="00EB03A9"/>
    <w:rsid w:val="00EB0B52"/>
    <w:rsid w:val="00EB0C7F"/>
    <w:rsid w:val="00EB0E09"/>
    <w:rsid w:val="00EB0E3A"/>
    <w:rsid w:val="00EB104B"/>
    <w:rsid w:val="00EB189B"/>
    <w:rsid w:val="00EB18F0"/>
    <w:rsid w:val="00EB19DD"/>
    <w:rsid w:val="00EB24DA"/>
    <w:rsid w:val="00EB2B4A"/>
    <w:rsid w:val="00EB2C7F"/>
    <w:rsid w:val="00EB322C"/>
    <w:rsid w:val="00EB3962"/>
    <w:rsid w:val="00EB3B28"/>
    <w:rsid w:val="00EB3C82"/>
    <w:rsid w:val="00EB4228"/>
    <w:rsid w:val="00EB44CC"/>
    <w:rsid w:val="00EB4835"/>
    <w:rsid w:val="00EB48AB"/>
    <w:rsid w:val="00EB4B9C"/>
    <w:rsid w:val="00EB4ED1"/>
    <w:rsid w:val="00EB4EF4"/>
    <w:rsid w:val="00EB5121"/>
    <w:rsid w:val="00EB5766"/>
    <w:rsid w:val="00EB59D7"/>
    <w:rsid w:val="00EB5C60"/>
    <w:rsid w:val="00EB6027"/>
    <w:rsid w:val="00EB6041"/>
    <w:rsid w:val="00EB622F"/>
    <w:rsid w:val="00EB6258"/>
    <w:rsid w:val="00EB62B8"/>
    <w:rsid w:val="00EB640C"/>
    <w:rsid w:val="00EB65D2"/>
    <w:rsid w:val="00EB663A"/>
    <w:rsid w:val="00EB6AE3"/>
    <w:rsid w:val="00EB6DE8"/>
    <w:rsid w:val="00EB70B9"/>
    <w:rsid w:val="00EB717C"/>
    <w:rsid w:val="00EB76DB"/>
    <w:rsid w:val="00EB7CF5"/>
    <w:rsid w:val="00EB7D2B"/>
    <w:rsid w:val="00EC00E6"/>
    <w:rsid w:val="00EC01DE"/>
    <w:rsid w:val="00EC024E"/>
    <w:rsid w:val="00EC0A13"/>
    <w:rsid w:val="00EC0A7A"/>
    <w:rsid w:val="00EC0B81"/>
    <w:rsid w:val="00EC0C0A"/>
    <w:rsid w:val="00EC137A"/>
    <w:rsid w:val="00EC19E5"/>
    <w:rsid w:val="00EC24AA"/>
    <w:rsid w:val="00EC321C"/>
    <w:rsid w:val="00EC388B"/>
    <w:rsid w:val="00EC38A0"/>
    <w:rsid w:val="00EC391D"/>
    <w:rsid w:val="00EC3E6E"/>
    <w:rsid w:val="00EC424D"/>
    <w:rsid w:val="00EC4378"/>
    <w:rsid w:val="00EC43C1"/>
    <w:rsid w:val="00EC4820"/>
    <w:rsid w:val="00EC4A8B"/>
    <w:rsid w:val="00EC4B18"/>
    <w:rsid w:val="00EC4F1E"/>
    <w:rsid w:val="00EC5158"/>
    <w:rsid w:val="00EC520C"/>
    <w:rsid w:val="00EC5277"/>
    <w:rsid w:val="00EC529C"/>
    <w:rsid w:val="00EC5537"/>
    <w:rsid w:val="00EC555D"/>
    <w:rsid w:val="00EC592C"/>
    <w:rsid w:val="00EC5938"/>
    <w:rsid w:val="00EC5A18"/>
    <w:rsid w:val="00EC5A57"/>
    <w:rsid w:val="00EC5C53"/>
    <w:rsid w:val="00EC6067"/>
    <w:rsid w:val="00EC6220"/>
    <w:rsid w:val="00EC63F4"/>
    <w:rsid w:val="00EC70C0"/>
    <w:rsid w:val="00EC7102"/>
    <w:rsid w:val="00EC75DB"/>
    <w:rsid w:val="00EC7BEA"/>
    <w:rsid w:val="00ED04BD"/>
    <w:rsid w:val="00ED0565"/>
    <w:rsid w:val="00ED0A3D"/>
    <w:rsid w:val="00ED0AFB"/>
    <w:rsid w:val="00ED0C6D"/>
    <w:rsid w:val="00ED11A1"/>
    <w:rsid w:val="00ED1951"/>
    <w:rsid w:val="00ED1D3D"/>
    <w:rsid w:val="00ED23E4"/>
    <w:rsid w:val="00ED2909"/>
    <w:rsid w:val="00ED2B0A"/>
    <w:rsid w:val="00ED2D97"/>
    <w:rsid w:val="00ED3018"/>
    <w:rsid w:val="00ED3208"/>
    <w:rsid w:val="00ED38E0"/>
    <w:rsid w:val="00ED3C5E"/>
    <w:rsid w:val="00ED3CBB"/>
    <w:rsid w:val="00ED3D31"/>
    <w:rsid w:val="00ED4AA8"/>
    <w:rsid w:val="00ED4C2A"/>
    <w:rsid w:val="00ED591F"/>
    <w:rsid w:val="00ED59E8"/>
    <w:rsid w:val="00ED5D6D"/>
    <w:rsid w:val="00ED65F6"/>
    <w:rsid w:val="00ED6A8B"/>
    <w:rsid w:val="00ED7123"/>
    <w:rsid w:val="00ED735A"/>
    <w:rsid w:val="00ED756E"/>
    <w:rsid w:val="00ED7629"/>
    <w:rsid w:val="00ED773D"/>
    <w:rsid w:val="00EE0146"/>
    <w:rsid w:val="00EE03A0"/>
    <w:rsid w:val="00EE03A4"/>
    <w:rsid w:val="00EE06EB"/>
    <w:rsid w:val="00EE0CDE"/>
    <w:rsid w:val="00EE0F50"/>
    <w:rsid w:val="00EE0FFE"/>
    <w:rsid w:val="00EE1082"/>
    <w:rsid w:val="00EE1694"/>
    <w:rsid w:val="00EE20E9"/>
    <w:rsid w:val="00EE220D"/>
    <w:rsid w:val="00EE2A9C"/>
    <w:rsid w:val="00EE2AFE"/>
    <w:rsid w:val="00EE2D27"/>
    <w:rsid w:val="00EE2F56"/>
    <w:rsid w:val="00EE41B1"/>
    <w:rsid w:val="00EE43C9"/>
    <w:rsid w:val="00EE46E2"/>
    <w:rsid w:val="00EE513C"/>
    <w:rsid w:val="00EE51C7"/>
    <w:rsid w:val="00EE5200"/>
    <w:rsid w:val="00EE5A60"/>
    <w:rsid w:val="00EE6A32"/>
    <w:rsid w:val="00EE6B94"/>
    <w:rsid w:val="00EE7082"/>
    <w:rsid w:val="00EE71AF"/>
    <w:rsid w:val="00EE7286"/>
    <w:rsid w:val="00EE7431"/>
    <w:rsid w:val="00EE78D4"/>
    <w:rsid w:val="00EE7DF8"/>
    <w:rsid w:val="00EF001F"/>
    <w:rsid w:val="00EF0027"/>
    <w:rsid w:val="00EF02C1"/>
    <w:rsid w:val="00EF076A"/>
    <w:rsid w:val="00EF0CC0"/>
    <w:rsid w:val="00EF0E74"/>
    <w:rsid w:val="00EF0F29"/>
    <w:rsid w:val="00EF1BC1"/>
    <w:rsid w:val="00EF1D40"/>
    <w:rsid w:val="00EF2123"/>
    <w:rsid w:val="00EF2197"/>
    <w:rsid w:val="00EF2551"/>
    <w:rsid w:val="00EF2557"/>
    <w:rsid w:val="00EF272F"/>
    <w:rsid w:val="00EF2A30"/>
    <w:rsid w:val="00EF2C2B"/>
    <w:rsid w:val="00EF3202"/>
    <w:rsid w:val="00EF328E"/>
    <w:rsid w:val="00EF3665"/>
    <w:rsid w:val="00EF3B11"/>
    <w:rsid w:val="00EF3BFE"/>
    <w:rsid w:val="00EF3C88"/>
    <w:rsid w:val="00EF3D9F"/>
    <w:rsid w:val="00EF3FB7"/>
    <w:rsid w:val="00EF410F"/>
    <w:rsid w:val="00EF42A4"/>
    <w:rsid w:val="00EF45D5"/>
    <w:rsid w:val="00EF4731"/>
    <w:rsid w:val="00EF4C36"/>
    <w:rsid w:val="00EF4DEF"/>
    <w:rsid w:val="00EF53E0"/>
    <w:rsid w:val="00EF5521"/>
    <w:rsid w:val="00EF558D"/>
    <w:rsid w:val="00EF55D7"/>
    <w:rsid w:val="00EF57CE"/>
    <w:rsid w:val="00EF5E3D"/>
    <w:rsid w:val="00EF6253"/>
    <w:rsid w:val="00EF62D1"/>
    <w:rsid w:val="00EF661A"/>
    <w:rsid w:val="00EF66FD"/>
    <w:rsid w:val="00EF67E2"/>
    <w:rsid w:val="00EF6D88"/>
    <w:rsid w:val="00EF6E9F"/>
    <w:rsid w:val="00EF7571"/>
    <w:rsid w:val="00EF7C7C"/>
    <w:rsid w:val="00F00920"/>
    <w:rsid w:val="00F012A0"/>
    <w:rsid w:val="00F01A71"/>
    <w:rsid w:val="00F01B48"/>
    <w:rsid w:val="00F01CFD"/>
    <w:rsid w:val="00F01F60"/>
    <w:rsid w:val="00F021A0"/>
    <w:rsid w:val="00F02523"/>
    <w:rsid w:val="00F026B5"/>
    <w:rsid w:val="00F028F6"/>
    <w:rsid w:val="00F02A80"/>
    <w:rsid w:val="00F03205"/>
    <w:rsid w:val="00F0325F"/>
    <w:rsid w:val="00F03ADD"/>
    <w:rsid w:val="00F03AFE"/>
    <w:rsid w:val="00F03EF7"/>
    <w:rsid w:val="00F04231"/>
    <w:rsid w:val="00F04915"/>
    <w:rsid w:val="00F04B66"/>
    <w:rsid w:val="00F04BBF"/>
    <w:rsid w:val="00F04DCC"/>
    <w:rsid w:val="00F05118"/>
    <w:rsid w:val="00F0528C"/>
    <w:rsid w:val="00F0654F"/>
    <w:rsid w:val="00F06EE1"/>
    <w:rsid w:val="00F06F52"/>
    <w:rsid w:val="00F07008"/>
    <w:rsid w:val="00F07088"/>
    <w:rsid w:val="00F07A39"/>
    <w:rsid w:val="00F07EFC"/>
    <w:rsid w:val="00F1085C"/>
    <w:rsid w:val="00F11259"/>
    <w:rsid w:val="00F1134B"/>
    <w:rsid w:val="00F113CA"/>
    <w:rsid w:val="00F11A07"/>
    <w:rsid w:val="00F11AD4"/>
    <w:rsid w:val="00F11BA4"/>
    <w:rsid w:val="00F11D8C"/>
    <w:rsid w:val="00F12155"/>
    <w:rsid w:val="00F1244F"/>
    <w:rsid w:val="00F12770"/>
    <w:rsid w:val="00F127DB"/>
    <w:rsid w:val="00F128DC"/>
    <w:rsid w:val="00F12A33"/>
    <w:rsid w:val="00F12AA9"/>
    <w:rsid w:val="00F12C98"/>
    <w:rsid w:val="00F13002"/>
    <w:rsid w:val="00F139F5"/>
    <w:rsid w:val="00F13E06"/>
    <w:rsid w:val="00F14048"/>
    <w:rsid w:val="00F149DE"/>
    <w:rsid w:val="00F1505A"/>
    <w:rsid w:val="00F1506B"/>
    <w:rsid w:val="00F15767"/>
    <w:rsid w:val="00F15C53"/>
    <w:rsid w:val="00F167A1"/>
    <w:rsid w:val="00F168CB"/>
    <w:rsid w:val="00F17344"/>
    <w:rsid w:val="00F176E4"/>
    <w:rsid w:val="00F17A54"/>
    <w:rsid w:val="00F17C7F"/>
    <w:rsid w:val="00F17DE7"/>
    <w:rsid w:val="00F17EAC"/>
    <w:rsid w:val="00F205DF"/>
    <w:rsid w:val="00F208C9"/>
    <w:rsid w:val="00F208F5"/>
    <w:rsid w:val="00F2095D"/>
    <w:rsid w:val="00F21321"/>
    <w:rsid w:val="00F21878"/>
    <w:rsid w:val="00F21A5C"/>
    <w:rsid w:val="00F21BAC"/>
    <w:rsid w:val="00F2202E"/>
    <w:rsid w:val="00F223F2"/>
    <w:rsid w:val="00F2246E"/>
    <w:rsid w:val="00F224E8"/>
    <w:rsid w:val="00F22B16"/>
    <w:rsid w:val="00F22ED9"/>
    <w:rsid w:val="00F232F1"/>
    <w:rsid w:val="00F23346"/>
    <w:rsid w:val="00F2389F"/>
    <w:rsid w:val="00F2396C"/>
    <w:rsid w:val="00F24000"/>
    <w:rsid w:val="00F2436D"/>
    <w:rsid w:val="00F249ED"/>
    <w:rsid w:val="00F24F00"/>
    <w:rsid w:val="00F25269"/>
    <w:rsid w:val="00F25373"/>
    <w:rsid w:val="00F25882"/>
    <w:rsid w:val="00F25B9B"/>
    <w:rsid w:val="00F25E73"/>
    <w:rsid w:val="00F25ED9"/>
    <w:rsid w:val="00F2652C"/>
    <w:rsid w:val="00F26981"/>
    <w:rsid w:val="00F26D34"/>
    <w:rsid w:val="00F27135"/>
    <w:rsid w:val="00F27143"/>
    <w:rsid w:val="00F271EC"/>
    <w:rsid w:val="00F2781C"/>
    <w:rsid w:val="00F2799C"/>
    <w:rsid w:val="00F27AE6"/>
    <w:rsid w:val="00F30088"/>
    <w:rsid w:val="00F3076E"/>
    <w:rsid w:val="00F30A52"/>
    <w:rsid w:val="00F30B8B"/>
    <w:rsid w:val="00F30D2D"/>
    <w:rsid w:val="00F312D1"/>
    <w:rsid w:val="00F315BC"/>
    <w:rsid w:val="00F31647"/>
    <w:rsid w:val="00F317C0"/>
    <w:rsid w:val="00F318E8"/>
    <w:rsid w:val="00F31DF5"/>
    <w:rsid w:val="00F32615"/>
    <w:rsid w:val="00F326F2"/>
    <w:rsid w:val="00F32DE0"/>
    <w:rsid w:val="00F32EEF"/>
    <w:rsid w:val="00F33088"/>
    <w:rsid w:val="00F33345"/>
    <w:rsid w:val="00F33640"/>
    <w:rsid w:val="00F33888"/>
    <w:rsid w:val="00F339F4"/>
    <w:rsid w:val="00F33E53"/>
    <w:rsid w:val="00F34165"/>
    <w:rsid w:val="00F34C6F"/>
    <w:rsid w:val="00F353DB"/>
    <w:rsid w:val="00F35675"/>
    <w:rsid w:val="00F35803"/>
    <w:rsid w:val="00F35A53"/>
    <w:rsid w:val="00F35BDC"/>
    <w:rsid w:val="00F36535"/>
    <w:rsid w:val="00F3669C"/>
    <w:rsid w:val="00F36784"/>
    <w:rsid w:val="00F367CE"/>
    <w:rsid w:val="00F36993"/>
    <w:rsid w:val="00F36C9B"/>
    <w:rsid w:val="00F36E84"/>
    <w:rsid w:val="00F376DA"/>
    <w:rsid w:val="00F37B46"/>
    <w:rsid w:val="00F37E01"/>
    <w:rsid w:val="00F40245"/>
    <w:rsid w:val="00F40422"/>
    <w:rsid w:val="00F40887"/>
    <w:rsid w:val="00F40893"/>
    <w:rsid w:val="00F40B2E"/>
    <w:rsid w:val="00F40B73"/>
    <w:rsid w:val="00F40F1A"/>
    <w:rsid w:val="00F4127F"/>
    <w:rsid w:val="00F41829"/>
    <w:rsid w:val="00F41CB6"/>
    <w:rsid w:val="00F41D1F"/>
    <w:rsid w:val="00F42276"/>
    <w:rsid w:val="00F42296"/>
    <w:rsid w:val="00F422E9"/>
    <w:rsid w:val="00F4297A"/>
    <w:rsid w:val="00F429BB"/>
    <w:rsid w:val="00F42AB1"/>
    <w:rsid w:val="00F42CA9"/>
    <w:rsid w:val="00F42EC3"/>
    <w:rsid w:val="00F43158"/>
    <w:rsid w:val="00F43692"/>
    <w:rsid w:val="00F4375F"/>
    <w:rsid w:val="00F4380B"/>
    <w:rsid w:val="00F43A5B"/>
    <w:rsid w:val="00F43C38"/>
    <w:rsid w:val="00F43CB9"/>
    <w:rsid w:val="00F44217"/>
    <w:rsid w:val="00F447F6"/>
    <w:rsid w:val="00F4480C"/>
    <w:rsid w:val="00F4486F"/>
    <w:rsid w:val="00F449B6"/>
    <w:rsid w:val="00F44AA2"/>
    <w:rsid w:val="00F44E0A"/>
    <w:rsid w:val="00F44FE7"/>
    <w:rsid w:val="00F45090"/>
    <w:rsid w:val="00F45575"/>
    <w:rsid w:val="00F45E74"/>
    <w:rsid w:val="00F4612A"/>
    <w:rsid w:val="00F471EE"/>
    <w:rsid w:val="00F47933"/>
    <w:rsid w:val="00F47C97"/>
    <w:rsid w:val="00F47E74"/>
    <w:rsid w:val="00F5007B"/>
    <w:rsid w:val="00F502BC"/>
    <w:rsid w:val="00F5038E"/>
    <w:rsid w:val="00F50B2A"/>
    <w:rsid w:val="00F50F3F"/>
    <w:rsid w:val="00F5153D"/>
    <w:rsid w:val="00F51F8C"/>
    <w:rsid w:val="00F521C7"/>
    <w:rsid w:val="00F526E1"/>
    <w:rsid w:val="00F52E4E"/>
    <w:rsid w:val="00F53096"/>
    <w:rsid w:val="00F53A7B"/>
    <w:rsid w:val="00F53BE6"/>
    <w:rsid w:val="00F53E7E"/>
    <w:rsid w:val="00F540CE"/>
    <w:rsid w:val="00F54814"/>
    <w:rsid w:val="00F55283"/>
    <w:rsid w:val="00F55472"/>
    <w:rsid w:val="00F55518"/>
    <w:rsid w:val="00F55E50"/>
    <w:rsid w:val="00F55E85"/>
    <w:rsid w:val="00F56406"/>
    <w:rsid w:val="00F56A0F"/>
    <w:rsid w:val="00F57ACD"/>
    <w:rsid w:val="00F57B95"/>
    <w:rsid w:val="00F57E16"/>
    <w:rsid w:val="00F60004"/>
    <w:rsid w:val="00F60055"/>
    <w:rsid w:val="00F60A92"/>
    <w:rsid w:val="00F60E4F"/>
    <w:rsid w:val="00F611FB"/>
    <w:rsid w:val="00F6128D"/>
    <w:rsid w:val="00F6187F"/>
    <w:rsid w:val="00F61BFD"/>
    <w:rsid w:val="00F61E63"/>
    <w:rsid w:val="00F629A3"/>
    <w:rsid w:val="00F636A3"/>
    <w:rsid w:val="00F636CE"/>
    <w:rsid w:val="00F6479E"/>
    <w:rsid w:val="00F6481B"/>
    <w:rsid w:val="00F64B3F"/>
    <w:rsid w:val="00F64ECA"/>
    <w:rsid w:val="00F6543E"/>
    <w:rsid w:val="00F657A4"/>
    <w:rsid w:val="00F65802"/>
    <w:rsid w:val="00F65DD3"/>
    <w:rsid w:val="00F66065"/>
    <w:rsid w:val="00F66334"/>
    <w:rsid w:val="00F6654D"/>
    <w:rsid w:val="00F66743"/>
    <w:rsid w:val="00F66987"/>
    <w:rsid w:val="00F66C61"/>
    <w:rsid w:val="00F66E0C"/>
    <w:rsid w:val="00F66EF0"/>
    <w:rsid w:val="00F67100"/>
    <w:rsid w:val="00F67C10"/>
    <w:rsid w:val="00F67F59"/>
    <w:rsid w:val="00F70072"/>
    <w:rsid w:val="00F7054F"/>
    <w:rsid w:val="00F70674"/>
    <w:rsid w:val="00F70796"/>
    <w:rsid w:val="00F7084C"/>
    <w:rsid w:val="00F70AC0"/>
    <w:rsid w:val="00F70FC3"/>
    <w:rsid w:val="00F7109A"/>
    <w:rsid w:val="00F712DB"/>
    <w:rsid w:val="00F71400"/>
    <w:rsid w:val="00F718B1"/>
    <w:rsid w:val="00F71ACA"/>
    <w:rsid w:val="00F71B78"/>
    <w:rsid w:val="00F736DD"/>
    <w:rsid w:val="00F73B9B"/>
    <w:rsid w:val="00F747EB"/>
    <w:rsid w:val="00F74F0F"/>
    <w:rsid w:val="00F753CB"/>
    <w:rsid w:val="00F75EDA"/>
    <w:rsid w:val="00F761A3"/>
    <w:rsid w:val="00F763FA"/>
    <w:rsid w:val="00F7660F"/>
    <w:rsid w:val="00F767AD"/>
    <w:rsid w:val="00F7694C"/>
    <w:rsid w:val="00F76CDD"/>
    <w:rsid w:val="00F76EA5"/>
    <w:rsid w:val="00F76F79"/>
    <w:rsid w:val="00F771CA"/>
    <w:rsid w:val="00F775FD"/>
    <w:rsid w:val="00F7763B"/>
    <w:rsid w:val="00F777DA"/>
    <w:rsid w:val="00F77F2C"/>
    <w:rsid w:val="00F802B8"/>
    <w:rsid w:val="00F802BF"/>
    <w:rsid w:val="00F80651"/>
    <w:rsid w:val="00F8088F"/>
    <w:rsid w:val="00F80C79"/>
    <w:rsid w:val="00F80F40"/>
    <w:rsid w:val="00F8119A"/>
    <w:rsid w:val="00F81569"/>
    <w:rsid w:val="00F827C0"/>
    <w:rsid w:val="00F82993"/>
    <w:rsid w:val="00F82E6E"/>
    <w:rsid w:val="00F83670"/>
    <w:rsid w:val="00F837F7"/>
    <w:rsid w:val="00F83AA4"/>
    <w:rsid w:val="00F83E15"/>
    <w:rsid w:val="00F84140"/>
    <w:rsid w:val="00F861D1"/>
    <w:rsid w:val="00F8634F"/>
    <w:rsid w:val="00F867B9"/>
    <w:rsid w:val="00F86B83"/>
    <w:rsid w:val="00F86D0C"/>
    <w:rsid w:val="00F87299"/>
    <w:rsid w:val="00F8744E"/>
    <w:rsid w:val="00F8783F"/>
    <w:rsid w:val="00F9053B"/>
    <w:rsid w:val="00F9082D"/>
    <w:rsid w:val="00F90B72"/>
    <w:rsid w:val="00F90D59"/>
    <w:rsid w:val="00F90E65"/>
    <w:rsid w:val="00F90EBC"/>
    <w:rsid w:val="00F915F1"/>
    <w:rsid w:val="00F91866"/>
    <w:rsid w:val="00F918BA"/>
    <w:rsid w:val="00F91AA9"/>
    <w:rsid w:val="00F92195"/>
    <w:rsid w:val="00F93D34"/>
    <w:rsid w:val="00F940E2"/>
    <w:rsid w:val="00F94104"/>
    <w:rsid w:val="00F941C2"/>
    <w:rsid w:val="00F942C1"/>
    <w:rsid w:val="00F95467"/>
    <w:rsid w:val="00F9549C"/>
    <w:rsid w:val="00F959DD"/>
    <w:rsid w:val="00F95E24"/>
    <w:rsid w:val="00F95FFE"/>
    <w:rsid w:val="00F96AC7"/>
    <w:rsid w:val="00F96D5F"/>
    <w:rsid w:val="00F96DC6"/>
    <w:rsid w:val="00F96E33"/>
    <w:rsid w:val="00F96E78"/>
    <w:rsid w:val="00F96F00"/>
    <w:rsid w:val="00FA020D"/>
    <w:rsid w:val="00FA0AF2"/>
    <w:rsid w:val="00FA1513"/>
    <w:rsid w:val="00FA1BDB"/>
    <w:rsid w:val="00FA223A"/>
    <w:rsid w:val="00FA268D"/>
    <w:rsid w:val="00FA2F1F"/>
    <w:rsid w:val="00FA349A"/>
    <w:rsid w:val="00FA392E"/>
    <w:rsid w:val="00FA3964"/>
    <w:rsid w:val="00FA39B9"/>
    <w:rsid w:val="00FA44A2"/>
    <w:rsid w:val="00FA546F"/>
    <w:rsid w:val="00FA54C6"/>
    <w:rsid w:val="00FA5CD7"/>
    <w:rsid w:val="00FA5DBB"/>
    <w:rsid w:val="00FA6164"/>
    <w:rsid w:val="00FA6695"/>
    <w:rsid w:val="00FA6C33"/>
    <w:rsid w:val="00FA7450"/>
    <w:rsid w:val="00FA7568"/>
    <w:rsid w:val="00FA75AE"/>
    <w:rsid w:val="00FA7D26"/>
    <w:rsid w:val="00FA7FC2"/>
    <w:rsid w:val="00FB00CA"/>
    <w:rsid w:val="00FB0575"/>
    <w:rsid w:val="00FB154E"/>
    <w:rsid w:val="00FB1692"/>
    <w:rsid w:val="00FB16E0"/>
    <w:rsid w:val="00FB19A6"/>
    <w:rsid w:val="00FB1BCC"/>
    <w:rsid w:val="00FB1D25"/>
    <w:rsid w:val="00FB1DE4"/>
    <w:rsid w:val="00FB22DF"/>
    <w:rsid w:val="00FB2463"/>
    <w:rsid w:val="00FB272D"/>
    <w:rsid w:val="00FB27C4"/>
    <w:rsid w:val="00FB28A8"/>
    <w:rsid w:val="00FB2F03"/>
    <w:rsid w:val="00FB31FF"/>
    <w:rsid w:val="00FB349B"/>
    <w:rsid w:val="00FB36AC"/>
    <w:rsid w:val="00FB3DF4"/>
    <w:rsid w:val="00FB3E0D"/>
    <w:rsid w:val="00FB4691"/>
    <w:rsid w:val="00FB4711"/>
    <w:rsid w:val="00FB52F2"/>
    <w:rsid w:val="00FB5707"/>
    <w:rsid w:val="00FB594A"/>
    <w:rsid w:val="00FB5A1B"/>
    <w:rsid w:val="00FB5CE5"/>
    <w:rsid w:val="00FB5DB0"/>
    <w:rsid w:val="00FB61CA"/>
    <w:rsid w:val="00FB67C6"/>
    <w:rsid w:val="00FB696A"/>
    <w:rsid w:val="00FB6A04"/>
    <w:rsid w:val="00FB6A98"/>
    <w:rsid w:val="00FB6E75"/>
    <w:rsid w:val="00FB6F60"/>
    <w:rsid w:val="00FB7399"/>
    <w:rsid w:val="00FB7541"/>
    <w:rsid w:val="00FB78A5"/>
    <w:rsid w:val="00FB7A6A"/>
    <w:rsid w:val="00FB7DEA"/>
    <w:rsid w:val="00FB7DED"/>
    <w:rsid w:val="00FC0056"/>
    <w:rsid w:val="00FC0BD6"/>
    <w:rsid w:val="00FC0D80"/>
    <w:rsid w:val="00FC15A0"/>
    <w:rsid w:val="00FC1AC2"/>
    <w:rsid w:val="00FC1BD8"/>
    <w:rsid w:val="00FC1FA9"/>
    <w:rsid w:val="00FC2498"/>
    <w:rsid w:val="00FC2877"/>
    <w:rsid w:val="00FC2C40"/>
    <w:rsid w:val="00FC3973"/>
    <w:rsid w:val="00FC3B81"/>
    <w:rsid w:val="00FC3C06"/>
    <w:rsid w:val="00FC3F53"/>
    <w:rsid w:val="00FC4197"/>
    <w:rsid w:val="00FC4239"/>
    <w:rsid w:val="00FC4940"/>
    <w:rsid w:val="00FC49F3"/>
    <w:rsid w:val="00FC4DD1"/>
    <w:rsid w:val="00FC508F"/>
    <w:rsid w:val="00FC50B2"/>
    <w:rsid w:val="00FC5168"/>
    <w:rsid w:val="00FC581A"/>
    <w:rsid w:val="00FC5B28"/>
    <w:rsid w:val="00FC6065"/>
    <w:rsid w:val="00FC65A0"/>
    <w:rsid w:val="00FC660D"/>
    <w:rsid w:val="00FC6A7C"/>
    <w:rsid w:val="00FC6D0A"/>
    <w:rsid w:val="00FC7481"/>
    <w:rsid w:val="00FC79D1"/>
    <w:rsid w:val="00FD007A"/>
    <w:rsid w:val="00FD0421"/>
    <w:rsid w:val="00FD068E"/>
    <w:rsid w:val="00FD0760"/>
    <w:rsid w:val="00FD07F5"/>
    <w:rsid w:val="00FD0EF8"/>
    <w:rsid w:val="00FD10F9"/>
    <w:rsid w:val="00FD11D3"/>
    <w:rsid w:val="00FD1D75"/>
    <w:rsid w:val="00FD204A"/>
    <w:rsid w:val="00FD213A"/>
    <w:rsid w:val="00FD2789"/>
    <w:rsid w:val="00FD281E"/>
    <w:rsid w:val="00FD293F"/>
    <w:rsid w:val="00FD298F"/>
    <w:rsid w:val="00FD3A42"/>
    <w:rsid w:val="00FD3D04"/>
    <w:rsid w:val="00FD3E14"/>
    <w:rsid w:val="00FD3FA3"/>
    <w:rsid w:val="00FD503F"/>
    <w:rsid w:val="00FD51F8"/>
    <w:rsid w:val="00FD5B5A"/>
    <w:rsid w:val="00FD61EF"/>
    <w:rsid w:val="00FD6266"/>
    <w:rsid w:val="00FD63A1"/>
    <w:rsid w:val="00FD77BE"/>
    <w:rsid w:val="00FD7FED"/>
    <w:rsid w:val="00FE02FD"/>
    <w:rsid w:val="00FE07A7"/>
    <w:rsid w:val="00FE0831"/>
    <w:rsid w:val="00FE0E06"/>
    <w:rsid w:val="00FE103A"/>
    <w:rsid w:val="00FE10BE"/>
    <w:rsid w:val="00FE18C8"/>
    <w:rsid w:val="00FE1A76"/>
    <w:rsid w:val="00FE2C2A"/>
    <w:rsid w:val="00FE378D"/>
    <w:rsid w:val="00FE398F"/>
    <w:rsid w:val="00FE3A40"/>
    <w:rsid w:val="00FE3C6B"/>
    <w:rsid w:val="00FE3F9A"/>
    <w:rsid w:val="00FE4430"/>
    <w:rsid w:val="00FE4537"/>
    <w:rsid w:val="00FE4AEE"/>
    <w:rsid w:val="00FE4C8E"/>
    <w:rsid w:val="00FE4CC3"/>
    <w:rsid w:val="00FE4CE6"/>
    <w:rsid w:val="00FE4D84"/>
    <w:rsid w:val="00FE50BC"/>
    <w:rsid w:val="00FE6859"/>
    <w:rsid w:val="00FE6CB6"/>
    <w:rsid w:val="00FE6DA3"/>
    <w:rsid w:val="00FE735F"/>
    <w:rsid w:val="00FE763F"/>
    <w:rsid w:val="00FE7BCA"/>
    <w:rsid w:val="00FE7C80"/>
    <w:rsid w:val="00FE7D99"/>
    <w:rsid w:val="00FF04FD"/>
    <w:rsid w:val="00FF0682"/>
    <w:rsid w:val="00FF079C"/>
    <w:rsid w:val="00FF0E6E"/>
    <w:rsid w:val="00FF17A0"/>
    <w:rsid w:val="00FF1A4F"/>
    <w:rsid w:val="00FF1D48"/>
    <w:rsid w:val="00FF201D"/>
    <w:rsid w:val="00FF213B"/>
    <w:rsid w:val="00FF21CD"/>
    <w:rsid w:val="00FF26CA"/>
    <w:rsid w:val="00FF2C0B"/>
    <w:rsid w:val="00FF3364"/>
    <w:rsid w:val="00FF3915"/>
    <w:rsid w:val="00FF3B15"/>
    <w:rsid w:val="00FF3BAA"/>
    <w:rsid w:val="00FF3E12"/>
    <w:rsid w:val="00FF40E3"/>
    <w:rsid w:val="00FF4591"/>
    <w:rsid w:val="00FF467E"/>
    <w:rsid w:val="00FF48AC"/>
    <w:rsid w:val="00FF4A0D"/>
    <w:rsid w:val="00FF4C12"/>
    <w:rsid w:val="00FF55DE"/>
    <w:rsid w:val="00FF56C7"/>
    <w:rsid w:val="00FF5766"/>
    <w:rsid w:val="00FF5815"/>
    <w:rsid w:val="00FF59D3"/>
    <w:rsid w:val="00FF63D0"/>
    <w:rsid w:val="00FF6535"/>
    <w:rsid w:val="00FF6C1E"/>
    <w:rsid w:val="00FF6F13"/>
    <w:rsid w:val="00FF7509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97D537F"/>
  <w15:chartTrackingRefBased/>
  <w15:docId w15:val="{150B0BB8-FD67-1E43-AB31-0E6C1607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002"/>
    <w:rPr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1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91147"/>
    <w:pPr>
      <w:keepNext/>
      <w:jc w:val="center"/>
      <w:outlineLvl w:val="1"/>
    </w:pPr>
    <w:rPr>
      <w:b/>
      <w:bCs/>
      <w:i/>
      <w:iCs/>
      <w:sz w:val="32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11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1147"/>
  </w:style>
  <w:style w:type="paragraph" w:styleId="Footer">
    <w:name w:val="footer"/>
    <w:basedOn w:val="Normal"/>
    <w:link w:val="FooterChar"/>
    <w:uiPriority w:val="99"/>
    <w:rsid w:val="00E557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A31B2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85284"/>
    <w:rPr>
      <w:lang w:eastAsia="en-GB"/>
    </w:rPr>
  </w:style>
  <w:style w:type="character" w:customStyle="1" w:styleId="Heading2Char">
    <w:name w:val="Heading 2 Char"/>
    <w:link w:val="Heading2"/>
    <w:rsid w:val="00385284"/>
    <w:rPr>
      <w:b/>
      <w:bCs/>
      <w:i/>
      <w:iCs/>
      <w:sz w:val="32"/>
      <w:szCs w:val="24"/>
      <w:u w:val="single"/>
    </w:rPr>
  </w:style>
  <w:style w:type="character" w:customStyle="1" w:styleId="Heading1Char">
    <w:name w:val="Heading 1 Char"/>
    <w:link w:val="Heading1"/>
    <w:uiPriority w:val="9"/>
    <w:rsid w:val="001711FB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GB"/>
    </w:rPr>
  </w:style>
  <w:style w:type="character" w:styleId="Emphasis">
    <w:name w:val="Emphasis"/>
    <w:qFormat/>
    <w:rsid w:val="001711FB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3E072E"/>
  </w:style>
  <w:style w:type="numbering" w:customStyle="1" w:styleId="NoList11">
    <w:name w:val="No List11"/>
    <w:next w:val="NoList"/>
    <w:uiPriority w:val="99"/>
    <w:semiHidden/>
    <w:unhideWhenUsed/>
    <w:rsid w:val="003E072E"/>
  </w:style>
  <w:style w:type="numbering" w:customStyle="1" w:styleId="NoList111">
    <w:name w:val="No List111"/>
    <w:next w:val="NoList"/>
    <w:semiHidden/>
    <w:rsid w:val="003E072E"/>
  </w:style>
  <w:style w:type="character" w:customStyle="1" w:styleId="FooterChar">
    <w:name w:val="Footer Char"/>
    <w:link w:val="Footer"/>
    <w:uiPriority w:val="99"/>
    <w:rsid w:val="003E072E"/>
    <w:rPr>
      <w:lang w:val="en-US" w:eastAsia="en-GB"/>
    </w:rPr>
  </w:style>
  <w:style w:type="character" w:customStyle="1" w:styleId="BalloonTextChar">
    <w:name w:val="Balloon Text Char"/>
    <w:link w:val="BalloonText"/>
    <w:semiHidden/>
    <w:rsid w:val="003E072E"/>
    <w:rPr>
      <w:rFonts w:ascii="Tahoma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3E07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ZA" w:eastAsia="en-US"/>
    </w:rPr>
  </w:style>
  <w:style w:type="table" w:styleId="TableGrid">
    <w:name w:val="Table Grid"/>
    <w:basedOn w:val="TableNormal"/>
    <w:rsid w:val="003E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3E0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072E"/>
    <w:pPr>
      <w:spacing w:after="160"/>
    </w:pPr>
    <w:rPr>
      <w:rFonts w:ascii="Calibri" w:eastAsia="Calibri" w:hAnsi="Calibri"/>
      <w:lang w:val="en-ZA" w:eastAsia="en-US"/>
    </w:rPr>
  </w:style>
  <w:style w:type="character" w:customStyle="1" w:styleId="CommentTextChar">
    <w:name w:val="Comment Text Char"/>
    <w:link w:val="CommentText"/>
    <w:uiPriority w:val="99"/>
    <w:rsid w:val="003E072E"/>
    <w:rPr>
      <w:rFonts w:ascii="Calibri" w:eastAsia="Calibri" w:hAnsi="Calibri"/>
      <w:lang w:eastAsia="en-US"/>
    </w:rPr>
  </w:style>
  <w:style w:type="character" w:styleId="Hyperlink">
    <w:name w:val="Hyperlink"/>
    <w:uiPriority w:val="99"/>
    <w:unhideWhenUsed/>
    <w:rsid w:val="003E072E"/>
    <w:rPr>
      <w:color w:val="0000FF"/>
      <w:u w:val="single"/>
    </w:rPr>
  </w:style>
  <w:style w:type="numbering" w:customStyle="1" w:styleId="NoList1111">
    <w:name w:val="No List1111"/>
    <w:next w:val="NoList"/>
    <w:uiPriority w:val="99"/>
    <w:semiHidden/>
    <w:unhideWhenUsed/>
    <w:rsid w:val="003E072E"/>
  </w:style>
  <w:style w:type="character" w:styleId="FollowedHyperlink">
    <w:name w:val="FollowedHyperlink"/>
    <w:uiPriority w:val="99"/>
    <w:unhideWhenUsed/>
    <w:rsid w:val="003E072E"/>
    <w:rPr>
      <w:color w:val="0000FF"/>
      <w:u w:val="single"/>
    </w:rPr>
  </w:style>
  <w:style w:type="paragraph" w:customStyle="1" w:styleId="msonormal0">
    <w:name w:val="msonormal"/>
    <w:basedOn w:val="Normal"/>
    <w:rsid w:val="003E072E"/>
    <w:pPr>
      <w:spacing w:before="100" w:beforeAutospacing="1" w:after="100" w:afterAutospacing="1"/>
    </w:pPr>
    <w:rPr>
      <w:rFonts w:eastAsia="Calibri"/>
      <w:sz w:val="24"/>
      <w:szCs w:val="24"/>
      <w:lang w:val="en-ZA" w:eastAsia="en-ZA"/>
    </w:rPr>
  </w:style>
  <w:style w:type="paragraph" w:customStyle="1" w:styleId="xl65">
    <w:name w:val="xl65"/>
    <w:basedOn w:val="Normal"/>
    <w:rsid w:val="003E072E"/>
    <w:pPr>
      <w:spacing w:before="100" w:beforeAutospacing="1" w:after="100" w:afterAutospacing="1"/>
    </w:pPr>
    <w:rPr>
      <w:rFonts w:eastAsia="Calibri"/>
      <w:sz w:val="24"/>
      <w:szCs w:val="24"/>
      <w:lang w:val="en-ZA" w:eastAsia="en-ZA"/>
    </w:rPr>
  </w:style>
  <w:style w:type="paragraph" w:customStyle="1" w:styleId="xl66">
    <w:name w:val="xl66"/>
    <w:basedOn w:val="Normal"/>
    <w:rsid w:val="003E072E"/>
    <w:pPr>
      <w:spacing w:before="100" w:beforeAutospacing="1" w:after="100" w:afterAutospacing="1"/>
    </w:pPr>
    <w:rPr>
      <w:rFonts w:eastAsia="Calibri"/>
      <w:b/>
      <w:bCs/>
      <w:lang w:val="en-ZA" w:eastAsia="en-ZA"/>
    </w:rPr>
  </w:style>
  <w:style w:type="paragraph" w:customStyle="1" w:styleId="xl67">
    <w:name w:val="xl67"/>
    <w:basedOn w:val="Normal"/>
    <w:rsid w:val="003E072E"/>
    <w:pPr>
      <w:spacing w:before="100" w:beforeAutospacing="1" w:after="100" w:afterAutospacing="1"/>
    </w:pPr>
    <w:rPr>
      <w:rFonts w:eastAsia="Calibri"/>
      <w:b/>
      <w:bCs/>
      <w:lang w:val="en-ZA" w:eastAsia="en-ZA"/>
    </w:rPr>
  </w:style>
  <w:style w:type="paragraph" w:customStyle="1" w:styleId="xl68">
    <w:name w:val="xl68"/>
    <w:basedOn w:val="Normal"/>
    <w:rsid w:val="003E072E"/>
    <w:pPr>
      <w:spacing w:before="100" w:beforeAutospacing="1" w:after="100" w:afterAutospacing="1"/>
    </w:pPr>
    <w:rPr>
      <w:rFonts w:eastAsia="Calibri"/>
      <w:sz w:val="24"/>
      <w:szCs w:val="24"/>
      <w:lang w:val="en-ZA" w:eastAsia="en-ZA"/>
    </w:rPr>
  </w:style>
  <w:style w:type="paragraph" w:customStyle="1" w:styleId="xl69">
    <w:name w:val="xl69"/>
    <w:basedOn w:val="Normal"/>
    <w:rsid w:val="003E072E"/>
    <w:pPr>
      <w:spacing w:before="100" w:beforeAutospacing="1" w:after="100" w:afterAutospacing="1"/>
    </w:pPr>
    <w:rPr>
      <w:rFonts w:eastAsia="Calibri"/>
      <w:sz w:val="24"/>
      <w:szCs w:val="24"/>
      <w:lang w:val="en-ZA" w:eastAsia="en-ZA"/>
    </w:rPr>
  </w:style>
  <w:style w:type="paragraph" w:customStyle="1" w:styleId="xl70">
    <w:name w:val="xl70"/>
    <w:basedOn w:val="Normal"/>
    <w:rsid w:val="003E072E"/>
    <w:pPr>
      <w:spacing w:before="100" w:beforeAutospacing="1" w:after="100" w:afterAutospacing="1"/>
    </w:pPr>
    <w:rPr>
      <w:rFonts w:eastAsia="Calibri"/>
      <w:b/>
      <w:bCs/>
      <w:sz w:val="24"/>
      <w:szCs w:val="24"/>
      <w:lang w:val="en-ZA" w:eastAsia="en-ZA"/>
    </w:rPr>
  </w:style>
  <w:style w:type="character" w:customStyle="1" w:styleId="emailstyle24">
    <w:name w:val="emailstyle24"/>
    <w:semiHidden/>
    <w:rsid w:val="003E072E"/>
    <w:rPr>
      <w:color w:val="000000"/>
    </w:rPr>
  </w:style>
  <w:style w:type="character" w:customStyle="1" w:styleId="emailstyle25">
    <w:name w:val="emailstyle25"/>
    <w:semiHidden/>
    <w:rsid w:val="003E072E"/>
    <w:rPr>
      <w:rFonts w:ascii="Calibri" w:hAnsi="Calibri" w:cs="Calibri" w:hint="default"/>
      <w:color w:val="1F497D"/>
    </w:rPr>
  </w:style>
  <w:style w:type="character" w:customStyle="1" w:styleId="emailstyle26">
    <w:name w:val="emailstyle26"/>
    <w:semiHidden/>
    <w:rsid w:val="003E072E"/>
    <w:rPr>
      <w:rFonts w:ascii="Calibri" w:eastAsia="Calibri" w:hAnsi="Calibri" w:cs="Times New Roman" w:hint="default"/>
      <w:color w:val="1F497D"/>
      <w:sz w:val="22"/>
      <w:szCs w:val="22"/>
    </w:rPr>
  </w:style>
  <w:style w:type="paragraph" w:styleId="NoSpacing">
    <w:name w:val="No Spacing"/>
    <w:uiPriority w:val="1"/>
    <w:qFormat/>
    <w:rsid w:val="003E072E"/>
    <w:rPr>
      <w:rFonts w:ascii="Calibri" w:eastAsia="Calibri" w:hAnsi="Calibri"/>
      <w:sz w:val="22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3E072E"/>
  </w:style>
  <w:style w:type="paragraph" w:styleId="NormalWeb">
    <w:name w:val="Normal (Web)"/>
    <w:basedOn w:val="Normal"/>
    <w:uiPriority w:val="99"/>
    <w:unhideWhenUsed/>
    <w:rsid w:val="003E072E"/>
    <w:pPr>
      <w:spacing w:before="100" w:beforeAutospacing="1" w:after="100" w:afterAutospacing="1"/>
    </w:pPr>
    <w:rPr>
      <w:rFonts w:eastAsia="Calibri"/>
      <w:sz w:val="24"/>
      <w:szCs w:val="24"/>
      <w:lang w:val="en-ZA" w:eastAsia="en-ZA"/>
    </w:rPr>
  </w:style>
  <w:style w:type="paragraph" w:customStyle="1" w:styleId="style1">
    <w:name w:val="style1"/>
    <w:basedOn w:val="Normal"/>
    <w:uiPriority w:val="99"/>
    <w:semiHidden/>
    <w:rsid w:val="003E072E"/>
    <w:pPr>
      <w:spacing w:before="100" w:beforeAutospacing="1" w:after="100" w:afterAutospacing="1"/>
    </w:pPr>
    <w:rPr>
      <w:rFonts w:eastAsia="Calibri"/>
      <w:sz w:val="24"/>
      <w:szCs w:val="24"/>
      <w:lang w:val="en-ZA" w:eastAsia="en-ZA"/>
    </w:rPr>
  </w:style>
  <w:style w:type="paragraph" w:customStyle="1" w:styleId="xl71">
    <w:name w:val="xl71"/>
    <w:basedOn w:val="Normal"/>
    <w:rsid w:val="003E072E"/>
    <w:pPr>
      <w:spacing w:before="100" w:beforeAutospacing="1" w:after="100" w:afterAutospacing="1"/>
    </w:pPr>
    <w:rPr>
      <w:rFonts w:eastAsia="Calibri"/>
      <w:b/>
      <w:bCs/>
      <w:sz w:val="24"/>
      <w:szCs w:val="24"/>
      <w:lang w:val="en-ZA" w:eastAsia="en-ZA"/>
    </w:rPr>
  </w:style>
  <w:style w:type="character" w:customStyle="1" w:styleId="emailstyle27">
    <w:name w:val="emailstyle27"/>
    <w:semiHidden/>
    <w:rsid w:val="003E072E"/>
    <w:rPr>
      <w:rFonts w:ascii="Calibri" w:hAnsi="Calibri" w:cs="Calibri" w:hint="default"/>
      <w:color w:val="auto"/>
    </w:rPr>
  </w:style>
  <w:style w:type="character" w:customStyle="1" w:styleId="emailstyle28">
    <w:name w:val="emailstyle28"/>
    <w:semiHidden/>
    <w:rsid w:val="003E072E"/>
    <w:rPr>
      <w:rFonts w:ascii="Arial" w:hAnsi="Arial" w:cs="Arial" w:hint="default"/>
      <w:color w:val="1F497D"/>
    </w:rPr>
  </w:style>
  <w:style w:type="character" w:customStyle="1" w:styleId="emailstyle29">
    <w:name w:val="emailstyle29"/>
    <w:semiHidden/>
    <w:rsid w:val="003E072E"/>
    <w:rPr>
      <w:rFonts w:ascii="Arial" w:hAnsi="Arial" w:cs="Arial" w:hint="default"/>
      <w:color w:val="auto"/>
    </w:rPr>
  </w:style>
  <w:style w:type="character" w:customStyle="1" w:styleId="emailstyle30">
    <w:name w:val="emailstyle30"/>
    <w:semiHidden/>
    <w:rsid w:val="003E072E"/>
    <w:rPr>
      <w:rFonts w:ascii="Arial" w:hAnsi="Arial" w:cs="Arial" w:hint="default"/>
      <w:color w:val="1F497D"/>
    </w:rPr>
  </w:style>
  <w:style w:type="character" w:customStyle="1" w:styleId="emailstyle31">
    <w:name w:val="emailstyle31"/>
    <w:semiHidden/>
    <w:rsid w:val="003E072E"/>
    <w:rPr>
      <w:rFonts w:ascii="Calibri" w:hAnsi="Calibri" w:cs="Calibri" w:hint="default"/>
      <w:color w:val="1F497D"/>
    </w:rPr>
  </w:style>
  <w:style w:type="character" w:customStyle="1" w:styleId="emailstyle32">
    <w:name w:val="emailstyle32"/>
    <w:semiHidden/>
    <w:rsid w:val="003E072E"/>
    <w:rPr>
      <w:rFonts w:ascii="Arial" w:hAnsi="Arial" w:cs="Arial" w:hint="default"/>
      <w:color w:val="1F497D"/>
    </w:rPr>
  </w:style>
  <w:style w:type="character" w:customStyle="1" w:styleId="emailstyle33">
    <w:name w:val="emailstyle33"/>
    <w:semiHidden/>
    <w:rsid w:val="003E072E"/>
    <w:rPr>
      <w:rFonts w:ascii="Arial" w:hAnsi="Arial" w:cs="Arial" w:hint="default"/>
      <w:color w:val="1F497D"/>
    </w:rPr>
  </w:style>
  <w:style w:type="character" w:customStyle="1" w:styleId="emailstyle34">
    <w:name w:val="emailstyle34"/>
    <w:semiHidden/>
    <w:rsid w:val="003E072E"/>
    <w:rPr>
      <w:rFonts w:ascii="Arial" w:hAnsi="Arial" w:cs="Arial" w:hint="default"/>
      <w:color w:val="1F497D"/>
    </w:rPr>
  </w:style>
  <w:style w:type="character" w:customStyle="1" w:styleId="emailstyle35">
    <w:name w:val="emailstyle35"/>
    <w:semiHidden/>
    <w:rsid w:val="003E072E"/>
    <w:rPr>
      <w:rFonts w:ascii="Calibri" w:hAnsi="Calibri" w:cs="Calibri" w:hint="default"/>
      <w:color w:val="1F497D"/>
    </w:rPr>
  </w:style>
  <w:style w:type="character" w:customStyle="1" w:styleId="emailstyle36">
    <w:name w:val="emailstyle36"/>
    <w:semiHidden/>
    <w:rsid w:val="003E072E"/>
    <w:rPr>
      <w:rFonts w:ascii="Arial" w:hAnsi="Arial" w:cs="Arial" w:hint="default"/>
      <w:color w:val="1F497D"/>
    </w:rPr>
  </w:style>
  <w:style w:type="character" w:customStyle="1" w:styleId="emailstyle37">
    <w:name w:val="emailstyle37"/>
    <w:semiHidden/>
    <w:rsid w:val="003E072E"/>
    <w:rPr>
      <w:rFonts w:ascii="Calibri" w:hAnsi="Calibri" w:cs="Calibri" w:hint="default"/>
      <w:color w:val="1F497D"/>
    </w:rPr>
  </w:style>
  <w:style w:type="character" w:customStyle="1" w:styleId="emailstyle38">
    <w:name w:val="emailstyle38"/>
    <w:semiHidden/>
    <w:rsid w:val="003E072E"/>
    <w:rPr>
      <w:rFonts w:ascii="Calibri" w:hAnsi="Calibri" w:cs="Calibri" w:hint="default"/>
      <w:color w:val="1F497D"/>
    </w:rPr>
  </w:style>
  <w:style w:type="character" w:customStyle="1" w:styleId="emailstyle39">
    <w:name w:val="emailstyle39"/>
    <w:semiHidden/>
    <w:rsid w:val="003E072E"/>
    <w:rPr>
      <w:rFonts w:ascii="Calibri" w:eastAsia="Calibri" w:hAnsi="Calibri" w:cs="Times New Roman" w:hint="default"/>
      <w:color w:val="1F497D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3E072E"/>
  </w:style>
  <w:style w:type="paragraph" w:customStyle="1" w:styleId="font5">
    <w:name w:val="font5"/>
    <w:basedOn w:val="Normal"/>
    <w:rsid w:val="003E072E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  <w:u w:val="single"/>
      <w:lang w:val="en-ZA" w:eastAsia="en-ZA"/>
    </w:rPr>
  </w:style>
  <w:style w:type="table" w:styleId="PlainTable1">
    <w:name w:val="Plain Table 1"/>
    <w:basedOn w:val="TableNormal"/>
    <w:uiPriority w:val="41"/>
    <w:rsid w:val="003E072E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font6">
    <w:name w:val="font6"/>
    <w:basedOn w:val="Normal"/>
    <w:rsid w:val="003E072E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  <w:u w:val="single"/>
      <w:lang w:val="en-ZA" w:eastAsia="en-ZA"/>
    </w:rPr>
  </w:style>
  <w:style w:type="paragraph" w:customStyle="1" w:styleId="xl63">
    <w:name w:val="xl63"/>
    <w:basedOn w:val="Normal"/>
    <w:rsid w:val="003E072E"/>
    <w:pPr>
      <w:spacing w:before="100" w:beforeAutospacing="1" w:after="100" w:afterAutospacing="1"/>
    </w:pPr>
    <w:rPr>
      <w:rFonts w:eastAsia="Calibri"/>
      <w:b/>
      <w:bCs/>
      <w:sz w:val="28"/>
      <w:szCs w:val="28"/>
      <w:lang w:val="en-ZA" w:eastAsia="en-ZA"/>
    </w:rPr>
  </w:style>
  <w:style w:type="paragraph" w:customStyle="1" w:styleId="xl64">
    <w:name w:val="xl64"/>
    <w:basedOn w:val="Normal"/>
    <w:rsid w:val="003E072E"/>
    <w:pPr>
      <w:spacing w:before="100" w:beforeAutospacing="1" w:after="100" w:afterAutospacing="1"/>
    </w:pPr>
    <w:rPr>
      <w:rFonts w:eastAsia="Calibri"/>
      <w:sz w:val="28"/>
      <w:szCs w:val="28"/>
      <w:lang w:val="en-ZA" w:eastAsia="en-ZA"/>
    </w:rPr>
  </w:style>
  <w:style w:type="paragraph" w:customStyle="1" w:styleId="Default">
    <w:name w:val="Default"/>
    <w:rsid w:val="003E072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E072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E072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31176"/>
    <w:rPr>
      <w:rFonts w:ascii="Calibri" w:eastAsia="Calibri" w:hAnsi="Calibri" w:cs="Calibri"/>
      <w:sz w:val="22"/>
      <w:szCs w:val="22"/>
      <w:lang w:val="en-ZA" w:eastAsia="en-ZA"/>
    </w:rPr>
  </w:style>
  <w:style w:type="paragraph" w:customStyle="1" w:styleId="TableParagraph">
    <w:name w:val="Table Paragraph"/>
    <w:basedOn w:val="Normal"/>
    <w:uiPriority w:val="1"/>
    <w:qFormat/>
    <w:rsid w:val="001A17D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table" w:customStyle="1" w:styleId="TableGrid3">
    <w:name w:val="Table Grid3"/>
    <w:basedOn w:val="TableNormal"/>
    <w:next w:val="TableGrid"/>
    <w:uiPriority w:val="39"/>
    <w:rsid w:val="002A092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TvanZyl.DOJCD\Application%2520Data\Microsoft\Templates\MONDAY%2520DAY%2520RO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EE61-1A2E-4021-B62F-9C9A1BA8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MONDAY%20DAY%20ROLL</Template>
  <TotalTime>20</TotalTime>
  <Pages>5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</vt:lpstr>
    </vt:vector>
  </TitlesOfParts>
  <Company>Dept. of Justice</Company>
  <LinksUpToDate>false</LinksUpToDate>
  <CharactersWithSpaces>3109</CharactersWithSpaces>
  <SharedDoc>false</SharedDoc>
  <HLinks>
    <vt:vector size="6" baseType="variant">
      <vt:variant>
        <vt:i4>1048702</vt:i4>
      </vt:variant>
      <vt:variant>
        <vt:i4>516</vt:i4>
      </vt:variant>
      <vt:variant>
        <vt:i4>0</vt:i4>
      </vt:variant>
      <vt:variant>
        <vt:i4>5</vt:i4>
      </vt:variant>
      <vt:variant>
        <vt:lpwstr>mailto:Lmckenzie@judiciary.org.za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/>
  <dc:creator>TvanZyl</dc:creator>
  <cp:keywords/>
  <dc:description/>
  <cp:lastModifiedBy>Siviwe Sidesha</cp:lastModifiedBy>
  <cp:revision>3</cp:revision>
  <cp:lastPrinted>2024-03-06T14:57:00Z</cp:lastPrinted>
  <dcterms:created xsi:type="dcterms:W3CDTF">2024-03-15T12:50:00Z</dcterms:created>
  <dcterms:modified xsi:type="dcterms:W3CDTF">2024-03-18T02:06:00Z</dcterms:modified>
</cp:coreProperties>
</file>